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B3" w:rsidRDefault="000B0942" w:rsidP="006455B3">
      <w:pPr>
        <w:shd w:val="clear" w:color="auto" w:fill="FFFFFF"/>
        <w:autoSpaceDE w:val="0"/>
        <w:autoSpaceDN w:val="0"/>
        <w:adjustRightInd w:val="0"/>
        <w:ind w:left="1416"/>
        <w:contextualSpacing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        </w:t>
      </w:r>
      <w:r w:rsidR="00F27772">
        <w:rPr>
          <w:color w:val="000000"/>
          <w:sz w:val="20"/>
        </w:rPr>
        <w:t xml:space="preserve">                       </w:t>
      </w:r>
      <w:r w:rsidRPr="00113953">
        <w:rPr>
          <w:color w:val="000000"/>
          <w:sz w:val="20"/>
        </w:rPr>
        <w:t xml:space="preserve">Приложение № </w:t>
      </w:r>
      <w:r>
        <w:rPr>
          <w:color w:val="000000"/>
          <w:sz w:val="20"/>
        </w:rPr>
        <w:t>2</w:t>
      </w:r>
      <w:r>
        <w:rPr>
          <w:color w:val="000000"/>
          <w:sz w:val="20"/>
        </w:rPr>
        <w:softHyphen/>
      </w:r>
    </w:p>
    <w:p w:rsidR="000B0942" w:rsidRPr="00976FED" w:rsidRDefault="00F27772" w:rsidP="006455B3">
      <w:pPr>
        <w:shd w:val="clear" w:color="auto" w:fill="FFFFFF"/>
        <w:autoSpaceDE w:val="0"/>
        <w:autoSpaceDN w:val="0"/>
        <w:adjustRightInd w:val="0"/>
        <w:ind w:left="1416"/>
        <w:contextualSpacing/>
        <w:jc w:val="right"/>
        <w:rPr>
          <w:sz w:val="20"/>
        </w:rPr>
      </w:pPr>
      <w:r>
        <w:rPr>
          <w:color w:val="000000"/>
          <w:sz w:val="20"/>
        </w:rPr>
        <w:t xml:space="preserve"> </w:t>
      </w:r>
      <w:r w:rsidRPr="00113953">
        <w:rPr>
          <w:color w:val="000000"/>
          <w:sz w:val="20"/>
        </w:rPr>
        <w:t xml:space="preserve">к Договору № </w:t>
      </w:r>
      <w:r w:rsidR="005B3772">
        <w:rPr>
          <w:color w:val="000000"/>
          <w:sz w:val="20"/>
        </w:rPr>
        <w:t xml:space="preserve">         </w:t>
      </w:r>
      <w:r>
        <w:rPr>
          <w:color w:val="000000"/>
          <w:sz w:val="20"/>
        </w:rPr>
        <w:t xml:space="preserve"> от «</w:t>
      </w:r>
      <w:r w:rsidR="005B3772">
        <w:rPr>
          <w:color w:val="000000"/>
          <w:sz w:val="20"/>
        </w:rPr>
        <w:t xml:space="preserve">        </w:t>
      </w:r>
      <w:r>
        <w:rPr>
          <w:color w:val="000000"/>
          <w:sz w:val="20"/>
        </w:rPr>
        <w:t xml:space="preserve">» </w:t>
      </w:r>
      <w:r w:rsidR="005B3772">
        <w:rPr>
          <w:color w:val="000000"/>
          <w:sz w:val="20"/>
        </w:rPr>
        <w:t xml:space="preserve">                    </w:t>
      </w:r>
      <w:r>
        <w:rPr>
          <w:color w:val="000000"/>
          <w:sz w:val="20"/>
        </w:rPr>
        <w:t>2016</w:t>
      </w:r>
      <w:r w:rsidRPr="00530088">
        <w:rPr>
          <w:color w:val="000000"/>
          <w:sz w:val="22"/>
        </w:rPr>
        <w:t>г</w:t>
      </w:r>
      <w:r w:rsidRPr="00113953">
        <w:rPr>
          <w:color w:val="000000"/>
          <w:sz w:val="20"/>
        </w:rPr>
        <w:t>.</w:t>
      </w:r>
      <w:r w:rsidRPr="00113953">
        <w:rPr>
          <w:color w:val="000000"/>
          <w:sz w:val="20"/>
        </w:rPr>
        <w:tab/>
      </w:r>
    </w:p>
    <w:p w:rsidR="000B0942" w:rsidRPr="00113953" w:rsidRDefault="000B0942" w:rsidP="000B0942">
      <w:pPr>
        <w:shd w:val="clear" w:color="auto" w:fill="FFFFFF"/>
        <w:tabs>
          <w:tab w:val="left" w:pos="6465"/>
          <w:tab w:val="right" w:pos="9355"/>
        </w:tabs>
        <w:autoSpaceDE w:val="0"/>
        <w:autoSpaceDN w:val="0"/>
        <w:adjustRightInd w:val="0"/>
        <w:ind w:left="5387"/>
        <w:contextualSpacing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                                                                  </w:t>
      </w:r>
      <w:r>
        <w:rPr>
          <w:color w:val="000000"/>
          <w:sz w:val="20"/>
        </w:rPr>
        <w:t xml:space="preserve">                             </w:t>
      </w:r>
      <w:r w:rsidRPr="00113953">
        <w:rPr>
          <w:color w:val="000000"/>
          <w:sz w:val="20"/>
        </w:rPr>
        <w:t xml:space="preserve">   </w:t>
      </w:r>
      <w:r>
        <w:rPr>
          <w:color w:val="000000"/>
          <w:sz w:val="20"/>
        </w:rPr>
        <w:t xml:space="preserve">           </w:t>
      </w:r>
      <w:r w:rsidRPr="00113953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</w:t>
      </w:r>
    </w:p>
    <w:p w:rsidR="004706FB" w:rsidRPr="000B0942" w:rsidRDefault="004706FB" w:rsidP="004706FB">
      <w:pPr>
        <w:jc w:val="right"/>
        <w:rPr>
          <w:b/>
          <w:sz w:val="22"/>
          <w:szCs w:val="22"/>
        </w:rPr>
      </w:pPr>
    </w:p>
    <w:p w:rsidR="004706FB" w:rsidRDefault="004706FB" w:rsidP="004706FB">
      <w:pPr>
        <w:pStyle w:val="af4"/>
        <w:ind w:firstLine="709"/>
        <w:jc w:val="center"/>
        <w:rPr>
          <w:rFonts w:ascii="Times New Roman" w:hAnsi="Times New Roman"/>
          <w:b/>
        </w:rPr>
      </w:pPr>
      <w:r w:rsidRPr="000B0942">
        <w:rPr>
          <w:rFonts w:ascii="Times New Roman" w:hAnsi="Times New Roman"/>
          <w:b/>
        </w:rPr>
        <w:t xml:space="preserve">Согласие  обработку персональных данных </w:t>
      </w:r>
    </w:p>
    <w:p w:rsidR="00286C26" w:rsidRPr="000B0942" w:rsidRDefault="00286C26" w:rsidP="004706FB">
      <w:pPr>
        <w:pStyle w:val="af4"/>
        <w:ind w:firstLine="709"/>
        <w:jc w:val="center"/>
        <w:rPr>
          <w:rFonts w:ascii="Times New Roman" w:hAnsi="Times New Roman"/>
        </w:rPr>
      </w:pPr>
    </w:p>
    <w:p w:rsidR="00286C26" w:rsidRPr="00286C26" w:rsidRDefault="00286C26" w:rsidP="00286C26">
      <w:pPr>
        <w:pStyle w:val="23"/>
        <w:shd w:val="clear" w:color="auto" w:fill="auto"/>
        <w:tabs>
          <w:tab w:val="left" w:leader="underscore" w:pos="0"/>
        </w:tabs>
        <w:spacing w:before="0" w:after="0" w:line="240" w:lineRule="auto"/>
        <w:ind w:firstLine="0"/>
        <w:rPr>
          <w:sz w:val="22"/>
          <w:szCs w:val="22"/>
          <w:u w:val="single"/>
        </w:rPr>
      </w:pPr>
      <w:r w:rsidRPr="00286C26">
        <w:rPr>
          <w:rStyle w:val="2FranklinGothicHeavy"/>
          <w:rFonts w:ascii="Times New Roman" w:hAnsi="Times New Roman" w:cs="Times New Roman"/>
          <w:i w:val="0"/>
          <w:sz w:val="22"/>
          <w:szCs w:val="22"/>
        </w:rPr>
        <w:t>Я,</w:t>
      </w:r>
      <w:r w:rsidRPr="00286C26">
        <w:rPr>
          <w:sz w:val="22"/>
          <w:szCs w:val="22"/>
        </w:rPr>
        <w:t xml:space="preserve"> </w:t>
      </w:r>
      <w:r w:rsidRPr="00286C26">
        <w:rPr>
          <w:sz w:val="22"/>
          <w:szCs w:val="22"/>
          <w:u w:val="single"/>
        </w:rPr>
        <w:tab/>
      </w:r>
      <w:r w:rsidRPr="00286C26">
        <w:rPr>
          <w:sz w:val="22"/>
          <w:szCs w:val="22"/>
          <w:u w:val="single"/>
        </w:rPr>
        <w:tab/>
        <w:t xml:space="preserve">     </w:t>
      </w:r>
      <w:r w:rsidRPr="00286C26">
        <w:rPr>
          <w:sz w:val="22"/>
          <w:szCs w:val="22"/>
          <w:u w:val="single"/>
        </w:rPr>
        <w:tab/>
      </w:r>
      <w:r w:rsidRPr="00286C26">
        <w:rPr>
          <w:sz w:val="22"/>
          <w:szCs w:val="22"/>
          <w:u w:val="single"/>
        </w:rPr>
        <w:tab/>
      </w:r>
      <w:r w:rsidRPr="00286C26">
        <w:rPr>
          <w:sz w:val="22"/>
          <w:szCs w:val="22"/>
          <w:u w:val="single"/>
        </w:rPr>
        <w:tab/>
      </w:r>
      <w:r w:rsidRPr="00286C26">
        <w:rPr>
          <w:sz w:val="22"/>
          <w:szCs w:val="22"/>
          <w:u w:val="single"/>
        </w:rPr>
        <w:tab/>
      </w:r>
      <w:r w:rsidRPr="00286C26">
        <w:rPr>
          <w:sz w:val="22"/>
          <w:szCs w:val="22"/>
          <w:u w:val="single"/>
        </w:rPr>
        <w:tab/>
      </w:r>
      <w:r w:rsidRPr="00286C26">
        <w:rPr>
          <w:sz w:val="22"/>
          <w:szCs w:val="22"/>
          <w:u w:val="single"/>
        </w:rPr>
        <w:tab/>
      </w:r>
      <w:r w:rsidRPr="00286C26">
        <w:rPr>
          <w:sz w:val="22"/>
          <w:szCs w:val="22"/>
          <w:u w:val="single"/>
        </w:rPr>
        <w:tab/>
      </w:r>
      <w:r w:rsidRPr="00286C26">
        <w:rPr>
          <w:sz w:val="22"/>
          <w:szCs w:val="22"/>
          <w:u w:val="single"/>
        </w:rPr>
        <w:tab/>
      </w:r>
      <w:r w:rsidRPr="00286C26">
        <w:rPr>
          <w:sz w:val="22"/>
          <w:szCs w:val="22"/>
          <w:u w:val="single"/>
        </w:rPr>
        <w:tab/>
      </w:r>
      <w:r w:rsidRPr="00286C26">
        <w:rPr>
          <w:sz w:val="22"/>
          <w:szCs w:val="22"/>
          <w:u w:val="single"/>
        </w:rPr>
        <w:tab/>
        <w:t>__________________</w:t>
      </w:r>
    </w:p>
    <w:p w:rsidR="00286C26" w:rsidRPr="00286C26" w:rsidRDefault="00286C26" w:rsidP="00286C26">
      <w:pPr>
        <w:pStyle w:val="23"/>
        <w:shd w:val="clear" w:color="auto" w:fill="auto"/>
        <w:tabs>
          <w:tab w:val="left" w:leader="underscore" w:pos="0"/>
        </w:tabs>
        <w:spacing w:before="0" w:after="0" w:line="240" w:lineRule="auto"/>
        <w:ind w:firstLine="0"/>
        <w:jc w:val="center"/>
        <w:rPr>
          <w:sz w:val="22"/>
          <w:szCs w:val="22"/>
        </w:rPr>
      </w:pPr>
      <w:r w:rsidRPr="00286C26">
        <w:rPr>
          <w:sz w:val="22"/>
          <w:szCs w:val="22"/>
        </w:rPr>
        <w:t>(указываются фамилия, имя, отчество полностью)</w:t>
      </w:r>
    </w:p>
    <w:p w:rsidR="00286C26" w:rsidRPr="00286C26" w:rsidRDefault="00286C26" w:rsidP="00286C26">
      <w:pPr>
        <w:pStyle w:val="23"/>
        <w:shd w:val="clear" w:color="auto" w:fill="auto"/>
        <w:tabs>
          <w:tab w:val="left" w:leader="underscore" w:pos="0"/>
        </w:tabs>
        <w:spacing w:before="120" w:after="0" w:line="240" w:lineRule="auto"/>
        <w:ind w:firstLine="0"/>
        <w:rPr>
          <w:sz w:val="22"/>
          <w:szCs w:val="22"/>
        </w:rPr>
      </w:pPr>
    </w:p>
    <w:p w:rsidR="00286C26" w:rsidRPr="00286C26" w:rsidRDefault="00286C26" w:rsidP="00286C26">
      <w:pPr>
        <w:pStyle w:val="23"/>
        <w:shd w:val="clear" w:color="auto" w:fill="auto"/>
        <w:tabs>
          <w:tab w:val="left" w:leader="underscore" w:pos="0"/>
        </w:tabs>
        <w:spacing w:before="0" w:after="0" w:line="240" w:lineRule="auto"/>
        <w:ind w:firstLine="0"/>
        <w:rPr>
          <w:sz w:val="22"/>
          <w:szCs w:val="22"/>
        </w:rPr>
      </w:pPr>
      <w:r w:rsidRPr="00286C26">
        <w:rPr>
          <w:sz w:val="22"/>
          <w:szCs w:val="22"/>
        </w:rPr>
        <w:t>Паспорт</w:t>
      </w:r>
      <w:r>
        <w:rPr>
          <w:sz w:val="22"/>
          <w:szCs w:val="22"/>
        </w:rPr>
        <w:t>:</w:t>
      </w:r>
      <w:r w:rsidRPr="00286C26">
        <w:rPr>
          <w:sz w:val="22"/>
          <w:szCs w:val="22"/>
        </w:rPr>
        <w:t xml:space="preserve"> серия </w:t>
      </w:r>
      <w:r w:rsidRPr="00286C26">
        <w:rPr>
          <w:sz w:val="22"/>
          <w:szCs w:val="22"/>
          <w:u w:val="single"/>
        </w:rPr>
        <w:tab/>
      </w:r>
      <w:r w:rsidRPr="00286C26">
        <w:rPr>
          <w:sz w:val="22"/>
          <w:szCs w:val="22"/>
          <w:u w:val="single"/>
        </w:rPr>
        <w:tab/>
      </w:r>
      <w:r w:rsidRPr="00286C26">
        <w:rPr>
          <w:sz w:val="22"/>
          <w:szCs w:val="22"/>
        </w:rPr>
        <w:t>номер</w:t>
      </w:r>
      <w:proofErr w:type="gramStart"/>
      <w:r w:rsidRPr="00286C26">
        <w:rPr>
          <w:sz w:val="22"/>
          <w:szCs w:val="22"/>
        </w:rPr>
        <w:t xml:space="preserve"> </w:t>
      </w:r>
      <w:r w:rsidRPr="00286C26">
        <w:rPr>
          <w:sz w:val="22"/>
          <w:szCs w:val="22"/>
          <w:u w:val="single"/>
        </w:rPr>
        <w:tab/>
      </w:r>
      <w:r w:rsidRPr="00286C26">
        <w:rPr>
          <w:sz w:val="22"/>
          <w:szCs w:val="22"/>
          <w:u w:val="single"/>
        </w:rPr>
        <w:tab/>
      </w:r>
      <w:r w:rsidRPr="00286C26">
        <w:rPr>
          <w:sz w:val="22"/>
          <w:szCs w:val="22"/>
          <w:u w:val="single"/>
        </w:rPr>
        <w:tab/>
      </w:r>
      <w:r w:rsidRPr="00286C26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кем </w:t>
      </w:r>
      <w:r w:rsidRPr="00286C26">
        <w:rPr>
          <w:sz w:val="22"/>
          <w:szCs w:val="22"/>
        </w:rPr>
        <w:t>и когда выдан_________ _________________________________________________________________________________________</w:t>
      </w:r>
      <w:r>
        <w:rPr>
          <w:sz w:val="22"/>
          <w:szCs w:val="22"/>
        </w:rPr>
        <w:t>________</w:t>
      </w:r>
      <w:r w:rsidRPr="00286C26">
        <w:rPr>
          <w:sz w:val="22"/>
          <w:szCs w:val="22"/>
        </w:rPr>
        <w:tab/>
      </w:r>
      <w:r w:rsidRPr="00286C26">
        <w:rPr>
          <w:sz w:val="22"/>
          <w:szCs w:val="22"/>
        </w:rPr>
        <w:tab/>
      </w:r>
      <w:r w:rsidRPr="00286C26">
        <w:rPr>
          <w:sz w:val="22"/>
          <w:szCs w:val="22"/>
        </w:rPr>
        <w:tab/>
      </w:r>
      <w:r w:rsidRPr="00286C26">
        <w:rPr>
          <w:sz w:val="22"/>
          <w:szCs w:val="22"/>
        </w:rPr>
        <w:tab/>
      </w:r>
      <w:r w:rsidRPr="00286C26">
        <w:rPr>
          <w:sz w:val="22"/>
          <w:szCs w:val="22"/>
        </w:rPr>
        <w:tab/>
      </w:r>
      <w:r w:rsidRPr="00286C26">
        <w:rPr>
          <w:sz w:val="22"/>
          <w:szCs w:val="22"/>
        </w:rPr>
        <w:tab/>
      </w:r>
      <w:r w:rsidRPr="00286C26">
        <w:rPr>
          <w:sz w:val="22"/>
          <w:szCs w:val="22"/>
        </w:rPr>
        <w:tab/>
      </w:r>
      <w:r w:rsidRPr="00286C26">
        <w:rPr>
          <w:sz w:val="22"/>
          <w:szCs w:val="22"/>
        </w:rPr>
        <w:tab/>
      </w:r>
      <w:r w:rsidRPr="00286C26">
        <w:rPr>
          <w:sz w:val="22"/>
          <w:szCs w:val="22"/>
        </w:rPr>
        <w:tab/>
      </w:r>
      <w:r w:rsidRPr="00286C26">
        <w:rPr>
          <w:sz w:val="22"/>
          <w:szCs w:val="22"/>
        </w:rPr>
        <w:tab/>
      </w:r>
      <w:r w:rsidRPr="00286C26">
        <w:rPr>
          <w:sz w:val="22"/>
          <w:szCs w:val="22"/>
        </w:rPr>
        <w:tab/>
      </w:r>
      <w:r w:rsidRPr="00286C26">
        <w:rPr>
          <w:sz w:val="22"/>
          <w:szCs w:val="22"/>
        </w:rPr>
        <w:tab/>
      </w:r>
      <w:r w:rsidRPr="00286C26">
        <w:rPr>
          <w:sz w:val="22"/>
          <w:szCs w:val="22"/>
        </w:rPr>
        <w:tab/>
      </w:r>
    </w:p>
    <w:p w:rsidR="00286C26" w:rsidRPr="00286C26" w:rsidRDefault="00286C26" w:rsidP="00286C26">
      <w:pPr>
        <w:pStyle w:val="23"/>
        <w:shd w:val="clear" w:color="auto" w:fill="auto"/>
        <w:tabs>
          <w:tab w:val="left" w:leader="underscore" w:pos="0"/>
        </w:tabs>
        <w:spacing w:before="0" w:after="0" w:line="240" w:lineRule="auto"/>
        <w:ind w:firstLine="0"/>
        <w:rPr>
          <w:sz w:val="22"/>
          <w:szCs w:val="22"/>
        </w:rPr>
      </w:pPr>
      <w:r w:rsidRPr="00286C26">
        <w:rPr>
          <w:sz w:val="22"/>
          <w:szCs w:val="22"/>
        </w:rPr>
        <w:t>код подразделения __________, проживающий по адресу: _______________________________________</w:t>
      </w:r>
      <w:r>
        <w:rPr>
          <w:sz w:val="22"/>
          <w:szCs w:val="22"/>
        </w:rPr>
        <w:t>___</w:t>
      </w:r>
    </w:p>
    <w:p w:rsidR="00286C26" w:rsidRPr="00286C26" w:rsidRDefault="00286C26" w:rsidP="00286C26">
      <w:pPr>
        <w:pStyle w:val="23"/>
        <w:shd w:val="clear" w:color="auto" w:fill="auto"/>
        <w:tabs>
          <w:tab w:val="left" w:leader="underscore" w:pos="0"/>
        </w:tabs>
        <w:spacing w:before="0" w:after="0" w:line="240" w:lineRule="auto"/>
        <w:ind w:firstLine="0"/>
        <w:rPr>
          <w:sz w:val="22"/>
          <w:szCs w:val="22"/>
        </w:rPr>
      </w:pPr>
      <w:r w:rsidRPr="00286C26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___</w:t>
      </w:r>
      <w:r w:rsidRPr="00286C26">
        <w:rPr>
          <w:sz w:val="22"/>
          <w:szCs w:val="22"/>
        </w:rPr>
        <w:t xml:space="preserve">       </w:t>
      </w:r>
    </w:p>
    <w:p w:rsidR="00286C26" w:rsidRPr="00286C26" w:rsidRDefault="00286C26" w:rsidP="00286C26">
      <w:pPr>
        <w:pStyle w:val="4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286C26">
        <w:rPr>
          <w:rFonts w:ascii="Times New Roman" w:hAnsi="Times New Roman" w:cs="Times New Roman"/>
          <w:b w:val="0"/>
          <w:sz w:val="22"/>
          <w:szCs w:val="22"/>
          <w:vertAlign w:val="superscript"/>
        </w:rPr>
        <w:t>(указывается адрес, по которому зарегистрирован)</w:t>
      </w:r>
    </w:p>
    <w:p w:rsidR="00286C26" w:rsidRPr="002632B9" w:rsidRDefault="00286C26" w:rsidP="00776617">
      <w:pPr>
        <w:jc w:val="center"/>
        <w:rPr>
          <w:sz w:val="22"/>
          <w:szCs w:val="22"/>
        </w:rPr>
      </w:pPr>
    </w:p>
    <w:p w:rsidR="004706FB" w:rsidRPr="002632B9" w:rsidRDefault="004706FB" w:rsidP="004706FB">
      <w:pPr>
        <w:pStyle w:val="af4"/>
        <w:jc w:val="both"/>
        <w:rPr>
          <w:rFonts w:ascii="Times New Roman" w:hAnsi="Times New Roman"/>
        </w:rPr>
      </w:pPr>
      <w:r w:rsidRPr="002632B9">
        <w:rPr>
          <w:rFonts w:ascii="Times New Roman" w:hAnsi="Times New Roman"/>
        </w:rPr>
        <w:t xml:space="preserve">свободно, своей волей, в своем интересе </w:t>
      </w:r>
      <w:r w:rsidR="002632B9" w:rsidRPr="002632B9">
        <w:rPr>
          <w:rFonts w:ascii="Times New Roman" w:hAnsi="Times New Roman"/>
        </w:rPr>
        <w:t>(</w:t>
      </w:r>
      <w:r w:rsidR="002B05D0" w:rsidRPr="002632B9">
        <w:rPr>
          <w:rFonts w:ascii="Times New Roman" w:hAnsi="Times New Roman"/>
        </w:rPr>
        <w:t xml:space="preserve">интересах своего доверителя) </w:t>
      </w:r>
      <w:r w:rsidRPr="002632B9">
        <w:rPr>
          <w:rFonts w:ascii="Times New Roman" w:hAnsi="Times New Roman"/>
        </w:rPr>
        <w:t xml:space="preserve">в соответствии с  Федеральным законом от 27 июля 2006 № 152-ФЗ  «О защите персональных данных» в целях решения задач </w:t>
      </w:r>
      <w:r w:rsidR="008C4014" w:rsidRPr="002632B9">
        <w:rPr>
          <w:rFonts w:ascii="Times New Roman" w:hAnsi="Times New Roman"/>
        </w:rPr>
        <w:t>по заключению и исполн</w:t>
      </w:r>
      <w:r w:rsidR="008C4014" w:rsidRPr="002632B9">
        <w:rPr>
          <w:rFonts w:ascii="Times New Roman" w:hAnsi="Times New Roman"/>
        </w:rPr>
        <w:t>е</w:t>
      </w:r>
      <w:r w:rsidR="008C4014" w:rsidRPr="002632B9">
        <w:rPr>
          <w:rFonts w:ascii="Times New Roman" w:hAnsi="Times New Roman"/>
        </w:rPr>
        <w:t xml:space="preserve">нию договора на услуги по предоставлению торгового места </w:t>
      </w:r>
      <w:r w:rsidR="00415AAB" w:rsidRPr="002632B9">
        <w:rPr>
          <w:rFonts w:ascii="Times New Roman" w:hAnsi="Times New Roman"/>
        </w:rPr>
        <w:t xml:space="preserve">в парке «Околица» </w:t>
      </w:r>
      <w:r w:rsidR="008C4014" w:rsidRPr="002632B9">
        <w:rPr>
          <w:rFonts w:ascii="Times New Roman" w:hAnsi="Times New Roman"/>
        </w:rPr>
        <w:t>для организации торговли при проведении Международного фестивал</w:t>
      </w:r>
      <w:proofErr w:type="gramStart"/>
      <w:r w:rsidR="008C4014" w:rsidRPr="002632B9">
        <w:rPr>
          <w:rFonts w:ascii="Times New Roman" w:hAnsi="Times New Roman"/>
        </w:rPr>
        <w:t>я-</w:t>
      </w:r>
      <w:proofErr w:type="gramEnd"/>
      <w:r w:rsidR="008C4014" w:rsidRPr="002632B9">
        <w:rPr>
          <w:rFonts w:ascii="Times New Roman" w:hAnsi="Times New Roman"/>
        </w:rPr>
        <w:t xml:space="preserve"> конкурса «П</w:t>
      </w:r>
      <w:r w:rsidR="00415AAB" w:rsidRPr="002632B9">
        <w:rPr>
          <w:rFonts w:ascii="Times New Roman" w:hAnsi="Times New Roman"/>
        </w:rPr>
        <w:t xml:space="preserve">раздник Топора» </w:t>
      </w:r>
      <w:r w:rsidR="008C4014" w:rsidRPr="002632B9">
        <w:rPr>
          <w:rFonts w:ascii="Times New Roman" w:hAnsi="Times New Roman"/>
        </w:rPr>
        <w:t xml:space="preserve"> с «19» августа 2016 года по «21» августа 2016 </w:t>
      </w:r>
      <w:proofErr w:type="gramStart"/>
      <w:r w:rsidR="008C4014" w:rsidRPr="002632B9">
        <w:rPr>
          <w:rFonts w:ascii="Times New Roman" w:hAnsi="Times New Roman"/>
        </w:rPr>
        <w:t>года</w:t>
      </w:r>
      <w:r w:rsidR="002632B9" w:rsidRPr="002632B9">
        <w:rPr>
          <w:rFonts w:ascii="Times New Roman" w:hAnsi="Times New Roman"/>
        </w:rPr>
        <w:t>, обеспечения соблюдения законов и иных нормативно правовых актов Российской Федерации и То</w:t>
      </w:r>
      <w:r w:rsidR="002632B9" w:rsidRPr="002632B9">
        <w:rPr>
          <w:rFonts w:ascii="Times New Roman" w:hAnsi="Times New Roman"/>
        </w:rPr>
        <w:t>м</w:t>
      </w:r>
      <w:r w:rsidR="002632B9" w:rsidRPr="002632B9">
        <w:rPr>
          <w:rFonts w:ascii="Times New Roman" w:hAnsi="Times New Roman"/>
        </w:rPr>
        <w:t>ской области</w:t>
      </w:r>
      <w:r w:rsidRPr="002632B9">
        <w:rPr>
          <w:rFonts w:ascii="Times New Roman" w:hAnsi="Times New Roman"/>
        </w:rPr>
        <w:t>,</w:t>
      </w:r>
      <w:r w:rsidR="00F54EAB">
        <w:rPr>
          <w:rFonts w:ascii="Times New Roman" w:hAnsi="Times New Roman"/>
        </w:rPr>
        <w:t xml:space="preserve"> </w:t>
      </w:r>
      <w:r w:rsidRPr="002632B9">
        <w:rPr>
          <w:rFonts w:ascii="Times New Roman" w:hAnsi="Times New Roman"/>
        </w:rPr>
        <w:t xml:space="preserve">даю согласие  </w:t>
      </w:r>
      <w:r w:rsidR="00776617" w:rsidRPr="002632B9">
        <w:rPr>
          <w:rFonts w:ascii="Times New Roman" w:hAnsi="Times New Roman"/>
        </w:rPr>
        <w:t>Областному государственному автономному учреждению «Центр делового сотру</w:t>
      </w:r>
      <w:r w:rsidR="00776617" w:rsidRPr="002632B9">
        <w:rPr>
          <w:rFonts w:ascii="Times New Roman" w:hAnsi="Times New Roman"/>
        </w:rPr>
        <w:t>д</w:t>
      </w:r>
      <w:r w:rsidR="00776617" w:rsidRPr="002632B9">
        <w:rPr>
          <w:rFonts w:ascii="Times New Roman" w:hAnsi="Times New Roman"/>
        </w:rPr>
        <w:t>ничества и отдыха «Томь» (ОГАУ ЦДСО «Томь»), находящемуся по адресу:</w:t>
      </w:r>
      <w:r w:rsidR="00415AAB" w:rsidRPr="002632B9">
        <w:rPr>
          <w:rFonts w:ascii="Times New Roman" w:hAnsi="Times New Roman"/>
        </w:rPr>
        <w:t>634522,</w:t>
      </w:r>
      <w:r w:rsidR="00776617" w:rsidRPr="002632B9">
        <w:rPr>
          <w:rFonts w:ascii="Times New Roman" w:hAnsi="Times New Roman"/>
        </w:rPr>
        <w:t xml:space="preserve"> Российская Федерация, То</w:t>
      </w:r>
      <w:r w:rsidR="00776617" w:rsidRPr="002632B9">
        <w:rPr>
          <w:rFonts w:ascii="Times New Roman" w:hAnsi="Times New Roman"/>
        </w:rPr>
        <w:t>м</w:t>
      </w:r>
      <w:r w:rsidR="00776617" w:rsidRPr="002632B9">
        <w:rPr>
          <w:rFonts w:ascii="Times New Roman" w:hAnsi="Times New Roman"/>
        </w:rPr>
        <w:t>ская область, Томский район, с. Калтай, на обработку моих персональных данных</w:t>
      </w:r>
      <w:r w:rsidR="00415AAB" w:rsidRPr="002632B9">
        <w:rPr>
          <w:rFonts w:ascii="Times New Roman" w:hAnsi="Times New Roman"/>
        </w:rPr>
        <w:t xml:space="preserve"> и персональных </w:t>
      </w:r>
      <w:r w:rsidR="00286C26" w:rsidRPr="002632B9">
        <w:rPr>
          <w:rFonts w:ascii="Times New Roman" w:hAnsi="Times New Roman"/>
        </w:rPr>
        <w:t xml:space="preserve">данных </w:t>
      </w:r>
      <w:r w:rsidR="00415AAB" w:rsidRPr="002632B9">
        <w:rPr>
          <w:rFonts w:ascii="Times New Roman" w:hAnsi="Times New Roman"/>
        </w:rPr>
        <w:t>дов</w:t>
      </w:r>
      <w:r w:rsidR="00415AAB" w:rsidRPr="002632B9">
        <w:rPr>
          <w:rFonts w:ascii="Times New Roman" w:hAnsi="Times New Roman"/>
        </w:rPr>
        <w:t>е</w:t>
      </w:r>
      <w:r w:rsidR="00415AAB" w:rsidRPr="002632B9">
        <w:rPr>
          <w:rFonts w:ascii="Times New Roman" w:hAnsi="Times New Roman"/>
        </w:rPr>
        <w:t>рителя (в случае представления интересов законным</w:t>
      </w:r>
      <w:r w:rsidR="00776617" w:rsidRPr="002632B9">
        <w:rPr>
          <w:rFonts w:ascii="Times New Roman" w:hAnsi="Times New Roman"/>
        </w:rPr>
        <w:t xml:space="preserve"> </w:t>
      </w:r>
      <w:r w:rsidR="00415AAB" w:rsidRPr="002632B9">
        <w:rPr>
          <w:rFonts w:ascii="Times New Roman" w:hAnsi="Times New Roman"/>
        </w:rPr>
        <w:t>представителем или по доверенности</w:t>
      </w:r>
      <w:r w:rsidR="00776617" w:rsidRPr="002632B9">
        <w:rPr>
          <w:rFonts w:ascii="Times New Roman" w:hAnsi="Times New Roman"/>
        </w:rPr>
        <w:t>)</w:t>
      </w:r>
      <w:r w:rsidRPr="002632B9">
        <w:rPr>
          <w:rFonts w:ascii="Times New Roman" w:hAnsi="Times New Roman"/>
        </w:rPr>
        <w:t>, включая</w:t>
      </w:r>
      <w:proofErr w:type="gramEnd"/>
      <w:r w:rsidRPr="002632B9">
        <w:rPr>
          <w:rFonts w:ascii="Times New Roman" w:hAnsi="Times New Roman"/>
        </w:rPr>
        <w:t xml:space="preserve">  сбор, </w:t>
      </w:r>
      <w:proofErr w:type="gramStart"/>
      <w:r w:rsidRPr="002632B9">
        <w:rPr>
          <w:rFonts w:ascii="Times New Roman" w:hAnsi="Times New Roman"/>
        </w:rPr>
        <w:t>з</w:t>
      </w:r>
      <w:r w:rsidRPr="002632B9">
        <w:rPr>
          <w:rFonts w:ascii="Times New Roman" w:hAnsi="Times New Roman"/>
        </w:rPr>
        <w:t>а</w:t>
      </w:r>
      <w:r w:rsidRPr="002632B9">
        <w:rPr>
          <w:rFonts w:ascii="Times New Roman" w:hAnsi="Times New Roman"/>
        </w:rPr>
        <w:t>пись, систематизацию, накопление, хранение, уточнение (обновление, изменение), извлечение, использование, передачу</w:t>
      </w:r>
      <w:r w:rsidR="00286C26" w:rsidRPr="002632B9">
        <w:rPr>
          <w:rFonts w:ascii="Times New Roman" w:hAnsi="Times New Roman"/>
        </w:rPr>
        <w:t xml:space="preserve"> (в том числе в Администрацию Томской области, а так же в иных случаях прямо предусмотренных де</w:t>
      </w:r>
      <w:r w:rsidR="00286C26" w:rsidRPr="002632B9">
        <w:rPr>
          <w:rFonts w:ascii="Times New Roman" w:hAnsi="Times New Roman"/>
        </w:rPr>
        <w:t>й</w:t>
      </w:r>
      <w:r w:rsidR="00286C26" w:rsidRPr="002632B9">
        <w:rPr>
          <w:rFonts w:ascii="Times New Roman" w:hAnsi="Times New Roman"/>
        </w:rPr>
        <w:t>ствующим законодательством Российской Федерации</w:t>
      </w:r>
      <w:r w:rsidRPr="002632B9">
        <w:rPr>
          <w:rFonts w:ascii="Times New Roman" w:hAnsi="Times New Roman"/>
        </w:rPr>
        <w:t>, распространение,  предоставление, доступ</w:t>
      </w:r>
      <w:r w:rsidR="00F27772">
        <w:rPr>
          <w:rFonts w:ascii="Times New Roman" w:hAnsi="Times New Roman"/>
        </w:rPr>
        <w:t>)</w:t>
      </w:r>
      <w:r w:rsidRPr="002632B9">
        <w:rPr>
          <w:rFonts w:ascii="Times New Roman" w:hAnsi="Times New Roman"/>
        </w:rPr>
        <w:t>, обезличив</w:t>
      </w:r>
      <w:r w:rsidRPr="002632B9">
        <w:rPr>
          <w:rFonts w:ascii="Times New Roman" w:hAnsi="Times New Roman"/>
        </w:rPr>
        <w:t>а</w:t>
      </w:r>
      <w:r w:rsidRPr="002632B9">
        <w:rPr>
          <w:rFonts w:ascii="Times New Roman" w:hAnsi="Times New Roman"/>
        </w:rPr>
        <w:t>ние, блокирование, удаление и уничтожение  персональных данных.</w:t>
      </w:r>
      <w:proofErr w:type="gramEnd"/>
    </w:p>
    <w:p w:rsidR="004706FB" w:rsidRPr="000B0942" w:rsidRDefault="004706FB" w:rsidP="004706FB">
      <w:pPr>
        <w:pStyle w:val="af4"/>
        <w:jc w:val="both"/>
        <w:rPr>
          <w:rFonts w:ascii="Times New Roman" w:hAnsi="Times New Roman"/>
        </w:rPr>
      </w:pPr>
      <w:r w:rsidRPr="000B0942">
        <w:rPr>
          <w:rFonts w:ascii="Times New Roman" w:hAnsi="Times New Roman"/>
        </w:rPr>
        <w:t xml:space="preserve">         </w:t>
      </w:r>
      <w:proofErr w:type="gramStart"/>
      <w:r w:rsidRPr="000B0942">
        <w:rPr>
          <w:rFonts w:ascii="Times New Roman" w:hAnsi="Times New Roman"/>
        </w:rPr>
        <w:t>Согласие распространяется на следующие персональные данные: фамилия, имя, отчество, пол, гражданство, год, месяц</w:t>
      </w:r>
      <w:r w:rsidR="00286C26">
        <w:rPr>
          <w:rFonts w:ascii="Times New Roman" w:hAnsi="Times New Roman"/>
        </w:rPr>
        <w:t>, дата и место рождения,  адрес</w:t>
      </w:r>
      <w:r w:rsidRPr="000B0942">
        <w:rPr>
          <w:rFonts w:ascii="Times New Roman" w:hAnsi="Times New Roman"/>
        </w:rPr>
        <w:t xml:space="preserve"> регистрации</w:t>
      </w:r>
      <w:r w:rsidR="00415AAB">
        <w:rPr>
          <w:rFonts w:ascii="Times New Roman" w:hAnsi="Times New Roman"/>
        </w:rPr>
        <w:t>, почтов</w:t>
      </w:r>
      <w:r w:rsidR="00286C26">
        <w:rPr>
          <w:rFonts w:ascii="Times New Roman" w:hAnsi="Times New Roman"/>
        </w:rPr>
        <w:t>ый</w:t>
      </w:r>
      <w:r w:rsidR="00415AAB">
        <w:rPr>
          <w:rFonts w:ascii="Times New Roman" w:hAnsi="Times New Roman"/>
        </w:rPr>
        <w:t xml:space="preserve"> </w:t>
      </w:r>
      <w:r w:rsidR="00286C26">
        <w:rPr>
          <w:rFonts w:ascii="Times New Roman" w:hAnsi="Times New Roman"/>
        </w:rPr>
        <w:t>адрес</w:t>
      </w:r>
      <w:r w:rsidR="00415AAB">
        <w:rPr>
          <w:rFonts w:ascii="Times New Roman" w:hAnsi="Times New Roman"/>
        </w:rPr>
        <w:t xml:space="preserve"> </w:t>
      </w:r>
      <w:r w:rsidRPr="000B0942">
        <w:rPr>
          <w:rFonts w:ascii="Times New Roman" w:hAnsi="Times New Roman"/>
        </w:rPr>
        <w:t xml:space="preserve"> и </w:t>
      </w:r>
      <w:r w:rsidR="00167200">
        <w:rPr>
          <w:rFonts w:ascii="Times New Roman" w:hAnsi="Times New Roman"/>
        </w:rPr>
        <w:t xml:space="preserve"> адрес </w:t>
      </w:r>
      <w:r w:rsidRPr="000B0942">
        <w:rPr>
          <w:rFonts w:ascii="Times New Roman" w:hAnsi="Times New Roman"/>
        </w:rPr>
        <w:t>мест</w:t>
      </w:r>
      <w:r w:rsidR="00167200">
        <w:rPr>
          <w:rFonts w:ascii="Times New Roman" w:hAnsi="Times New Roman"/>
        </w:rPr>
        <w:t>а</w:t>
      </w:r>
      <w:r w:rsidRPr="000B0942">
        <w:rPr>
          <w:rFonts w:ascii="Times New Roman" w:hAnsi="Times New Roman"/>
        </w:rPr>
        <w:t xml:space="preserve"> жительства, номера тел</w:t>
      </w:r>
      <w:r w:rsidRPr="000B0942">
        <w:rPr>
          <w:rFonts w:ascii="Times New Roman" w:hAnsi="Times New Roman"/>
        </w:rPr>
        <w:t>е</w:t>
      </w:r>
      <w:r w:rsidRPr="000B0942">
        <w:rPr>
          <w:rFonts w:ascii="Times New Roman" w:hAnsi="Times New Roman"/>
        </w:rPr>
        <w:t>фонов, адрес электронной почты,  паспортные данные, либо</w:t>
      </w:r>
      <w:r w:rsidR="00D434D2">
        <w:rPr>
          <w:rFonts w:ascii="Times New Roman" w:hAnsi="Times New Roman"/>
        </w:rPr>
        <w:t xml:space="preserve"> данные </w:t>
      </w:r>
      <w:r w:rsidRPr="000B0942">
        <w:rPr>
          <w:rFonts w:ascii="Times New Roman" w:hAnsi="Times New Roman"/>
        </w:rPr>
        <w:t xml:space="preserve"> иного документа, удостоверяющего ли</w:t>
      </w:r>
      <w:r w:rsidRPr="000B0942">
        <w:rPr>
          <w:rFonts w:ascii="Times New Roman" w:hAnsi="Times New Roman"/>
        </w:rPr>
        <w:t>ч</w:t>
      </w:r>
      <w:r w:rsidRPr="000B0942">
        <w:rPr>
          <w:rFonts w:ascii="Times New Roman" w:hAnsi="Times New Roman"/>
        </w:rPr>
        <w:t xml:space="preserve">ность с указанием серии, номера, наименования органа, выдавшего документ, дата выдачи документа, </w:t>
      </w:r>
      <w:r w:rsidR="00D434D2" w:rsidRPr="00D434D2">
        <w:rPr>
          <w:rFonts w:ascii="Times New Roman" w:hAnsi="Times New Roman"/>
        </w:rPr>
        <w:t>идентиф</w:t>
      </w:r>
      <w:r w:rsidR="00D434D2" w:rsidRPr="00D434D2">
        <w:rPr>
          <w:rFonts w:ascii="Times New Roman" w:hAnsi="Times New Roman"/>
        </w:rPr>
        <w:t>и</w:t>
      </w:r>
      <w:r w:rsidR="00D434D2" w:rsidRPr="00D434D2">
        <w:rPr>
          <w:rFonts w:ascii="Times New Roman" w:hAnsi="Times New Roman"/>
        </w:rPr>
        <w:t>кационный номер налогоплательщика (ИНН);</w:t>
      </w:r>
      <w:proofErr w:type="gramEnd"/>
      <w:r w:rsidR="00D434D2" w:rsidRPr="00D434D2">
        <w:t xml:space="preserve"> </w:t>
      </w:r>
      <w:r w:rsidR="00D434D2" w:rsidRPr="00D434D2">
        <w:rPr>
          <w:rFonts w:ascii="Times New Roman" w:hAnsi="Times New Roman"/>
        </w:rPr>
        <w:t>страховой номер индивидуального лицевого счета гражданина в системе обязательного пенсионного страхования (СНИЛС)</w:t>
      </w:r>
      <w:r w:rsidR="00D434D2">
        <w:rPr>
          <w:rFonts w:ascii="Times New Roman" w:hAnsi="Times New Roman"/>
        </w:rPr>
        <w:t xml:space="preserve">, </w:t>
      </w:r>
      <w:r w:rsidRPr="000B0942">
        <w:rPr>
          <w:rFonts w:ascii="Times New Roman" w:hAnsi="Times New Roman"/>
        </w:rPr>
        <w:t>иные данные предоставляе</w:t>
      </w:r>
      <w:r w:rsidR="00F54EAB">
        <w:rPr>
          <w:rFonts w:ascii="Times New Roman" w:hAnsi="Times New Roman"/>
        </w:rPr>
        <w:t xml:space="preserve">мые </w:t>
      </w:r>
      <w:r w:rsidRPr="000B0942">
        <w:rPr>
          <w:rFonts w:ascii="Times New Roman" w:hAnsi="Times New Roman"/>
        </w:rPr>
        <w:t>ОГАУ ЦДСО «</w:t>
      </w:r>
      <w:r w:rsidR="00D434D2">
        <w:rPr>
          <w:rFonts w:ascii="Times New Roman" w:hAnsi="Times New Roman"/>
        </w:rPr>
        <w:t>Томь</w:t>
      </w:r>
      <w:r w:rsidRPr="000B0942">
        <w:rPr>
          <w:rFonts w:ascii="Times New Roman" w:hAnsi="Times New Roman"/>
        </w:rPr>
        <w:t xml:space="preserve">», в связи с участием </w:t>
      </w:r>
      <w:r w:rsidR="008C4014">
        <w:rPr>
          <w:rFonts w:ascii="Times New Roman" w:hAnsi="Times New Roman"/>
        </w:rPr>
        <w:t>в</w:t>
      </w:r>
      <w:r w:rsidRPr="000B0942">
        <w:rPr>
          <w:rFonts w:ascii="Times New Roman" w:hAnsi="Times New Roman"/>
        </w:rPr>
        <w:t xml:space="preserve"> мероприятиях, проводимых в ОГАУ ЦДСО «</w:t>
      </w:r>
      <w:r w:rsidR="00D434D2">
        <w:rPr>
          <w:rFonts w:ascii="Times New Roman" w:hAnsi="Times New Roman"/>
        </w:rPr>
        <w:t>Томь</w:t>
      </w:r>
      <w:r w:rsidRPr="000B0942">
        <w:rPr>
          <w:rFonts w:ascii="Times New Roman" w:hAnsi="Times New Roman"/>
        </w:rPr>
        <w:t>» или с их участием.</w:t>
      </w:r>
    </w:p>
    <w:p w:rsidR="004706FB" w:rsidRPr="000B0942" w:rsidRDefault="004706FB" w:rsidP="004706FB">
      <w:pPr>
        <w:pStyle w:val="af4"/>
        <w:jc w:val="both"/>
        <w:rPr>
          <w:rFonts w:ascii="Times New Roman" w:hAnsi="Times New Roman"/>
        </w:rPr>
      </w:pPr>
      <w:r w:rsidRPr="000B0942">
        <w:rPr>
          <w:rFonts w:ascii="Times New Roman" w:hAnsi="Times New Roman"/>
        </w:rPr>
        <w:t xml:space="preserve">       </w:t>
      </w:r>
      <w:r w:rsidR="00E62354">
        <w:rPr>
          <w:rFonts w:ascii="Times New Roman" w:hAnsi="Times New Roman"/>
        </w:rPr>
        <w:t xml:space="preserve"> </w:t>
      </w:r>
      <w:r w:rsidRPr="000B0942">
        <w:rPr>
          <w:rFonts w:ascii="Times New Roman" w:hAnsi="Times New Roman"/>
        </w:rPr>
        <w:t xml:space="preserve"> Обработка персональных данных осуществляется как неавтоматизированным, так и автоматизированным способами.</w:t>
      </w:r>
    </w:p>
    <w:p w:rsidR="004706FB" w:rsidRPr="000B0942" w:rsidRDefault="004706FB" w:rsidP="004706FB">
      <w:pPr>
        <w:pStyle w:val="af4"/>
        <w:jc w:val="both"/>
        <w:rPr>
          <w:rFonts w:ascii="Times New Roman" w:hAnsi="Times New Roman"/>
        </w:rPr>
      </w:pPr>
      <w:r w:rsidRPr="000B0942">
        <w:rPr>
          <w:rFonts w:ascii="Times New Roman" w:hAnsi="Times New Roman"/>
        </w:rPr>
        <w:t xml:space="preserve">       </w:t>
      </w:r>
      <w:r w:rsidR="00F54EAB">
        <w:rPr>
          <w:rFonts w:ascii="Times New Roman" w:hAnsi="Times New Roman"/>
        </w:rPr>
        <w:t xml:space="preserve">  </w:t>
      </w:r>
      <w:r w:rsidRPr="000B0942">
        <w:rPr>
          <w:rFonts w:ascii="Times New Roman" w:hAnsi="Times New Roman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 июля 2006 № 152-ФЗ  «О защите персональных данных», путем предоставления в ОГАУ ЦДСО «</w:t>
      </w:r>
      <w:r w:rsidR="00D434D2">
        <w:rPr>
          <w:rFonts w:ascii="Times New Roman" w:hAnsi="Times New Roman"/>
        </w:rPr>
        <w:t>Томь</w:t>
      </w:r>
      <w:r w:rsidRPr="000B0942">
        <w:rPr>
          <w:rFonts w:ascii="Times New Roman" w:hAnsi="Times New Roman"/>
        </w:rPr>
        <w:t xml:space="preserve">» письменного заявления Субъекта </w:t>
      </w:r>
      <w:proofErr w:type="spellStart"/>
      <w:r w:rsidRPr="000B0942">
        <w:rPr>
          <w:rFonts w:ascii="Times New Roman" w:hAnsi="Times New Roman"/>
        </w:rPr>
        <w:t>ПДн</w:t>
      </w:r>
      <w:proofErr w:type="spellEnd"/>
      <w:r w:rsidRPr="000B0942">
        <w:rPr>
          <w:rFonts w:ascii="Times New Roman" w:hAnsi="Times New Roman"/>
        </w:rPr>
        <w:t xml:space="preserve"> с указанием мот</w:t>
      </w:r>
      <w:r w:rsidRPr="000B0942">
        <w:rPr>
          <w:rFonts w:ascii="Times New Roman" w:hAnsi="Times New Roman"/>
        </w:rPr>
        <w:t>и</w:t>
      </w:r>
      <w:r w:rsidRPr="000B0942">
        <w:rPr>
          <w:rFonts w:ascii="Times New Roman" w:hAnsi="Times New Roman"/>
        </w:rPr>
        <w:t>вированных причин его отзыва. В случае отзыва Согласия персональные данные, включенные в документы, о</w:t>
      </w:r>
      <w:r w:rsidRPr="000B0942">
        <w:rPr>
          <w:rFonts w:ascii="Times New Roman" w:hAnsi="Times New Roman"/>
        </w:rPr>
        <w:t>б</w:t>
      </w:r>
      <w:r w:rsidRPr="000B0942">
        <w:rPr>
          <w:rFonts w:ascii="Times New Roman" w:hAnsi="Times New Roman"/>
        </w:rPr>
        <w:t>разующиеся или образовавшиеся в деятельности ОГАУ ЦДСО «</w:t>
      </w:r>
      <w:r w:rsidR="00D434D2">
        <w:rPr>
          <w:rFonts w:ascii="Times New Roman" w:hAnsi="Times New Roman"/>
        </w:rPr>
        <w:t>Томь</w:t>
      </w:r>
      <w:r w:rsidRPr="000B0942">
        <w:rPr>
          <w:rFonts w:ascii="Times New Roman" w:hAnsi="Times New Roman"/>
        </w:rPr>
        <w:t>»</w:t>
      </w:r>
      <w:r w:rsidR="00D434D2" w:rsidRPr="000B0942">
        <w:rPr>
          <w:rFonts w:ascii="Times New Roman" w:hAnsi="Times New Roman"/>
        </w:rPr>
        <w:t>,</w:t>
      </w:r>
      <w:r w:rsidRPr="000B0942">
        <w:rPr>
          <w:rFonts w:ascii="Times New Roman" w:hAnsi="Times New Roman"/>
        </w:rPr>
        <w:t xml:space="preserve"> в том числе во  внутренние документы, в период действия Согласия, могут передаваться третьим лицам. ОГАУ ЦДСО «</w:t>
      </w:r>
      <w:r w:rsidR="00D434D2">
        <w:rPr>
          <w:rFonts w:ascii="Times New Roman" w:hAnsi="Times New Roman"/>
        </w:rPr>
        <w:t>Томь</w:t>
      </w:r>
      <w:r w:rsidRPr="000B0942">
        <w:rPr>
          <w:rFonts w:ascii="Times New Roman" w:hAnsi="Times New Roman"/>
        </w:rPr>
        <w:t>» вправе осуществлять хран</w:t>
      </w:r>
      <w:r w:rsidRPr="000B0942">
        <w:rPr>
          <w:rFonts w:ascii="Times New Roman" w:hAnsi="Times New Roman"/>
        </w:rPr>
        <w:t>е</w:t>
      </w:r>
      <w:r w:rsidRPr="000B0942">
        <w:rPr>
          <w:rFonts w:ascii="Times New Roman" w:hAnsi="Times New Roman"/>
        </w:rPr>
        <w:t>ние (архивное хранение) и комплектование документов и персональных данных, в том числе в форме электро</w:t>
      </w:r>
      <w:r w:rsidRPr="000B0942">
        <w:rPr>
          <w:rFonts w:ascii="Times New Roman" w:hAnsi="Times New Roman"/>
        </w:rPr>
        <w:t>н</w:t>
      </w:r>
      <w:r w:rsidRPr="000B0942">
        <w:rPr>
          <w:rFonts w:ascii="Times New Roman" w:hAnsi="Times New Roman"/>
        </w:rPr>
        <w:t>ных документов (оригиналов и копий), в электронных базах данных включительно.</w:t>
      </w:r>
    </w:p>
    <w:p w:rsidR="004706FB" w:rsidRPr="000B0942" w:rsidRDefault="004706FB" w:rsidP="004706FB">
      <w:pPr>
        <w:pStyle w:val="af4"/>
        <w:jc w:val="both"/>
        <w:rPr>
          <w:rFonts w:ascii="Times New Roman" w:hAnsi="Times New Roman"/>
        </w:rPr>
      </w:pPr>
      <w:r w:rsidRPr="000B0942">
        <w:rPr>
          <w:rFonts w:ascii="Times New Roman" w:hAnsi="Times New Roman"/>
        </w:rPr>
        <w:t xml:space="preserve">         Срок, в течение которого действует Согласие, составляет 5 (пять) лет с момента его предоставления. Такой срок не ограничивает ОГАУ ЦДСО «</w:t>
      </w:r>
      <w:r w:rsidR="00D434D2">
        <w:rPr>
          <w:rFonts w:ascii="Times New Roman" w:hAnsi="Times New Roman"/>
        </w:rPr>
        <w:t>Томь</w:t>
      </w:r>
      <w:r w:rsidRPr="000B0942">
        <w:rPr>
          <w:rFonts w:ascii="Times New Roman" w:hAnsi="Times New Roman"/>
        </w:rPr>
        <w:t xml:space="preserve">» </w:t>
      </w:r>
      <w:r w:rsidR="00D434D2">
        <w:rPr>
          <w:rFonts w:ascii="Times New Roman" w:hAnsi="Times New Roman"/>
        </w:rPr>
        <w:t>в</w:t>
      </w:r>
      <w:r w:rsidRPr="000B0942">
        <w:rPr>
          <w:rFonts w:ascii="Times New Roman" w:hAnsi="Times New Roman"/>
        </w:rPr>
        <w:t xml:space="preserve"> вопросах архивного хранения документов, содержащих персонал</w:t>
      </w:r>
      <w:r w:rsidRPr="000B0942">
        <w:rPr>
          <w:rFonts w:ascii="Times New Roman" w:hAnsi="Times New Roman"/>
        </w:rPr>
        <w:t>ь</w:t>
      </w:r>
      <w:r w:rsidRPr="000B0942">
        <w:rPr>
          <w:rFonts w:ascii="Times New Roman" w:hAnsi="Times New Roman"/>
        </w:rPr>
        <w:t>ные данные в электронной форме.</w:t>
      </w:r>
    </w:p>
    <w:p w:rsidR="004706FB" w:rsidRPr="000B0942" w:rsidRDefault="004706FB" w:rsidP="004706FB">
      <w:pPr>
        <w:pStyle w:val="af4"/>
        <w:jc w:val="both"/>
        <w:rPr>
          <w:rFonts w:ascii="Times New Roman" w:hAnsi="Times New Roman"/>
        </w:rPr>
      </w:pPr>
    </w:p>
    <w:p w:rsidR="004706FB" w:rsidRPr="000B0942" w:rsidRDefault="004706FB" w:rsidP="004706FB">
      <w:pPr>
        <w:pStyle w:val="af4"/>
        <w:jc w:val="both"/>
        <w:rPr>
          <w:rFonts w:ascii="Times New Roman" w:hAnsi="Times New Roman"/>
        </w:rPr>
      </w:pPr>
    </w:p>
    <w:p w:rsidR="00E5073E" w:rsidRDefault="004706FB" w:rsidP="006455B3">
      <w:pPr>
        <w:ind w:firstLine="0"/>
        <w:jc w:val="both"/>
        <w:rPr>
          <w:sz w:val="22"/>
          <w:szCs w:val="22"/>
        </w:rPr>
      </w:pPr>
      <w:r w:rsidRPr="000B0942">
        <w:rPr>
          <w:sz w:val="22"/>
          <w:szCs w:val="22"/>
        </w:rPr>
        <w:t>_____________(Дата) __________(Подпись)___________________________(Расшифровка)</w:t>
      </w:r>
      <w:bookmarkStart w:id="0" w:name="_GoBack"/>
      <w:bookmarkEnd w:id="0"/>
    </w:p>
    <w:p w:rsidR="00F27772" w:rsidRDefault="00F27772" w:rsidP="00B877B4">
      <w:pPr>
        <w:pStyle w:val="20"/>
        <w:tabs>
          <w:tab w:val="center" w:pos="5103"/>
          <w:tab w:val="left" w:pos="7371"/>
        </w:tabs>
        <w:rPr>
          <w:sz w:val="22"/>
          <w:szCs w:val="22"/>
        </w:rPr>
      </w:pPr>
    </w:p>
    <w:p w:rsidR="00F27772" w:rsidRDefault="00F27772" w:rsidP="00B877B4">
      <w:pPr>
        <w:pStyle w:val="20"/>
        <w:tabs>
          <w:tab w:val="center" w:pos="5103"/>
          <w:tab w:val="left" w:pos="7371"/>
        </w:tabs>
        <w:rPr>
          <w:sz w:val="22"/>
          <w:szCs w:val="22"/>
        </w:rPr>
      </w:pPr>
    </w:p>
    <w:p w:rsidR="00F27772" w:rsidRDefault="00F27772" w:rsidP="00B877B4">
      <w:pPr>
        <w:pStyle w:val="20"/>
        <w:tabs>
          <w:tab w:val="center" w:pos="5103"/>
          <w:tab w:val="left" w:pos="7371"/>
        </w:tabs>
        <w:rPr>
          <w:sz w:val="22"/>
          <w:szCs w:val="22"/>
        </w:rPr>
      </w:pPr>
    </w:p>
    <w:p w:rsidR="008C4014" w:rsidRPr="00F562A6" w:rsidRDefault="008C4014" w:rsidP="00735A49">
      <w:pPr>
        <w:autoSpaceDE w:val="0"/>
        <w:autoSpaceDN w:val="0"/>
        <w:adjustRightInd w:val="0"/>
        <w:spacing w:line="240" w:lineRule="atLeast"/>
        <w:ind w:firstLine="0"/>
        <w:jc w:val="both"/>
        <w:outlineLvl w:val="1"/>
        <w:rPr>
          <w:sz w:val="20"/>
        </w:rPr>
      </w:pPr>
    </w:p>
    <w:p w:rsidR="002632B9" w:rsidRDefault="002632B9" w:rsidP="00167200">
      <w:pPr>
        <w:pStyle w:val="ConsPlusNormal"/>
        <w:spacing w:line="240" w:lineRule="exact"/>
        <w:ind w:right="-164"/>
        <w:jc w:val="both"/>
        <w:rPr>
          <w:rFonts w:ascii="Times New Roman" w:hAnsi="Times New Roman" w:cs="Times New Roman"/>
          <w:bCs/>
        </w:rPr>
      </w:pPr>
    </w:p>
    <w:sectPr w:rsidR="002632B9" w:rsidSect="001D46FD">
      <w:headerReference w:type="even" r:id="rId8"/>
      <w:footerReference w:type="default" r:id="rId9"/>
      <w:headerReference w:type="first" r:id="rId10"/>
      <w:type w:val="continuous"/>
      <w:pgSz w:w="11907" w:h="16840" w:code="9"/>
      <w:pgMar w:top="567" w:right="567" w:bottom="567" w:left="567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E3" w:rsidRDefault="00E31DE3">
      <w:r>
        <w:separator/>
      </w:r>
    </w:p>
  </w:endnote>
  <w:endnote w:type="continuationSeparator" w:id="0">
    <w:p w:rsidR="00E31DE3" w:rsidRDefault="00E3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14" w:rsidRDefault="008C4014">
    <w:pPr>
      <w:pStyle w:val="a5"/>
      <w:ind w:firstLine="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E3" w:rsidRDefault="00E31DE3">
      <w:r>
        <w:separator/>
      </w:r>
    </w:p>
  </w:footnote>
  <w:footnote w:type="continuationSeparator" w:id="0">
    <w:p w:rsidR="00E31DE3" w:rsidRDefault="00E31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14" w:rsidRDefault="00E23B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40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014">
      <w:rPr>
        <w:rStyle w:val="a6"/>
        <w:noProof/>
      </w:rPr>
      <w:t>2</w:t>
    </w:r>
    <w:r>
      <w:rPr>
        <w:rStyle w:val="a6"/>
      </w:rPr>
      <w:fldChar w:fldCharType="end"/>
    </w:r>
  </w:p>
  <w:p w:rsidR="008C4014" w:rsidRDefault="008C40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14" w:rsidRPr="006455B3" w:rsidRDefault="008C4014" w:rsidP="006455B3">
    <w:pPr>
      <w:pStyle w:val="a4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429"/>
    <w:multiLevelType w:val="hybridMultilevel"/>
    <w:tmpl w:val="BF549DBE"/>
    <w:lvl w:ilvl="0" w:tplc="0CD0ED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9BF404D"/>
    <w:multiLevelType w:val="hybridMultilevel"/>
    <w:tmpl w:val="AF70D8E0"/>
    <w:lvl w:ilvl="0" w:tplc="CB4A4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2E61"/>
    <w:multiLevelType w:val="hybridMultilevel"/>
    <w:tmpl w:val="2B5256E2"/>
    <w:lvl w:ilvl="0" w:tplc="5B589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87213"/>
    <w:multiLevelType w:val="hybridMultilevel"/>
    <w:tmpl w:val="4434F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310AB"/>
    <w:multiLevelType w:val="hybridMultilevel"/>
    <w:tmpl w:val="F530C1C8"/>
    <w:lvl w:ilvl="0" w:tplc="12B2B8E0">
      <w:start w:val="1"/>
      <w:numFmt w:val="decimal"/>
      <w:lvlText w:val="%1.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abstractNum w:abstractNumId="5">
    <w:nsid w:val="432353CB"/>
    <w:multiLevelType w:val="hybridMultilevel"/>
    <w:tmpl w:val="FBE2AA94"/>
    <w:lvl w:ilvl="0" w:tplc="94BA2654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CC7EC5"/>
    <w:multiLevelType w:val="hybridMultilevel"/>
    <w:tmpl w:val="9B00EB10"/>
    <w:lvl w:ilvl="0" w:tplc="C67C1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67244B"/>
    <w:multiLevelType w:val="hybridMultilevel"/>
    <w:tmpl w:val="96C442D4"/>
    <w:lvl w:ilvl="0" w:tplc="7242DC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7CA0705"/>
    <w:multiLevelType w:val="hybridMultilevel"/>
    <w:tmpl w:val="F0AEEEFE"/>
    <w:lvl w:ilvl="0" w:tplc="FB0E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6A390F"/>
    <w:multiLevelType w:val="hybridMultilevel"/>
    <w:tmpl w:val="5A2E13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BF44492"/>
    <w:multiLevelType w:val="multilevel"/>
    <w:tmpl w:val="10AC03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1">
    <w:nsid w:val="71BB5454"/>
    <w:multiLevelType w:val="hybridMultilevel"/>
    <w:tmpl w:val="4EEE7136"/>
    <w:lvl w:ilvl="0" w:tplc="1AA48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497633"/>
    <w:multiLevelType w:val="hybridMultilevel"/>
    <w:tmpl w:val="86E80010"/>
    <w:lvl w:ilvl="0" w:tplc="EFCC2F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72951"/>
    <w:multiLevelType w:val="hybridMultilevel"/>
    <w:tmpl w:val="8ABCF5C2"/>
    <w:lvl w:ilvl="0" w:tplc="3AAE7C2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FC6"/>
    <w:rsid w:val="000172D6"/>
    <w:rsid w:val="00033AEF"/>
    <w:rsid w:val="00037EBB"/>
    <w:rsid w:val="00052FC9"/>
    <w:rsid w:val="0007353E"/>
    <w:rsid w:val="00074086"/>
    <w:rsid w:val="00083B76"/>
    <w:rsid w:val="00084E0F"/>
    <w:rsid w:val="00086C7C"/>
    <w:rsid w:val="000A5620"/>
    <w:rsid w:val="000B0942"/>
    <w:rsid w:val="000B210E"/>
    <w:rsid w:val="000B37A6"/>
    <w:rsid w:val="000D05E5"/>
    <w:rsid w:val="000D1AF0"/>
    <w:rsid w:val="000F0787"/>
    <w:rsid w:val="000F6BFC"/>
    <w:rsid w:val="001050F1"/>
    <w:rsid w:val="00120B99"/>
    <w:rsid w:val="00132E09"/>
    <w:rsid w:val="001332EB"/>
    <w:rsid w:val="00136B43"/>
    <w:rsid w:val="00141405"/>
    <w:rsid w:val="0014280C"/>
    <w:rsid w:val="00145311"/>
    <w:rsid w:val="001456BD"/>
    <w:rsid w:val="00147CB5"/>
    <w:rsid w:val="00150DAA"/>
    <w:rsid w:val="00167200"/>
    <w:rsid w:val="00167639"/>
    <w:rsid w:val="0017623C"/>
    <w:rsid w:val="0019155D"/>
    <w:rsid w:val="0019382A"/>
    <w:rsid w:val="001B1DD1"/>
    <w:rsid w:val="001B49BC"/>
    <w:rsid w:val="001C7B89"/>
    <w:rsid w:val="001D03D7"/>
    <w:rsid w:val="001D46FD"/>
    <w:rsid w:val="001D69B8"/>
    <w:rsid w:val="001E5A36"/>
    <w:rsid w:val="001F7EB2"/>
    <w:rsid w:val="00202E76"/>
    <w:rsid w:val="002126D4"/>
    <w:rsid w:val="00213D4A"/>
    <w:rsid w:val="00237798"/>
    <w:rsid w:val="00237DB8"/>
    <w:rsid w:val="00240E74"/>
    <w:rsid w:val="00244C79"/>
    <w:rsid w:val="00246830"/>
    <w:rsid w:val="00251860"/>
    <w:rsid w:val="00255C9E"/>
    <w:rsid w:val="002563B1"/>
    <w:rsid w:val="00261B88"/>
    <w:rsid w:val="002632B9"/>
    <w:rsid w:val="00271531"/>
    <w:rsid w:val="00280EC2"/>
    <w:rsid w:val="002849CB"/>
    <w:rsid w:val="00286C26"/>
    <w:rsid w:val="002A7651"/>
    <w:rsid w:val="002A7DAB"/>
    <w:rsid w:val="002B05D0"/>
    <w:rsid w:val="002D164B"/>
    <w:rsid w:val="002D6398"/>
    <w:rsid w:val="002E3827"/>
    <w:rsid w:val="002F123B"/>
    <w:rsid w:val="002F1A09"/>
    <w:rsid w:val="00300DD2"/>
    <w:rsid w:val="003015C7"/>
    <w:rsid w:val="00326C1C"/>
    <w:rsid w:val="003342F9"/>
    <w:rsid w:val="00336183"/>
    <w:rsid w:val="00347D28"/>
    <w:rsid w:val="0035716D"/>
    <w:rsid w:val="0037693D"/>
    <w:rsid w:val="00381EF8"/>
    <w:rsid w:val="003827AE"/>
    <w:rsid w:val="0038427F"/>
    <w:rsid w:val="0038476D"/>
    <w:rsid w:val="00385CC0"/>
    <w:rsid w:val="003920D4"/>
    <w:rsid w:val="003A33FA"/>
    <w:rsid w:val="003A7C64"/>
    <w:rsid w:val="003B2125"/>
    <w:rsid w:val="003B5704"/>
    <w:rsid w:val="003B5A57"/>
    <w:rsid w:val="003C0EA2"/>
    <w:rsid w:val="003C39B8"/>
    <w:rsid w:val="003C4EF7"/>
    <w:rsid w:val="003C6C3E"/>
    <w:rsid w:val="003D29A6"/>
    <w:rsid w:val="003D7422"/>
    <w:rsid w:val="003E2458"/>
    <w:rsid w:val="003E4BDC"/>
    <w:rsid w:val="003F0E04"/>
    <w:rsid w:val="003F6604"/>
    <w:rsid w:val="003F7D6B"/>
    <w:rsid w:val="004039E7"/>
    <w:rsid w:val="00405368"/>
    <w:rsid w:val="00415AAB"/>
    <w:rsid w:val="004215DB"/>
    <w:rsid w:val="004400DD"/>
    <w:rsid w:val="004608B6"/>
    <w:rsid w:val="004706FB"/>
    <w:rsid w:val="004848A4"/>
    <w:rsid w:val="00485340"/>
    <w:rsid w:val="004B0D1C"/>
    <w:rsid w:val="004B1955"/>
    <w:rsid w:val="004B2A34"/>
    <w:rsid w:val="004B306D"/>
    <w:rsid w:val="004E6DA6"/>
    <w:rsid w:val="00501997"/>
    <w:rsid w:val="00514AF7"/>
    <w:rsid w:val="005172EE"/>
    <w:rsid w:val="005365EA"/>
    <w:rsid w:val="005427BD"/>
    <w:rsid w:val="00551E7C"/>
    <w:rsid w:val="00555AED"/>
    <w:rsid w:val="0055791B"/>
    <w:rsid w:val="00573028"/>
    <w:rsid w:val="00590E4F"/>
    <w:rsid w:val="00591513"/>
    <w:rsid w:val="005B3772"/>
    <w:rsid w:val="005B5F16"/>
    <w:rsid w:val="005C4899"/>
    <w:rsid w:val="005C7425"/>
    <w:rsid w:val="005D64ED"/>
    <w:rsid w:val="005E116C"/>
    <w:rsid w:val="005E5D38"/>
    <w:rsid w:val="005F1931"/>
    <w:rsid w:val="005F5E5F"/>
    <w:rsid w:val="005F6FA1"/>
    <w:rsid w:val="006020EE"/>
    <w:rsid w:val="00603BB4"/>
    <w:rsid w:val="006119EA"/>
    <w:rsid w:val="00613F71"/>
    <w:rsid w:val="00614094"/>
    <w:rsid w:val="00614304"/>
    <w:rsid w:val="006455B3"/>
    <w:rsid w:val="00664278"/>
    <w:rsid w:val="00667D38"/>
    <w:rsid w:val="0067629A"/>
    <w:rsid w:val="006828AD"/>
    <w:rsid w:val="006957CF"/>
    <w:rsid w:val="006A3643"/>
    <w:rsid w:val="006B1134"/>
    <w:rsid w:val="006B1D49"/>
    <w:rsid w:val="006B33F5"/>
    <w:rsid w:val="006B3742"/>
    <w:rsid w:val="006B47D1"/>
    <w:rsid w:val="006C6345"/>
    <w:rsid w:val="006E6531"/>
    <w:rsid w:val="006F2E23"/>
    <w:rsid w:val="006F5143"/>
    <w:rsid w:val="006F7A9A"/>
    <w:rsid w:val="007038E2"/>
    <w:rsid w:val="00705915"/>
    <w:rsid w:val="00734AF6"/>
    <w:rsid w:val="00735A49"/>
    <w:rsid w:val="00737C31"/>
    <w:rsid w:val="00741B1E"/>
    <w:rsid w:val="007514DE"/>
    <w:rsid w:val="00753512"/>
    <w:rsid w:val="00762280"/>
    <w:rsid w:val="007653C5"/>
    <w:rsid w:val="00766A1C"/>
    <w:rsid w:val="00772F06"/>
    <w:rsid w:val="00776617"/>
    <w:rsid w:val="00791346"/>
    <w:rsid w:val="007A352D"/>
    <w:rsid w:val="007B00AA"/>
    <w:rsid w:val="007B18CC"/>
    <w:rsid w:val="007D6C05"/>
    <w:rsid w:val="007E7C13"/>
    <w:rsid w:val="007F780A"/>
    <w:rsid w:val="00827ED0"/>
    <w:rsid w:val="008465C5"/>
    <w:rsid w:val="008510EA"/>
    <w:rsid w:val="0085409D"/>
    <w:rsid w:val="0086450F"/>
    <w:rsid w:val="00864E29"/>
    <w:rsid w:val="00874FC6"/>
    <w:rsid w:val="00881FF9"/>
    <w:rsid w:val="00892EC5"/>
    <w:rsid w:val="008B743F"/>
    <w:rsid w:val="008C0C69"/>
    <w:rsid w:val="008C4014"/>
    <w:rsid w:val="008E3BFD"/>
    <w:rsid w:val="008F4CC1"/>
    <w:rsid w:val="008F4EC5"/>
    <w:rsid w:val="00902F65"/>
    <w:rsid w:val="00915BDE"/>
    <w:rsid w:val="00925E82"/>
    <w:rsid w:val="00932A9E"/>
    <w:rsid w:val="00955495"/>
    <w:rsid w:val="00982C42"/>
    <w:rsid w:val="0099345B"/>
    <w:rsid w:val="009B4DD2"/>
    <w:rsid w:val="009C0918"/>
    <w:rsid w:val="009E3D16"/>
    <w:rsid w:val="009F0472"/>
    <w:rsid w:val="00A0108C"/>
    <w:rsid w:val="00A04942"/>
    <w:rsid w:val="00A12E32"/>
    <w:rsid w:val="00A159FE"/>
    <w:rsid w:val="00A15D78"/>
    <w:rsid w:val="00A346DF"/>
    <w:rsid w:val="00A4204B"/>
    <w:rsid w:val="00A64BE8"/>
    <w:rsid w:val="00A85969"/>
    <w:rsid w:val="00AB69AE"/>
    <w:rsid w:val="00AC0D5D"/>
    <w:rsid w:val="00AC7765"/>
    <w:rsid w:val="00AD1925"/>
    <w:rsid w:val="00AD4B51"/>
    <w:rsid w:val="00AE28E5"/>
    <w:rsid w:val="00AE5AFE"/>
    <w:rsid w:val="00AE6DD5"/>
    <w:rsid w:val="00AF21F7"/>
    <w:rsid w:val="00B13764"/>
    <w:rsid w:val="00B257F0"/>
    <w:rsid w:val="00B571AF"/>
    <w:rsid w:val="00B657A1"/>
    <w:rsid w:val="00B80150"/>
    <w:rsid w:val="00B877B4"/>
    <w:rsid w:val="00B94300"/>
    <w:rsid w:val="00B95134"/>
    <w:rsid w:val="00BA229C"/>
    <w:rsid w:val="00BA24B2"/>
    <w:rsid w:val="00BB0947"/>
    <w:rsid w:val="00BC556F"/>
    <w:rsid w:val="00BD0E02"/>
    <w:rsid w:val="00BE202A"/>
    <w:rsid w:val="00BE4D73"/>
    <w:rsid w:val="00BE64AC"/>
    <w:rsid w:val="00C013E2"/>
    <w:rsid w:val="00C0502A"/>
    <w:rsid w:val="00C217FA"/>
    <w:rsid w:val="00C23204"/>
    <w:rsid w:val="00C30340"/>
    <w:rsid w:val="00C3304F"/>
    <w:rsid w:val="00C36A07"/>
    <w:rsid w:val="00C37890"/>
    <w:rsid w:val="00C460C5"/>
    <w:rsid w:val="00C47046"/>
    <w:rsid w:val="00C53015"/>
    <w:rsid w:val="00C63D97"/>
    <w:rsid w:val="00C71B65"/>
    <w:rsid w:val="00C767DB"/>
    <w:rsid w:val="00C77956"/>
    <w:rsid w:val="00CB5CB1"/>
    <w:rsid w:val="00CC0F4B"/>
    <w:rsid w:val="00CC3010"/>
    <w:rsid w:val="00CE596F"/>
    <w:rsid w:val="00CE720C"/>
    <w:rsid w:val="00CF457B"/>
    <w:rsid w:val="00CF5B1F"/>
    <w:rsid w:val="00CF7BDA"/>
    <w:rsid w:val="00D02A75"/>
    <w:rsid w:val="00D33D89"/>
    <w:rsid w:val="00D36481"/>
    <w:rsid w:val="00D4040E"/>
    <w:rsid w:val="00D429F2"/>
    <w:rsid w:val="00D434D2"/>
    <w:rsid w:val="00D74AA9"/>
    <w:rsid w:val="00D75812"/>
    <w:rsid w:val="00D97142"/>
    <w:rsid w:val="00DA354D"/>
    <w:rsid w:val="00DA4DFB"/>
    <w:rsid w:val="00DC1209"/>
    <w:rsid w:val="00DD0128"/>
    <w:rsid w:val="00DD7795"/>
    <w:rsid w:val="00DF3318"/>
    <w:rsid w:val="00DF49BB"/>
    <w:rsid w:val="00E011C9"/>
    <w:rsid w:val="00E11ABE"/>
    <w:rsid w:val="00E128F0"/>
    <w:rsid w:val="00E14C44"/>
    <w:rsid w:val="00E14FF3"/>
    <w:rsid w:val="00E23BAC"/>
    <w:rsid w:val="00E314DC"/>
    <w:rsid w:val="00E31DE3"/>
    <w:rsid w:val="00E43002"/>
    <w:rsid w:val="00E5073E"/>
    <w:rsid w:val="00E50C59"/>
    <w:rsid w:val="00E5385C"/>
    <w:rsid w:val="00E62354"/>
    <w:rsid w:val="00E65FAF"/>
    <w:rsid w:val="00E70D95"/>
    <w:rsid w:val="00E77F36"/>
    <w:rsid w:val="00E857C3"/>
    <w:rsid w:val="00E90405"/>
    <w:rsid w:val="00EA0EAC"/>
    <w:rsid w:val="00EA2494"/>
    <w:rsid w:val="00EA6730"/>
    <w:rsid w:val="00EB0E97"/>
    <w:rsid w:val="00EB2433"/>
    <w:rsid w:val="00EC0E0A"/>
    <w:rsid w:val="00EC3D6B"/>
    <w:rsid w:val="00EE1EF3"/>
    <w:rsid w:val="00EE6DEE"/>
    <w:rsid w:val="00EF377D"/>
    <w:rsid w:val="00F04AD3"/>
    <w:rsid w:val="00F2611E"/>
    <w:rsid w:val="00F26CC6"/>
    <w:rsid w:val="00F27772"/>
    <w:rsid w:val="00F319D0"/>
    <w:rsid w:val="00F3702B"/>
    <w:rsid w:val="00F54EAB"/>
    <w:rsid w:val="00F62F05"/>
    <w:rsid w:val="00F718FB"/>
    <w:rsid w:val="00F8583A"/>
    <w:rsid w:val="00FA4DF9"/>
    <w:rsid w:val="00FA59E3"/>
    <w:rsid w:val="00FA6357"/>
    <w:rsid w:val="00FC028F"/>
    <w:rsid w:val="00FC3874"/>
    <w:rsid w:val="00FC765A"/>
    <w:rsid w:val="00FE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B8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3C39B8"/>
    <w:pPr>
      <w:keepNext/>
      <w:ind w:firstLine="0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3C39B8"/>
    <w:pPr>
      <w:keepNext/>
      <w:ind w:firstLine="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55C9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3C39B8"/>
    <w:pPr>
      <w:ind w:firstLine="0"/>
      <w:jc w:val="both"/>
    </w:pPr>
    <w:rPr>
      <w:sz w:val="22"/>
    </w:rPr>
  </w:style>
  <w:style w:type="paragraph" w:styleId="a4">
    <w:name w:val="header"/>
    <w:basedOn w:val="a"/>
    <w:rsid w:val="003C39B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3C39B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C39B8"/>
  </w:style>
  <w:style w:type="paragraph" w:styleId="a7">
    <w:name w:val="caption"/>
    <w:basedOn w:val="a"/>
    <w:next w:val="a"/>
    <w:qFormat/>
    <w:rsid w:val="003C39B8"/>
    <w:pPr>
      <w:jc w:val="center"/>
    </w:pPr>
    <w:rPr>
      <w:b/>
      <w:sz w:val="28"/>
    </w:rPr>
  </w:style>
  <w:style w:type="character" w:styleId="a8">
    <w:name w:val="Emphasis"/>
    <w:basedOn w:val="a0"/>
    <w:qFormat/>
    <w:rsid w:val="003C39B8"/>
    <w:rPr>
      <w:i/>
      <w:iCs/>
    </w:rPr>
  </w:style>
  <w:style w:type="paragraph" w:customStyle="1" w:styleId="a9">
    <w:name w:val="Обращение"/>
    <w:basedOn w:val="a"/>
    <w:next w:val="a"/>
    <w:rsid w:val="003C39B8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3C39B8"/>
    <w:pPr>
      <w:jc w:val="left"/>
    </w:pPr>
    <w:rPr>
      <w:sz w:val="16"/>
    </w:rPr>
  </w:style>
  <w:style w:type="paragraph" w:customStyle="1" w:styleId="ab">
    <w:name w:val="Адресат"/>
    <w:basedOn w:val="a"/>
    <w:rsid w:val="003C39B8"/>
    <w:pPr>
      <w:spacing w:before="120"/>
      <w:ind w:firstLine="0"/>
    </w:pPr>
    <w:rPr>
      <w:b/>
    </w:rPr>
  </w:style>
  <w:style w:type="paragraph" w:styleId="20">
    <w:name w:val="Body Text 2"/>
    <w:basedOn w:val="a"/>
    <w:rsid w:val="003C39B8"/>
    <w:pPr>
      <w:spacing w:line="360" w:lineRule="auto"/>
      <w:ind w:firstLine="0"/>
    </w:pPr>
    <w:rPr>
      <w:sz w:val="24"/>
    </w:rPr>
  </w:style>
  <w:style w:type="paragraph" w:styleId="ac">
    <w:name w:val="Body Text Indent"/>
    <w:basedOn w:val="a"/>
    <w:rsid w:val="003C39B8"/>
    <w:pPr>
      <w:spacing w:line="360" w:lineRule="auto"/>
      <w:ind w:firstLine="993"/>
      <w:jc w:val="both"/>
    </w:pPr>
    <w:rPr>
      <w:sz w:val="24"/>
    </w:rPr>
  </w:style>
  <w:style w:type="paragraph" w:styleId="21">
    <w:name w:val="Body Text Indent 2"/>
    <w:basedOn w:val="a"/>
    <w:rsid w:val="003C39B8"/>
    <w:pPr>
      <w:spacing w:line="360" w:lineRule="auto"/>
      <w:ind w:firstLine="851"/>
      <w:jc w:val="both"/>
    </w:pPr>
    <w:rPr>
      <w:sz w:val="24"/>
    </w:rPr>
  </w:style>
  <w:style w:type="paragraph" w:styleId="30">
    <w:name w:val="Body Text Indent 3"/>
    <w:basedOn w:val="a"/>
    <w:rsid w:val="003C39B8"/>
    <w:pPr>
      <w:spacing w:line="360" w:lineRule="auto"/>
      <w:jc w:val="both"/>
    </w:pPr>
    <w:rPr>
      <w:sz w:val="24"/>
    </w:rPr>
  </w:style>
  <w:style w:type="paragraph" w:styleId="31">
    <w:name w:val="Body Text 3"/>
    <w:basedOn w:val="a"/>
    <w:rsid w:val="003C39B8"/>
    <w:pPr>
      <w:ind w:firstLine="0"/>
      <w:jc w:val="both"/>
    </w:pPr>
  </w:style>
  <w:style w:type="paragraph" w:styleId="ad">
    <w:name w:val="Date"/>
    <w:basedOn w:val="a"/>
    <w:next w:val="a"/>
    <w:rsid w:val="00A159FE"/>
  </w:style>
  <w:style w:type="character" w:styleId="ae">
    <w:name w:val="Hyperlink"/>
    <w:basedOn w:val="a0"/>
    <w:rsid w:val="00DC120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128F0"/>
    <w:pPr>
      <w:ind w:left="720"/>
      <w:contextualSpacing/>
    </w:pPr>
  </w:style>
  <w:style w:type="paragraph" w:customStyle="1" w:styleId="10">
    <w:name w:val="Знак Знак Знак1 Знак"/>
    <w:basedOn w:val="a"/>
    <w:rsid w:val="00B94300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f0">
    <w:name w:val="Гипертекстовая ссылка"/>
    <w:basedOn w:val="a0"/>
    <w:rsid w:val="0085409D"/>
    <w:rPr>
      <w:color w:val="008000"/>
    </w:rPr>
  </w:style>
  <w:style w:type="character" w:customStyle="1" w:styleId="af1">
    <w:name w:val="Цветовое выделение"/>
    <w:rsid w:val="0085409D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85409D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85409D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2E382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2E382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databindvariable">
    <w:name w:val="databind variable"/>
    <w:basedOn w:val="a0"/>
    <w:rsid w:val="002E3827"/>
  </w:style>
  <w:style w:type="paragraph" w:customStyle="1" w:styleId="MyWorks">
    <w:name w:val="My Works"/>
    <w:basedOn w:val="a"/>
    <w:link w:val="MyWorks0"/>
    <w:qFormat/>
    <w:rsid w:val="002E3827"/>
    <w:rPr>
      <w:sz w:val="24"/>
      <w:szCs w:val="32"/>
    </w:rPr>
  </w:style>
  <w:style w:type="character" w:customStyle="1" w:styleId="MyWorks0">
    <w:name w:val="My Works Знак"/>
    <w:link w:val="MyWorks"/>
    <w:locked/>
    <w:rsid w:val="002E3827"/>
    <w:rPr>
      <w:sz w:val="24"/>
      <w:szCs w:val="32"/>
    </w:rPr>
  </w:style>
  <w:style w:type="paragraph" w:customStyle="1" w:styleId="ConsNonformat">
    <w:name w:val="ConsNonformat"/>
    <w:rsid w:val="00B877B4"/>
    <w:pPr>
      <w:snapToGrid w:val="0"/>
    </w:pPr>
    <w:rPr>
      <w:rFonts w:ascii="Consultant" w:hAnsi="Consultant"/>
    </w:rPr>
  </w:style>
  <w:style w:type="paragraph" w:styleId="af4">
    <w:name w:val="No Spacing"/>
    <w:uiPriority w:val="1"/>
    <w:qFormat/>
    <w:rsid w:val="004706FB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286C26"/>
    <w:rPr>
      <w:shd w:val="clear" w:color="auto" w:fill="FFFFFF"/>
    </w:rPr>
  </w:style>
  <w:style w:type="character" w:customStyle="1" w:styleId="2FranklinGothicHeavy">
    <w:name w:val="Основной текст (2) + Franklin Gothic Heavy"/>
    <w:aliases w:val="13 pt,Курсив"/>
    <w:basedOn w:val="22"/>
    <w:rsid w:val="00286C26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86C26"/>
    <w:rPr>
      <w:rFonts w:ascii="Sylfaen" w:hAnsi="Sylfaen" w:cs="Sylfaen"/>
      <w:b/>
      <w:b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86C26"/>
    <w:pPr>
      <w:shd w:val="clear" w:color="auto" w:fill="FFFFFF"/>
      <w:spacing w:before="720" w:after="240" w:line="240" w:lineRule="atLeast"/>
      <w:ind w:firstLine="680"/>
      <w:jc w:val="both"/>
    </w:pPr>
    <w:rPr>
      <w:sz w:val="20"/>
    </w:rPr>
  </w:style>
  <w:style w:type="paragraph" w:customStyle="1" w:styleId="40">
    <w:name w:val="Основной текст (4)"/>
    <w:basedOn w:val="a"/>
    <w:link w:val="4"/>
    <w:rsid w:val="00286C26"/>
    <w:pPr>
      <w:shd w:val="clear" w:color="auto" w:fill="FFFFFF"/>
      <w:spacing w:after="240" w:line="307" w:lineRule="exact"/>
      <w:ind w:firstLine="680"/>
      <w:jc w:val="both"/>
    </w:pPr>
    <w:rPr>
      <w:rFonts w:ascii="Sylfaen" w:hAnsi="Sylfaen" w:cs="Sylfae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B8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3C39B8"/>
    <w:pPr>
      <w:keepNext/>
      <w:ind w:firstLine="0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3C39B8"/>
    <w:pPr>
      <w:keepNext/>
      <w:ind w:firstLine="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55C9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3C39B8"/>
    <w:pPr>
      <w:ind w:firstLine="0"/>
      <w:jc w:val="both"/>
    </w:pPr>
    <w:rPr>
      <w:sz w:val="22"/>
    </w:rPr>
  </w:style>
  <w:style w:type="paragraph" w:styleId="a4">
    <w:name w:val="header"/>
    <w:basedOn w:val="a"/>
    <w:rsid w:val="003C39B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3C39B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C39B8"/>
  </w:style>
  <w:style w:type="paragraph" w:styleId="a7">
    <w:name w:val="caption"/>
    <w:basedOn w:val="a"/>
    <w:next w:val="a"/>
    <w:qFormat/>
    <w:rsid w:val="003C39B8"/>
    <w:pPr>
      <w:jc w:val="center"/>
    </w:pPr>
    <w:rPr>
      <w:b/>
      <w:sz w:val="28"/>
    </w:rPr>
  </w:style>
  <w:style w:type="character" w:styleId="a8">
    <w:name w:val="Emphasis"/>
    <w:basedOn w:val="a0"/>
    <w:qFormat/>
    <w:rsid w:val="003C39B8"/>
    <w:rPr>
      <w:i/>
      <w:iCs/>
    </w:rPr>
  </w:style>
  <w:style w:type="paragraph" w:customStyle="1" w:styleId="a9">
    <w:name w:val="Обращение"/>
    <w:basedOn w:val="a"/>
    <w:next w:val="a"/>
    <w:rsid w:val="003C39B8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3C39B8"/>
    <w:pPr>
      <w:jc w:val="left"/>
    </w:pPr>
    <w:rPr>
      <w:sz w:val="16"/>
    </w:rPr>
  </w:style>
  <w:style w:type="paragraph" w:customStyle="1" w:styleId="ab">
    <w:name w:val="Адресат"/>
    <w:basedOn w:val="a"/>
    <w:rsid w:val="003C39B8"/>
    <w:pPr>
      <w:spacing w:before="120"/>
      <w:ind w:firstLine="0"/>
    </w:pPr>
    <w:rPr>
      <w:b/>
    </w:rPr>
  </w:style>
  <w:style w:type="paragraph" w:styleId="20">
    <w:name w:val="Body Text 2"/>
    <w:basedOn w:val="a"/>
    <w:rsid w:val="003C39B8"/>
    <w:pPr>
      <w:spacing w:line="360" w:lineRule="auto"/>
      <w:ind w:firstLine="0"/>
    </w:pPr>
    <w:rPr>
      <w:sz w:val="24"/>
    </w:rPr>
  </w:style>
  <w:style w:type="paragraph" w:styleId="ac">
    <w:name w:val="Body Text Indent"/>
    <w:basedOn w:val="a"/>
    <w:rsid w:val="003C39B8"/>
    <w:pPr>
      <w:spacing w:line="360" w:lineRule="auto"/>
      <w:ind w:firstLine="993"/>
      <w:jc w:val="both"/>
    </w:pPr>
    <w:rPr>
      <w:sz w:val="24"/>
    </w:rPr>
  </w:style>
  <w:style w:type="paragraph" w:styleId="21">
    <w:name w:val="Body Text Indent 2"/>
    <w:basedOn w:val="a"/>
    <w:rsid w:val="003C39B8"/>
    <w:pPr>
      <w:spacing w:line="360" w:lineRule="auto"/>
      <w:ind w:firstLine="851"/>
      <w:jc w:val="both"/>
    </w:pPr>
    <w:rPr>
      <w:sz w:val="24"/>
    </w:rPr>
  </w:style>
  <w:style w:type="paragraph" w:styleId="30">
    <w:name w:val="Body Text Indent 3"/>
    <w:basedOn w:val="a"/>
    <w:rsid w:val="003C39B8"/>
    <w:pPr>
      <w:spacing w:line="360" w:lineRule="auto"/>
      <w:jc w:val="both"/>
    </w:pPr>
    <w:rPr>
      <w:sz w:val="24"/>
    </w:rPr>
  </w:style>
  <w:style w:type="paragraph" w:styleId="31">
    <w:name w:val="Body Text 3"/>
    <w:basedOn w:val="a"/>
    <w:rsid w:val="003C39B8"/>
    <w:pPr>
      <w:ind w:firstLine="0"/>
      <w:jc w:val="both"/>
    </w:pPr>
  </w:style>
  <w:style w:type="paragraph" w:styleId="ad">
    <w:name w:val="Date"/>
    <w:basedOn w:val="a"/>
    <w:next w:val="a"/>
    <w:rsid w:val="00A159FE"/>
  </w:style>
  <w:style w:type="character" w:styleId="ae">
    <w:name w:val="Hyperlink"/>
    <w:basedOn w:val="a0"/>
    <w:rsid w:val="00DC120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128F0"/>
    <w:pPr>
      <w:ind w:left="720"/>
      <w:contextualSpacing/>
    </w:pPr>
  </w:style>
  <w:style w:type="paragraph" w:customStyle="1" w:styleId="10">
    <w:name w:val="Знак Знак Знак1 Знак"/>
    <w:basedOn w:val="a"/>
    <w:rsid w:val="00B94300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f0">
    <w:name w:val="Гипертекстовая ссылка"/>
    <w:basedOn w:val="a0"/>
    <w:rsid w:val="0085409D"/>
    <w:rPr>
      <w:color w:val="008000"/>
    </w:rPr>
  </w:style>
  <w:style w:type="character" w:customStyle="1" w:styleId="af1">
    <w:name w:val="Цветовое выделение"/>
    <w:rsid w:val="0085409D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85409D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85409D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2E382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2E382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databindvariable">
    <w:name w:val="databind variable"/>
    <w:basedOn w:val="a0"/>
    <w:rsid w:val="002E3827"/>
  </w:style>
  <w:style w:type="paragraph" w:customStyle="1" w:styleId="MyWorks">
    <w:name w:val="My Works"/>
    <w:basedOn w:val="a"/>
    <w:link w:val="MyWorks0"/>
    <w:qFormat/>
    <w:rsid w:val="002E3827"/>
    <w:rPr>
      <w:sz w:val="24"/>
      <w:szCs w:val="32"/>
    </w:rPr>
  </w:style>
  <w:style w:type="character" w:customStyle="1" w:styleId="MyWorks0">
    <w:name w:val="My Works Знак"/>
    <w:link w:val="MyWorks"/>
    <w:locked/>
    <w:rsid w:val="002E3827"/>
    <w:rPr>
      <w:sz w:val="24"/>
      <w:szCs w:val="32"/>
    </w:rPr>
  </w:style>
  <w:style w:type="paragraph" w:customStyle="1" w:styleId="ConsNonformat">
    <w:name w:val="ConsNonformat"/>
    <w:rsid w:val="00B877B4"/>
    <w:pPr>
      <w:snapToGrid w:val="0"/>
    </w:pPr>
    <w:rPr>
      <w:rFonts w:ascii="Consultant" w:hAnsi="Consultant"/>
    </w:rPr>
  </w:style>
  <w:style w:type="paragraph" w:styleId="af4">
    <w:name w:val="No Spacing"/>
    <w:uiPriority w:val="1"/>
    <w:qFormat/>
    <w:rsid w:val="004706FB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286C26"/>
    <w:rPr>
      <w:shd w:val="clear" w:color="auto" w:fill="FFFFFF"/>
    </w:rPr>
  </w:style>
  <w:style w:type="character" w:customStyle="1" w:styleId="2FranklinGothicHeavy">
    <w:name w:val="Основной текст (2) + Franklin Gothic Heavy"/>
    <w:aliases w:val="13 pt,Курсив"/>
    <w:basedOn w:val="22"/>
    <w:rsid w:val="00286C26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86C26"/>
    <w:rPr>
      <w:rFonts w:ascii="Sylfaen" w:hAnsi="Sylfaen" w:cs="Sylfaen"/>
      <w:b/>
      <w:b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86C26"/>
    <w:pPr>
      <w:shd w:val="clear" w:color="auto" w:fill="FFFFFF"/>
      <w:spacing w:before="720" w:after="240" w:line="240" w:lineRule="atLeast"/>
      <w:ind w:firstLine="680"/>
      <w:jc w:val="both"/>
    </w:pPr>
    <w:rPr>
      <w:sz w:val="20"/>
    </w:rPr>
  </w:style>
  <w:style w:type="paragraph" w:customStyle="1" w:styleId="40">
    <w:name w:val="Основной текст (4)"/>
    <w:basedOn w:val="a"/>
    <w:link w:val="4"/>
    <w:rsid w:val="00286C26"/>
    <w:pPr>
      <w:shd w:val="clear" w:color="auto" w:fill="FFFFFF"/>
      <w:spacing w:after="240" w:line="307" w:lineRule="exact"/>
      <w:ind w:firstLine="680"/>
      <w:jc w:val="both"/>
    </w:pPr>
    <w:rPr>
      <w:rFonts w:ascii="Sylfaen" w:hAnsi="Sylfaen" w:cs="Sylfae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9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6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30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6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16144">
                                                              <w:marLeft w:val="0"/>
                                                              <w:marRight w:val="321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70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9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5" w:color="DDD1A7"/>
                                                                        <w:left w:val="single" w:sz="6" w:space="15" w:color="DDD1A7"/>
                                                                        <w:bottom w:val="single" w:sz="6" w:space="15" w:color="DDD1A7"/>
                                                                        <w:right w:val="single" w:sz="6" w:space="15" w:color="DDD1A7"/>
                                                                      </w:divBdr>
                                                                      <w:divsChild>
                                                                        <w:div w:id="178206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1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97737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88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60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580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89124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12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75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941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8;&#1080;&#1082;&#1072;&#1079;%20&#1087;&#1086;%20&#1051;-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3516-ED29-4ECE-8051-372E1C8D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Л-С.dot</Template>
  <TotalTime>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Т.Цыро</dc:creator>
  <cp:lastModifiedBy>Admin</cp:lastModifiedBy>
  <cp:revision>3</cp:revision>
  <cp:lastPrinted>2016-06-06T12:13:00Z</cp:lastPrinted>
  <dcterms:created xsi:type="dcterms:W3CDTF">2016-06-08T06:09:00Z</dcterms:created>
  <dcterms:modified xsi:type="dcterms:W3CDTF">2016-07-18T09:04:00Z</dcterms:modified>
</cp:coreProperties>
</file>