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97" w:rsidRDefault="002E3827" w:rsidP="00B45D47">
      <w:pPr>
        <w:shd w:val="clear" w:color="auto" w:fill="FFFFFF"/>
        <w:autoSpaceDE w:val="0"/>
        <w:autoSpaceDN w:val="0"/>
        <w:adjustRightInd w:val="0"/>
        <w:ind w:left="1416"/>
        <w:contextualSpacing/>
        <w:jc w:val="center"/>
        <w:rPr>
          <w:color w:val="000000"/>
          <w:sz w:val="20"/>
        </w:rPr>
      </w:pPr>
      <w:r w:rsidRPr="002E3827">
        <w:rPr>
          <w:color w:val="000000"/>
          <w:sz w:val="20"/>
        </w:rPr>
        <w:t xml:space="preserve">    </w:t>
      </w:r>
      <w:r w:rsidR="00B45D47">
        <w:rPr>
          <w:color w:val="000000"/>
          <w:sz w:val="20"/>
        </w:rPr>
        <w:t xml:space="preserve">                           </w:t>
      </w:r>
      <w:r w:rsidR="00B877B4">
        <w:rPr>
          <w:color w:val="000000"/>
          <w:sz w:val="20"/>
        </w:rPr>
        <w:t xml:space="preserve">                </w:t>
      </w:r>
    </w:p>
    <w:p w:rsidR="002E6A97" w:rsidRDefault="002E6A97" w:rsidP="00414F88">
      <w:pPr>
        <w:shd w:val="clear" w:color="auto" w:fill="FFFFFF"/>
        <w:autoSpaceDE w:val="0"/>
        <w:autoSpaceDN w:val="0"/>
        <w:adjustRightInd w:val="0"/>
        <w:ind w:left="1416"/>
        <w:contextualSpacing/>
        <w:jc w:val="right"/>
        <w:rPr>
          <w:color w:val="000000"/>
          <w:sz w:val="20"/>
        </w:rPr>
      </w:pPr>
    </w:p>
    <w:p w:rsidR="002E3827" w:rsidRPr="002E3827" w:rsidRDefault="00B877B4" w:rsidP="00414F88">
      <w:pPr>
        <w:shd w:val="clear" w:color="auto" w:fill="FFFFFF"/>
        <w:autoSpaceDE w:val="0"/>
        <w:autoSpaceDN w:val="0"/>
        <w:adjustRightInd w:val="0"/>
        <w:ind w:left="1416"/>
        <w:contextualSpacing/>
        <w:jc w:val="right"/>
        <w:rPr>
          <w:sz w:val="20"/>
        </w:rPr>
      </w:pPr>
      <w:r>
        <w:rPr>
          <w:color w:val="000000"/>
          <w:sz w:val="20"/>
        </w:rPr>
        <w:t xml:space="preserve">       </w:t>
      </w:r>
      <w:r w:rsidR="009E3D16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 w:rsidR="002E3827" w:rsidRPr="002E3827">
        <w:rPr>
          <w:color w:val="000000"/>
          <w:sz w:val="20"/>
        </w:rPr>
        <w:t xml:space="preserve">Приложение № </w:t>
      </w:r>
      <w:r>
        <w:rPr>
          <w:color w:val="000000"/>
          <w:sz w:val="20"/>
        </w:rPr>
        <w:t>2</w:t>
      </w:r>
    </w:p>
    <w:p w:rsidR="002E3827" w:rsidRPr="002E3827" w:rsidRDefault="002E3827" w:rsidP="00414F88">
      <w:pPr>
        <w:pStyle w:val="20"/>
        <w:tabs>
          <w:tab w:val="left" w:pos="8190"/>
        </w:tabs>
        <w:jc w:val="right"/>
        <w:rPr>
          <w:sz w:val="20"/>
        </w:rPr>
      </w:pPr>
      <w:r w:rsidRPr="002E3827">
        <w:rPr>
          <w:sz w:val="20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 xml:space="preserve">           </w:t>
      </w:r>
      <w:r w:rsidR="001D46FD">
        <w:rPr>
          <w:sz w:val="20"/>
        </w:rPr>
        <w:t xml:space="preserve">                   </w:t>
      </w:r>
      <w:r w:rsidRPr="002E3827">
        <w:rPr>
          <w:sz w:val="20"/>
        </w:rPr>
        <w:t xml:space="preserve"> </w:t>
      </w:r>
      <w:r w:rsidR="00414F88" w:rsidRPr="002E3827">
        <w:rPr>
          <w:sz w:val="20"/>
        </w:rPr>
        <w:t>к приказу  от _</w:t>
      </w:r>
      <w:r w:rsidR="00414F88">
        <w:rPr>
          <w:sz w:val="20"/>
        </w:rPr>
        <w:t>30.05.2016</w:t>
      </w:r>
      <w:r w:rsidR="00414F88" w:rsidRPr="002E3827">
        <w:rPr>
          <w:sz w:val="20"/>
        </w:rPr>
        <w:t xml:space="preserve"> №_</w:t>
      </w:r>
      <w:r w:rsidR="00414F88">
        <w:rPr>
          <w:sz w:val="20"/>
        </w:rPr>
        <w:t>20_</w:t>
      </w:r>
    </w:p>
    <w:p w:rsidR="00B877B4" w:rsidRPr="0086430E" w:rsidRDefault="00B877B4" w:rsidP="00B877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ДОГОВОР №________</w:t>
      </w:r>
    </w:p>
    <w:p w:rsidR="00B877B4" w:rsidRPr="0086430E" w:rsidRDefault="00B877B4" w:rsidP="00B877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на услуги по предоставлению торгового места в парке «Околица»</w:t>
      </w:r>
    </w:p>
    <w:p w:rsidR="00B877B4" w:rsidRPr="0086430E" w:rsidRDefault="00B877B4" w:rsidP="00B877B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877B4" w:rsidRPr="0086430E" w:rsidRDefault="00B877B4" w:rsidP="00B877B4">
      <w:pPr>
        <w:pStyle w:val="ConsPlusNonformat"/>
        <w:widowControl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Зоркальцево</w:t>
      </w:r>
      <w:proofErr w:type="spellEnd"/>
      <w:r w:rsidRPr="0086430E">
        <w:rPr>
          <w:rFonts w:ascii="Times New Roman" w:hAnsi="Times New Roman" w:cs="Times New Roman"/>
        </w:rPr>
        <w:t xml:space="preserve">, Томский р-н, </w:t>
      </w:r>
      <w:proofErr w:type="gramStart"/>
      <w:r w:rsidRPr="0086430E">
        <w:rPr>
          <w:rFonts w:ascii="Times New Roman" w:hAnsi="Times New Roman" w:cs="Times New Roman"/>
        </w:rPr>
        <w:t>Томская</w:t>
      </w:r>
      <w:proofErr w:type="gramEnd"/>
      <w:r w:rsidRPr="0086430E">
        <w:rPr>
          <w:rFonts w:ascii="Times New Roman" w:hAnsi="Times New Roman" w:cs="Times New Roman"/>
        </w:rPr>
        <w:t xml:space="preserve"> обл.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6430E">
        <w:rPr>
          <w:rFonts w:ascii="Times New Roman" w:hAnsi="Times New Roman" w:cs="Times New Roman"/>
        </w:rPr>
        <w:t xml:space="preserve"> «_____»___________ 201</w:t>
      </w:r>
      <w:r>
        <w:rPr>
          <w:rFonts w:ascii="Times New Roman" w:hAnsi="Times New Roman" w:cs="Times New Roman"/>
        </w:rPr>
        <w:t>6</w:t>
      </w:r>
      <w:r w:rsidRPr="0086430E">
        <w:rPr>
          <w:rFonts w:ascii="Times New Roman" w:hAnsi="Times New Roman" w:cs="Times New Roman"/>
        </w:rPr>
        <w:t xml:space="preserve"> г.</w:t>
      </w:r>
    </w:p>
    <w:p w:rsidR="00B877B4" w:rsidRPr="0086430E" w:rsidRDefault="00B877B4" w:rsidP="00B877B4">
      <w:pPr>
        <w:pStyle w:val="ConsPlusNonformat"/>
        <w:widowControl/>
        <w:rPr>
          <w:rFonts w:ascii="Times New Roman" w:hAnsi="Times New Roman" w:cs="Times New Roman"/>
        </w:rPr>
      </w:pPr>
    </w:p>
    <w:p w:rsidR="00B877B4" w:rsidRPr="00137CB3" w:rsidRDefault="00B877B4" w:rsidP="00B877B4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37CB3">
        <w:rPr>
          <w:rFonts w:ascii="Times New Roman" w:hAnsi="Times New Roman" w:cs="Times New Roman"/>
          <w:b/>
        </w:rPr>
        <w:t>Областное</w:t>
      </w:r>
      <w:r w:rsidRPr="00137CB3">
        <w:rPr>
          <w:rFonts w:ascii="Times New Roman" w:hAnsi="Times New Roman" w:cs="Times New Roman"/>
        </w:rPr>
        <w:t xml:space="preserve"> </w:t>
      </w:r>
      <w:r w:rsidRPr="00137CB3">
        <w:rPr>
          <w:rFonts w:ascii="Times New Roman" w:hAnsi="Times New Roman" w:cs="Times New Roman"/>
          <w:b/>
        </w:rPr>
        <w:t>государственное автономное учреждение «Центр делового сотрудничества и отдыха «Томь» (ОГАУ ЦДСО «Томь»)</w:t>
      </w:r>
      <w:r w:rsidRPr="00137CB3">
        <w:rPr>
          <w:rFonts w:ascii="Times New Roman" w:hAnsi="Times New Roman" w:cs="Times New Roman"/>
        </w:rPr>
        <w:t xml:space="preserve">, именуемое в дальнейшем </w:t>
      </w:r>
      <w:r w:rsidRPr="00137CB3">
        <w:rPr>
          <w:rFonts w:ascii="Times New Roman" w:hAnsi="Times New Roman" w:cs="Times New Roman"/>
          <w:b/>
        </w:rPr>
        <w:t>«Организатор мероприятия»</w:t>
      </w:r>
      <w:r w:rsidRPr="00137CB3">
        <w:rPr>
          <w:rFonts w:ascii="Times New Roman" w:hAnsi="Times New Roman" w:cs="Times New Roman"/>
        </w:rPr>
        <w:t xml:space="preserve">, в лице начальника отдела парк «Околица» </w:t>
      </w:r>
      <w:proofErr w:type="spellStart"/>
      <w:r w:rsidRPr="00137CB3">
        <w:rPr>
          <w:rFonts w:ascii="Times New Roman" w:hAnsi="Times New Roman" w:cs="Times New Roman"/>
        </w:rPr>
        <w:t>Птахина</w:t>
      </w:r>
      <w:proofErr w:type="spellEnd"/>
      <w:r w:rsidRPr="00137CB3">
        <w:rPr>
          <w:rFonts w:ascii="Times New Roman" w:hAnsi="Times New Roman" w:cs="Times New Roman"/>
        </w:rPr>
        <w:t xml:space="preserve"> Юрия Станиславовича, действующего на основании </w:t>
      </w:r>
      <w:r>
        <w:rPr>
          <w:rFonts w:ascii="Times New Roman" w:hAnsi="Times New Roman" w:cs="Times New Roman"/>
        </w:rPr>
        <w:t>Д</w:t>
      </w:r>
      <w:r w:rsidRPr="00137CB3">
        <w:rPr>
          <w:rFonts w:ascii="Times New Roman" w:hAnsi="Times New Roman" w:cs="Times New Roman"/>
        </w:rPr>
        <w:t xml:space="preserve">оверенности </w:t>
      </w:r>
      <w:r w:rsidRPr="003C3F28">
        <w:rPr>
          <w:rFonts w:ascii="Times New Roman" w:hAnsi="Times New Roman" w:cs="Times New Roman"/>
        </w:rPr>
        <w:t>№ 05/016</w:t>
      </w:r>
      <w:r w:rsidRPr="008A566B">
        <w:rPr>
          <w:rFonts w:ascii="Times New Roman" w:hAnsi="Times New Roman" w:cs="Times New Roman"/>
          <w:color w:val="FF0000"/>
        </w:rPr>
        <w:t xml:space="preserve"> </w:t>
      </w:r>
      <w:r w:rsidRPr="001A3075">
        <w:rPr>
          <w:rFonts w:ascii="Times New Roman" w:hAnsi="Times New Roman" w:cs="Times New Roman"/>
        </w:rPr>
        <w:t>от 25.05.2016</w:t>
      </w:r>
      <w:r w:rsidRPr="00137CB3">
        <w:rPr>
          <w:rFonts w:ascii="Times New Roman" w:hAnsi="Times New Roman" w:cs="Times New Roman"/>
        </w:rPr>
        <w:t xml:space="preserve">, с одной стороны, и   ___________________________________________________________________________________________________________ </w:t>
      </w:r>
    </w:p>
    <w:p w:rsidR="00B877B4" w:rsidRPr="00137CB3" w:rsidRDefault="00B877B4" w:rsidP="00B877B4">
      <w:pPr>
        <w:pStyle w:val="ConsPlusNormal"/>
        <w:ind w:firstLine="426"/>
        <w:jc w:val="center"/>
        <w:rPr>
          <w:rFonts w:ascii="Times New Roman" w:hAnsi="Times New Roman" w:cs="Times New Roman"/>
        </w:rPr>
      </w:pPr>
      <w:r w:rsidRPr="00137CB3">
        <w:rPr>
          <w:rFonts w:ascii="Times New Roman" w:hAnsi="Times New Roman" w:cs="Times New Roman"/>
        </w:rPr>
        <w:t>(</w:t>
      </w:r>
      <w:r w:rsidRPr="00137CB3">
        <w:rPr>
          <w:rFonts w:ascii="Times New Roman" w:hAnsi="Times New Roman" w:cs="Times New Roman"/>
          <w:i/>
        </w:rPr>
        <w:t>наименование организации, индивидуального предпринимателя, Ф.И.О. гражданина</w:t>
      </w:r>
      <w:r w:rsidRPr="00137CB3">
        <w:rPr>
          <w:rFonts w:ascii="Times New Roman" w:hAnsi="Times New Roman" w:cs="Times New Roman"/>
        </w:rPr>
        <w:t>),</w:t>
      </w:r>
    </w:p>
    <w:p w:rsidR="00B877B4" w:rsidRPr="00137CB3" w:rsidRDefault="00B877B4" w:rsidP="00B877B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137CB3">
        <w:rPr>
          <w:rFonts w:ascii="Times New Roman" w:hAnsi="Times New Roman" w:cs="Times New Roman"/>
        </w:rPr>
        <w:t>в лице_____________________________________________________________,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Pr="00137CB3">
        <w:rPr>
          <w:rFonts w:ascii="Times New Roman" w:hAnsi="Times New Roman" w:cs="Times New Roman"/>
        </w:rPr>
        <w:t>действующий (ее) на основании  _____________________________, именуемый (</w:t>
      </w:r>
      <w:proofErr w:type="spellStart"/>
      <w:r w:rsidRPr="00137CB3">
        <w:rPr>
          <w:rFonts w:ascii="Times New Roman" w:hAnsi="Times New Roman" w:cs="Times New Roman"/>
        </w:rPr>
        <w:t>ое</w:t>
      </w:r>
      <w:proofErr w:type="spellEnd"/>
      <w:r w:rsidRPr="00137CB3">
        <w:rPr>
          <w:rFonts w:ascii="Times New Roman" w:hAnsi="Times New Roman" w:cs="Times New Roman"/>
        </w:rPr>
        <w:t xml:space="preserve">) в дальнейшем </w:t>
      </w:r>
      <w:r w:rsidRPr="00137CB3">
        <w:rPr>
          <w:rFonts w:ascii="Times New Roman" w:hAnsi="Times New Roman" w:cs="Times New Roman"/>
          <w:b/>
        </w:rPr>
        <w:t>«</w:t>
      </w:r>
      <w:r w:rsidRPr="00137CB3">
        <w:rPr>
          <w:rFonts w:ascii="Times New Roman" w:hAnsi="Times New Roman" w:cs="Times New Roman"/>
          <w:b/>
          <w:bCs/>
        </w:rPr>
        <w:t>Участник»</w:t>
      </w:r>
      <w:r w:rsidRPr="00137CB3">
        <w:rPr>
          <w:rFonts w:ascii="Times New Roman" w:hAnsi="Times New Roman" w:cs="Times New Roman"/>
        </w:rPr>
        <w:t>, с другой стороны, совместно именуемые «Стороны», заключили настоящий договор на услуги</w:t>
      </w:r>
      <w:r w:rsidRPr="0086430E">
        <w:rPr>
          <w:rFonts w:ascii="Times New Roman" w:hAnsi="Times New Roman" w:cs="Times New Roman"/>
        </w:rPr>
        <w:t xml:space="preserve"> по предоставлению торгового места в парке «Околица» (далее по тексту - Договор), о следующем:</w:t>
      </w:r>
      <w:proofErr w:type="gramEnd"/>
    </w:p>
    <w:p w:rsidR="00B877B4" w:rsidRPr="0086430E" w:rsidRDefault="00B877B4" w:rsidP="00B877B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877B4" w:rsidRPr="0086430E" w:rsidRDefault="00B877B4" w:rsidP="00B877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1. ПРЕДМЕТ ДОГОВОРА</w:t>
      </w:r>
    </w:p>
    <w:p w:rsidR="00B877B4" w:rsidRPr="004A1ED1" w:rsidRDefault="00B877B4" w:rsidP="00B877B4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lang w:eastAsia="en-US"/>
        </w:rPr>
      </w:pPr>
      <w:r w:rsidRPr="0086430E">
        <w:rPr>
          <w:rFonts w:ascii="Times New Roman" w:hAnsi="Times New Roman" w:cs="Times New Roman"/>
        </w:rPr>
        <w:t>Организатор мероприятия обязуется оказать Участнику услуги по предоставлению торгового места для организации торговли при проведении мероприяти</w:t>
      </w:r>
      <w:r>
        <w:rPr>
          <w:rFonts w:ascii="Times New Roman" w:hAnsi="Times New Roman" w:cs="Times New Roman"/>
        </w:rPr>
        <w:t>й</w:t>
      </w:r>
      <w:r w:rsidRPr="0086430E">
        <w:rPr>
          <w:rFonts w:ascii="Times New Roman" w:hAnsi="Times New Roman" w:cs="Times New Roman"/>
        </w:rPr>
        <w:t xml:space="preserve"> на территории парка «Околица», села </w:t>
      </w:r>
      <w:proofErr w:type="spellStart"/>
      <w:r w:rsidRPr="0086430E">
        <w:rPr>
          <w:rFonts w:ascii="Times New Roman" w:hAnsi="Times New Roman" w:cs="Times New Roman"/>
        </w:rPr>
        <w:t>Зоркальцево</w:t>
      </w:r>
      <w:proofErr w:type="spellEnd"/>
      <w:r w:rsidRPr="0086430E">
        <w:rPr>
          <w:rFonts w:ascii="Times New Roman" w:hAnsi="Times New Roman" w:cs="Times New Roman"/>
        </w:rPr>
        <w:t xml:space="preserve"> Томского района Томской области</w:t>
      </w:r>
      <w:r>
        <w:rPr>
          <w:rFonts w:ascii="Times New Roman" w:hAnsi="Times New Roman" w:cs="Times New Roman"/>
        </w:rPr>
        <w:t xml:space="preserve">, </w:t>
      </w:r>
      <w:r w:rsidRPr="0086430E">
        <w:rPr>
          <w:rFonts w:ascii="Times New Roman" w:hAnsi="Times New Roman" w:cs="Times New Roman"/>
        </w:rPr>
        <w:t xml:space="preserve">а именно: </w:t>
      </w:r>
      <w:r w:rsidRPr="004A1ED1">
        <w:rPr>
          <w:rFonts w:ascii="Times New Roman" w:hAnsi="Times New Roman" w:cs="Times New Roman"/>
          <w:b/>
          <w:lang w:val="en-US"/>
        </w:rPr>
        <w:t>XI</w:t>
      </w:r>
      <w:r w:rsidRPr="004A1E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Pr="004A1ED1">
        <w:rPr>
          <w:rFonts w:ascii="Times New Roman" w:hAnsi="Times New Roman" w:cs="Times New Roman"/>
          <w:b/>
        </w:rPr>
        <w:t>еждународн</w:t>
      </w:r>
      <w:r>
        <w:rPr>
          <w:rFonts w:ascii="Times New Roman" w:hAnsi="Times New Roman" w:cs="Times New Roman"/>
          <w:b/>
        </w:rPr>
        <w:t>ого</w:t>
      </w:r>
      <w:r w:rsidRPr="004A1E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</w:t>
      </w:r>
      <w:r w:rsidRPr="004A1ED1">
        <w:rPr>
          <w:rFonts w:ascii="Times New Roman" w:hAnsi="Times New Roman" w:cs="Times New Roman"/>
          <w:b/>
        </w:rPr>
        <w:t>естивал</w:t>
      </w:r>
      <w:r>
        <w:rPr>
          <w:rFonts w:ascii="Times New Roman" w:hAnsi="Times New Roman" w:cs="Times New Roman"/>
          <w:b/>
        </w:rPr>
        <w:t>я</w:t>
      </w:r>
      <w:r w:rsidRPr="004A1ED1">
        <w:rPr>
          <w:rFonts w:ascii="Times New Roman" w:hAnsi="Times New Roman" w:cs="Times New Roman"/>
          <w:b/>
        </w:rPr>
        <w:t>- конкурс</w:t>
      </w:r>
      <w:r>
        <w:rPr>
          <w:rFonts w:ascii="Times New Roman" w:hAnsi="Times New Roman" w:cs="Times New Roman"/>
          <w:b/>
        </w:rPr>
        <w:t>а</w:t>
      </w:r>
      <w:r w:rsidRPr="004A1ED1">
        <w:rPr>
          <w:rFonts w:ascii="Times New Roman" w:hAnsi="Times New Roman" w:cs="Times New Roman"/>
          <w:b/>
        </w:rPr>
        <w:t xml:space="preserve"> «Праздник Топора», котор</w:t>
      </w:r>
      <w:r>
        <w:rPr>
          <w:rFonts w:ascii="Times New Roman" w:hAnsi="Times New Roman" w:cs="Times New Roman"/>
          <w:b/>
        </w:rPr>
        <w:t>ый</w:t>
      </w:r>
      <w:r w:rsidRPr="004A1ED1">
        <w:rPr>
          <w:rFonts w:ascii="Times New Roman" w:hAnsi="Times New Roman" w:cs="Times New Roman"/>
          <w:b/>
        </w:rPr>
        <w:t xml:space="preserve"> пройдет с «19» августа 2016 года по «21» августа 2016 года</w:t>
      </w:r>
      <w:r w:rsidRPr="003C7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37CB3">
        <w:rPr>
          <w:rFonts w:ascii="Times New Roman" w:hAnsi="Times New Roman" w:cs="Times New Roman"/>
        </w:rPr>
        <w:t>далее по тексту - услуги)</w:t>
      </w:r>
      <w:r w:rsidRPr="004A1ED1">
        <w:rPr>
          <w:rFonts w:ascii="Times New Roman" w:hAnsi="Times New Roman" w:cs="Times New Roman"/>
        </w:rPr>
        <w:t>.</w:t>
      </w:r>
    </w:p>
    <w:p w:rsidR="00B877B4" w:rsidRPr="00137CB3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37CB3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137CB3">
        <w:rPr>
          <w:rFonts w:ascii="Times New Roman" w:hAnsi="Times New Roman" w:cs="Times New Roman"/>
        </w:rPr>
        <w:t xml:space="preserve"> Услуги включают в себя: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430E">
        <w:rPr>
          <w:rFonts w:ascii="Times New Roman" w:hAnsi="Times New Roman" w:cs="Times New Roman"/>
        </w:rPr>
        <w:t xml:space="preserve"> -  обеспечение торгового места подачей электроэнергии;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430E">
        <w:rPr>
          <w:rFonts w:ascii="Times New Roman" w:hAnsi="Times New Roman" w:cs="Times New Roman"/>
        </w:rPr>
        <w:t xml:space="preserve"> -  организация вывоза с территории парка «Околица» твердых бытовых отходов;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64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430E">
        <w:rPr>
          <w:rFonts w:ascii="Times New Roman" w:hAnsi="Times New Roman" w:cs="Times New Roman"/>
        </w:rPr>
        <w:t>-  обеспечение благоустройств</w:t>
      </w:r>
      <w:r>
        <w:rPr>
          <w:rFonts w:ascii="Times New Roman" w:hAnsi="Times New Roman" w:cs="Times New Roman"/>
        </w:rPr>
        <w:t>а</w:t>
      </w:r>
      <w:r w:rsidRPr="0086430E">
        <w:rPr>
          <w:rFonts w:ascii="Times New Roman" w:hAnsi="Times New Roman" w:cs="Times New Roman"/>
        </w:rPr>
        <w:t xml:space="preserve"> территории парка «Околица» и ее уборку;</w:t>
      </w:r>
    </w:p>
    <w:p w:rsidR="00B877B4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86430E">
        <w:rPr>
          <w:rFonts w:ascii="Times New Roman" w:hAnsi="Times New Roman" w:cs="Times New Roman"/>
        </w:rPr>
        <w:t>-  обеспечение соблюдения общественного порядка на территории</w:t>
      </w:r>
      <w:r w:rsidRPr="0086430E">
        <w:rPr>
          <w:rFonts w:ascii="Times New Roman" w:hAnsi="Times New Roman" w:cs="Times New Roman"/>
          <w:color w:val="FF0000"/>
        </w:rPr>
        <w:t xml:space="preserve"> </w:t>
      </w:r>
      <w:r w:rsidRPr="0086430E">
        <w:rPr>
          <w:rFonts w:ascii="Times New Roman" w:hAnsi="Times New Roman" w:cs="Times New Roman"/>
        </w:rPr>
        <w:t>парка «Околица».</w:t>
      </w:r>
    </w:p>
    <w:p w:rsidR="00B877B4" w:rsidRPr="007E115E" w:rsidRDefault="00B877B4" w:rsidP="00B877B4">
      <w:pPr>
        <w:pStyle w:val="ConsNonformat"/>
        <w:tabs>
          <w:tab w:val="left" w:pos="0"/>
          <w:tab w:val="left" w:pos="540"/>
          <w:tab w:val="left" w:pos="720"/>
          <w:tab w:val="left" w:pos="7560"/>
        </w:tabs>
        <w:spacing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1.3. Услуги Участнику оказываются</w:t>
      </w:r>
      <w:r w:rsidRPr="007E115E">
        <w:rPr>
          <w:rFonts w:ascii="Times New Roman" w:hAnsi="Times New Roman"/>
        </w:rPr>
        <w:t xml:space="preserve"> на основании предварительно</w:t>
      </w:r>
      <w:r>
        <w:rPr>
          <w:rFonts w:ascii="Times New Roman" w:hAnsi="Times New Roman"/>
        </w:rPr>
        <w:t>го</w:t>
      </w:r>
      <w:r w:rsidRPr="007E115E">
        <w:rPr>
          <w:rFonts w:ascii="Times New Roman" w:hAnsi="Times New Roman"/>
        </w:rPr>
        <w:t xml:space="preserve"> письменн</w:t>
      </w:r>
      <w:r>
        <w:rPr>
          <w:rFonts w:ascii="Times New Roman" w:hAnsi="Times New Roman"/>
        </w:rPr>
        <w:t>ого</w:t>
      </w:r>
      <w:r w:rsidRPr="007E115E">
        <w:rPr>
          <w:rFonts w:ascii="Times New Roman" w:hAnsi="Times New Roman"/>
        </w:rPr>
        <w:t xml:space="preserve"> Заяв</w:t>
      </w:r>
      <w:r>
        <w:rPr>
          <w:rFonts w:ascii="Times New Roman" w:hAnsi="Times New Roman"/>
        </w:rPr>
        <w:t>ления,</w:t>
      </w:r>
      <w:r w:rsidRPr="007E115E">
        <w:rPr>
          <w:rFonts w:ascii="Times New Roman" w:hAnsi="Times New Roman"/>
        </w:rPr>
        <w:t xml:space="preserve"> установленной </w:t>
      </w:r>
      <w:r w:rsidRPr="004B50B1">
        <w:rPr>
          <w:rFonts w:ascii="Times New Roman" w:hAnsi="Times New Roman"/>
        </w:rPr>
        <w:t>Организатором мероприятия</w:t>
      </w:r>
      <w:r w:rsidRPr="007E115E">
        <w:rPr>
          <w:rFonts w:ascii="Times New Roman" w:hAnsi="Times New Roman"/>
        </w:rPr>
        <w:t xml:space="preserve"> формы, котор</w:t>
      </w:r>
      <w:r>
        <w:rPr>
          <w:rFonts w:ascii="Times New Roman" w:hAnsi="Times New Roman"/>
        </w:rPr>
        <w:t>ое</w:t>
      </w:r>
      <w:r w:rsidRPr="007E115E">
        <w:rPr>
          <w:rFonts w:ascii="Times New Roman" w:hAnsi="Times New Roman"/>
        </w:rPr>
        <w:t xml:space="preserve"> может направляться </w:t>
      </w:r>
      <w:r>
        <w:rPr>
          <w:rFonts w:ascii="Times New Roman" w:hAnsi="Times New Roman"/>
        </w:rPr>
        <w:t>Участником</w:t>
      </w:r>
      <w:r w:rsidRPr="007E115E">
        <w:rPr>
          <w:rFonts w:ascii="Times New Roman" w:hAnsi="Times New Roman"/>
        </w:rPr>
        <w:t xml:space="preserve"> в адрес </w:t>
      </w:r>
      <w:r w:rsidRPr="004B50B1">
        <w:rPr>
          <w:rFonts w:ascii="Times New Roman" w:hAnsi="Times New Roman"/>
        </w:rPr>
        <w:t>Организатор</w:t>
      </w:r>
      <w:r>
        <w:rPr>
          <w:rFonts w:ascii="Times New Roman" w:hAnsi="Times New Roman"/>
        </w:rPr>
        <w:t>а</w:t>
      </w:r>
      <w:r w:rsidRPr="004B50B1">
        <w:rPr>
          <w:rFonts w:ascii="Times New Roman" w:hAnsi="Times New Roman"/>
        </w:rPr>
        <w:t xml:space="preserve"> мероприятия</w:t>
      </w:r>
      <w:r w:rsidRPr="007E115E">
        <w:rPr>
          <w:rFonts w:ascii="Times New Roman" w:hAnsi="Times New Roman"/>
        </w:rPr>
        <w:t xml:space="preserve"> посредством почтовой, факсимильной, интернет связи, позволяющей достоверно установить, что Заяв</w:t>
      </w:r>
      <w:r>
        <w:rPr>
          <w:rFonts w:ascii="Times New Roman" w:hAnsi="Times New Roman"/>
        </w:rPr>
        <w:t>ление</w:t>
      </w:r>
      <w:r w:rsidRPr="007E115E">
        <w:rPr>
          <w:rFonts w:ascii="Times New Roman" w:hAnsi="Times New Roman"/>
        </w:rPr>
        <w:t xml:space="preserve"> исходит от </w:t>
      </w:r>
      <w:r>
        <w:rPr>
          <w:rFonts w:ascii="Times New Roman" w:hAnsi="Times New Roman"/>
        </w:rPr>
        <w:t>Участника</w:t>
      </w:r>
      <w:r w:rsidRPr="007E115E">
        <w:rPr>
          <w:rFonts w:ascii="Times New Roman" w:hAnsi="Times New Roman"/>
        </w:rPr>
        <w:t xml:space="preserve">. </w:t>
      </w:r>
    </w:p>
    <w:p w:rsidR="00B877B4" w:rsidRPr="0086430E" w:rsidRDefault="00B877B4" w:rsidP="00B877B4">
      <w:pPr>
        <w:spacing w:before="100" w:beforeAutospacing="1" w:after="240"/>
        <w:jc w:val="center"/>
        <w:rPr>
          <w:b/>
          <w:sz w:val="20"/>
        </w:rPr>
      </w:pPr>
      <w:r w:rsidRPr="0086430E">
        <w:rPr>
          <w:b/>
          <w:sz w:val="20"/>
        </w:rPr>
        <w:t>2. УСЛОВИЯ ОРГАНИЗАЦИИ ТОРГОВЫХ МЕСТ</w:t>
      </w:r>
    </w:p>
    <w:p w:rsidR="00B877B4" w:rsidRPr="00815F42" w:rsidRDefault="00B877B4" w:rsidP="00B877B4">
      <w:pPr>
        <w:ind w:firstLine="0"/>
        <w:contextualSpacing/>
        <w:jc w:val="both"/>
        <w:rPr>
          <w:rFonts w:ascii="Arial" w:hAnsi="Arial" w:cs="Arial"/>
          <w:sz w:val="20"/>
        </w:rPr>
      </w:pPr>
      <w:r w:rsidRPr="00815F42">
        <w:rPr>
          <w:sz w:val="20"/>
        </w:rPr>
        <w:t>2.1. Участнику предоставляется _______(___________) торговое место №__</w:t>
      </w:r>
      <w:r>
        <w:rPr>
          <w:sz w:val="20"/>
        </w:rPr>
        <w:t>_</w:t>
      </w:r>
      <w:r w:rsidRPr="00815F42">
        <w:rPr>
          <w:sz w:val="20"/>
        </w:rPr>
        <w:t xml:space="preserve">_, размером </w:t>
      </w:r>
      <w:proofErr w:type="spellStart"/>
      <w:r w:rsidRPr="00815F42">
        <w:rPr>
          <w:sz w:val="20"/>
        </w:rPr>
        <w:t>__</w:t>
      </w:r>
      <w:r>
        <w:rPr>
          <w:sz w:val="20"/>
        </w:rPr>
        <w:t>__</w:t>
      </w:r>
      <w:r w:rsidRPr="00815F42">
        <w:rPr>
          <w:sz w:val="20"/>
        </w:rPr>
        <w:t>_</w:t>
      </w:r>
      <w:proofErr w:type="gramStart"/>
      <w:r w:rsidRPr="00815F42">
        <w:rPr>
          <w:sz w:val="20"/>
        </w:rPr>
        <w:t>м</w:t>
      </w:r>
      <w:proofErr w:type="spellEnd"/>
      <w:proofErr w:type="gramEnd"/>
      <w:r w:rsidRPr="00815F42">
        <w:rPr>
          <w:sz w:val="20"/>
        </w:rPr>
        <w:t xml:space="preserve"> </w:t>
      </w:r>
      <w:proofErr w:type="spellStart"/>
      <w:r w:rsidRPr="00815F42">
        <w:rPr>
          <w:sz w:val="20"/>
        </w:rPr>
        <w:t>х_</w:t>
      </w:r>
      <w:r>
        <w:rPr>
          <w:sz w:val="20"/>
        </w:rPr>
        <w:t>_</w:t>
      </w:r>
      <w:r w:rsidRPr="00815F42">
        <w:rPr>
          <w:sz w:val="20"/>
        </w:rPr>
        <w:t>___м</w:t>
      </w:r>
      <w:proofErr w:type="spellEnd"/>
      <w:r w:rsidRPr="00815F42">
        <w:rPr>
          <w:sz w:val="20"/>
        </w:rPr>
        <w:t xml:space="preserve"> (погонный метр).</w:t>
      </w:r>
      <w:r w:rsidRPr="00815F42">
        <w:rPr>
          <w:rFonts w:ascii="Arial" w:hAnsi="Arial" w:cs="Arial"/>
          <w:sz w:val="20"/>
        </w:rPr>
        <w:t xml:space="preserve"> </w:t>
      </w:r>
      <w:r w:rsidRPr="00815F42">
        <w:rPr>
          <w:sz w:val="20"/>
        </w:rPr>
        <w:t>Вид торгового места</w:t>
      </w:r>
      <w:r w:rsidRPr="00815F42">
        <w:rPr>
          <w:rFonts w:ascii="Arial" w:hAnsi="Arial" w:cs="Arial"/>
          <w:sz w:val="20"/>
        </w:rPr>
        <w:t xml:space="preserve"> </w:t>
      </w:r>
      <w:r w:rsidRPr="00815F42">
        <w:rPr>
          <w:sz w:val="20"/>
        </w:rPr>
        <w:t xml:space="preserve">(деревянный прилавок (часть прилавка), киоск, необорудованное торговое место и т.д.): </w:t>
      </w:r>
      <w:r w:rsidRPr="00815F42">
        <w:rPr>
          <w:rFonts w:ascii="Arial" w:hAnsi="Arial" w:cs="Arial"/>
          <w:sz w:val="20"/>
        </w:rPr>
        <w:t>________________________________________</w:t>
      </w:r>
      <w:r>
        <w:rPr>
          <w:rFonts w:ascii="Arial" w:hAnsi="Arial" w:cs="Arial"/>
          <w:sz w:val="20"/>
        </w:rPr>
        <w:t>___________________________________________________</w:t>
      </w:r>
      <w:r w:rsidRPr="00815F42">
        <w:rPr>
          <w:rFonts w:ascii="Arial" w:hAnsi="Arial" w:cs="Arial"/>
          <w:sz w:val="20"/>
        </w:rPr>
        <w:t xml:space="preserve">____. </w:t>
      </w:r>
    </w:p>
    <w:p w:rsidR="00B877B4" w:rsidRPr="00815F42" w:rsidRDefault="00B877B4" w:rsidP="00B877B4">
      <w:pPr>
        <w:ind w:firstLine="0"/>
        <w:contextualSpacing/>
        <w:jc w:val="both"/>
        <w:rPr>
          <w:sz w:val="20"/>
        </w:rPr>
      </w:pPr>
      <w:r w:rsidRPr="00815F42">
        <w:rPr>
          <w:sz w:val="20"/>
        </w:rPr>
        <w:t>2.2.  Класс предполагаемых Участником к продаже товаров (вид выполняемых работ, оказываемых услуг) _____________________________________________________________</w:t>
      </w:r>
      <w:r>
        <w:rPr>
          <w:sz w:val="20"/>
        </w:rPr>
        <w:t>________________________________________</w:t>
      </w:r>
      <w:r w:rsidRPr="00815F42">
        <w:rPr>
          <w:sz w:val="20"/>
        </w:rPr>
        <w:t>_____.</w:t>
      </w:r>
    </w:p>
    <w:p w:rsidR="00B877B4" w:rsidRPr="004063FF" w:rsidRDefault="00B877B4" w:rsidP="00B877B4">
      <w:pPr>
        <w:spacing w:before="100" w:beforeAutospacing="1" w:after="240"/>
        <w:ind w:firstLine="0"/>
        <w:contextualSpacing/>
        <w:jc w:val="both"/>
        <w:rPr>
          <w:sz w:val="20"/>
        </w:rPr>
      </w:pPr>
      <w:r w:rsidRPr="0086430E">
        <w:rPr>
          <w:sz w:val="20"/>
        </w:rPr>
        <w:t>2.3</w:t>
      </w:r>
      <w:r w:rsidRPr="004063FF">
        <w:rPr>
          <w:sz w:val="20"/>
        </w:rPr>
        <w:t>. Размещение Участника производится в соответствии с Планом размещения, утвержденным Организатором мероприятия.</w:t>
      </w:r>
    </w:p>
    <w:p w:rsidR="00B877B4" w:rsidRPr="004063FF" w:rsidRDefault="00B877B4" w:rsidP="00B877B4">
      <w:pPr>
        <w:spacing w:before="100" w:beforeAutospacing="1" w:after="240"/>
        <w:ind w:firstLine="0"/>
        <w:contextualSpacing/>
        <w:jc w:val="both"/>
        <w:rPr>
          <w:sz w:val="20"/>
        </w:rPr>
      </w:pPr>
      <w:r w:rsidRPr="004063FF">
        <w:rPr>
          <w:sz w:val="20"/>
        </w:rPr>
        <w:t>2.4</w:t>
      </w:r>
      <w:r>
        <w:rPr>
          <w:sz w:val="20"/>
        </w:rPr>
        <w:t>.</w:t>
      </w:r>
      <w:r w:rsidRPr="004063FF">
        <w:rPr>
          <w:sz w:val="20"/>
        </w:rPr>
        <w:t>Срок занятия Участником торгового места</w:t>
      </w:r>
      <w:r>
        <w:rPr>
          <w:sz w:val="20"/>
        </w:rPr>
        <w:t xml:space="preserve"> </w:t>
      </w:r>
      <w:r w:rsidRPr="004063FF">
        <w:rPr>
          <w:sz w:val="20"/>
        </w:rPr>
        <w:t xml:space="preserve">не </w:t>
      </w:r>
      <w:r>
        <w:rPr>
          <w:sz w:val="20"/>
        </w:rPr>
        <w:t>позднее</w:t>
      </w:r>
      <w:r w:rsidRPr="004063FF">
        <w:rPr>
          <w:sz w:val="20"/>
        </w:rPr>
        <w:t xml:space="preserve"> 14 часов</w:t>
      </w:r>
      <w:r>
        <w:rPr>
          <w:sz w:val="20"/>
        </w:rPr>
        <w:t xml:space="preserve"> 00 минут по местному времени</w:t>
      </w:r>
      <w:r w:rsidRPr="004063FF">
        <w:rPr>
          <w:sz w:val="20"/>
        </w:rPr>
        <w:t xml:space="preserve"> " </w:t>
      </w:r>
      <w:r>
        <w:rPr>
          <w:sz w:val="20"/>
        </w:rPr>
        <w:t>19</w:t>
      </w:r>
      <w:r w:rsidRPr="004063FF">
        <w:rPr>
          <w:sz w:val="20"/>
        </w:rPr>
        <w:t xml:space="preserve">" августа </w:t>
      </w:r>
      <w:r>
        <w:rPr>
          <w:sz w:val="20"/>
        </w:rPr>
        <w:t xml:space="preserve">2016 </w:t>
      </w:r>
      <w:r w:rsidRPr="004063FF">
        <w:rPr>
          <w:sz w:val="20"/>
        </w:rPr>
        <w:t>г.</w:t>
      </w:r>
      <w:r w:rsidRPr="004063FF">
        <w:rPr>
          <w:sz w:val="20"/>
        </w:rPr>
        <w:br/>
        <w:t>2.5. Срок освобождения Участником торгового места: не позднее 22 часов </w:t>
      </w:r>
      <w:r>
        <w:rPr>
          <w:sz w:val="20"/>
        </w:rPr>
        <w:t>00 минут по местному времени</w:t>
      </w:r>
      <w:r w:rsidRPr="004063FF">
        <w:rPr>
          <w:sz w:val="20"/>
        </w:rPr>
        <w:t xml:space="preserve"> "</w:t>
      </w:r>
      <w:r>
        <w:rPr>
          <w:sz w:val="20"/>
        </w:rPr>
        <w:t>21</w:t>
      </w:r>
      <w:r w:rsidRPr="004063FF">
        <w:rPr>
          <w:sz w:val="20"/>
        </w:rPr>
        <w:t>" августа</w:t>
      </w:r>
      <w:r>
        <w:rPr>
          <w:sz w:val="20"/>
        </w:rPr>
        <w:t xml:space="preserve">  2016 </w:t>
      </w:r>
      <w:r w:rsidRPr="004063FF">
        <w:rPr>
          <w:sz w:val="20"/>
        </w:rPr>
        <w:t>г.</w:t>
      </w:r>
    </w:p>
    <w:p w:rsidR="00B877B4" w:rsidRDefault="00B877B4" w:rsidP="00B877B4">
      <w:pPr>
        <w:spacing w:before="100" w:beforeAutospacing="1" w:after="240"/>
        <w:ind w:firstLine="0"/>
        <w:contextualSpacing/>
        <w:jc w:val="both"/>
        <w:rPr>
          <w:sz w:val="20"/>
        </w:rPr>
      </w:pPr>
      <w:r w:rsidRPr="0086430E">
        <w:rPr>
          <w:sz w:val="20"/>
        </w:rPr>
        <w:t>2.6. Установка оборудования допускается только на отведен</w:t>
      </w:r>
      <w:r>
        <w:rPr>
          <w:sz w:val="20"/>
        </w:rPr>
        <w:t>ной под торговое место площади.</w:t>
      </w:r>
    </w:p>
    <w:p w:rsidR="00B877B4" w:rsidRPr="0086430E" w:rsidRDefault="00B877B4" w:rsidP="00B877B4">
      <w:pPr>
        <w:spacing w:before="100" w:beforeAutospacing="1" w:after="240"/>
        <w:ind w:firstLine="0"/>
        <w:contextualSpacing/>
        <w:jc w:val="both"/>
        <w:rPr>
          <w:sz w:val="20"/>
        </w:rPr>
      </w:pPr>
      <w:r w:rsidRPr="0086430E">
        <w:rPr>
          <w:sz w:val="20"/>
        </w:rPr>
        <w:t>2.7. Въезд транспорта на территорию парка «Околица» разрешается только для погрузки, разгрузки товара с соблюдением требований, установленных Организатором мероприятия, затем автотранспорт должен быть припаркован за пределами те</w:t>
      </w:r>
      <w:r w:rsidRPr="0086430E">
        <w:rPr>
          <w:sz w:val="20"/>
        </w:rPr>
        <w:t>р</w:t>
      </w:r>
      <w:r w:rsidRPr="0086430E">
        <w:rPr>
          <w:sz w:val="20"/>
        </w:rPr>
        <w:t>ритории парка.</w:t>
      </w:r>
    </w:p>
    <w:p w:rsidR="00B877B4" w:rsidRPr="0086430E" w:rsidRDefault="00B877B4" w:rsidP="00B877B4">
      <w:pPr>
        <w:spacing w:before="100" w:beforeAutospacing="1" w:after="100" w:afterAutospacing="1"/>
        <w:ind w:hanging="360"/>
        <w:contextualSpacing/>
        <w:jc w:val="both"/>
        <w:rPr>
          <w:sz w:val="20"/>
        </w:rPr>
      </w:pPr>
      <w:r w:rsidRPr="0086430E">
        <w:rPr>
          <w:sz w:val="20"/>
        </w:rPr>
        <w:t xml:space="preserve">      </w:t>
      </w:r>
      <w:r>
        <w:rPr>
          <w:sz w:val="20"/>
        </w:rPr>
        <w:t xml:space="preserve"> </w:t>
      </w:r>
      <w:r w:rsidRPr="0086430E">
        <w:rPr>
          <w:sz w:val="20"/>
        </w:rPr>
        <w:t xml:space="preserve">2.8. Документами, дающими право участия в Мероприятии, является </w:t>
      </w:r>
      <w:r>
        <w:rPr>
          <w:sz w:val="20"/>
        </w:rPr>
        <w:t>настоящий Д</w:t>
      </w:r>
      <w:r w:rsidRPr="0086430E">
        <w:rPr>
          <w:sz w:val="20"/>
        </w:rPr>
        <w:t xml:space="preserve">оговор и </w:t>
      </w:r>
      <w:r>
        <w:rPr>
          <w:sz w:val="20"/>
        </w:rPr>
        <w:t>документы</w:t>
      </w:r>
      <w:r w:rsidRPr="0086430E">
        <w:rPr>
          <w:sz w:val="20"/>
        </w:rPr>
        <w:t xml:space="preserve"> об оплате</w:t>
      </w:r>
      <w:r>
        <w:rPr>
          <w:sz w:val="20"/>
        </w:rPr>
        <w:t xml:space="preserve"> услуг</w:t>
      </w:r>
      <w:r w:rsidRPr="0086430E">
        <w:rPr>
          <w:sz w:val="20"/>
        </w:rPr>
        <w:t>.</w:t>
      </w:r>
    </w:p>
    <w:p w:rsidR="00B877B4" w:rsidRPr="0086430E" w:rsidRDefault="00B877B4" w:rsidP="00B877B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  <w:b/>
        </w:rPr>
        <w:t>3</w:t>
      </w:r>
      <w:r w:rsidRPr="0086430E">
        <w:rPr>
          <w:rFonts w:ascii="Times New Roman" w:hAnsi="Times New Roman" w:cs="Times New Roman"/>
        </w:rPr>
        <w:t xml:space="preserve">. </w:t>
      </w:r>
      <w:r w:rsidRPr="0086430E">
        <w:rPr>
          <w:rFonts w:ascii="Times New Roman" w:hAnsi="Times New Roman" w:cs="Times New Roman"/>
          <w:b/>
        </w:rPr>
        <w:t>ПРАВА И ОБЯЗАННОСТИ СТОРОН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3.1.  Участник обязан:</w:t>
      </w:r>
    </w:p>
    <w:p w:rsidR="00B877B4" w:rsidRPr="0086430E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3.1.1.Оплатить услуги Организатора мероприятия, указанные в пункте 1.1. настоящего Договора, в размере и порядке, опр</w:t>
      </w:r>
      <w:r w:rsidRPr="0086430E">
        <w:rPr>
          <w:color w:val="000000"/>
          <w:sz w:val="20"/>
        </w:rPr>
        <w:t>е</w:t>
      </w:r>
      <w:r w:rsidRPr="0086430E">
        <w:rPr>
          <w:color w:val="000000"/>
          <w:sz w:val="20"/>
        </w:rPr>
        <w:t>деленном в разделе 4</w:t>
      </w:r>
      <w:r w:rsidRPr="0086430E">
        <w:rPr>
          <w:sz w:val="20"/>
        </w:rPr>
        <w:t>.</w:t>
      </w:r>
      <w:r w:rsidRPr="0086430E">
        <w:rPr>
          <w:color w:val="FF0000"/>
          <w:sz w:val="20"/>
        </w:rPr>
        <w:t xml:space="preserve"> </w:t>
      </w:r>
      <w:r w:rsidRPr="0086430E">
        <w:rPr>
          <w:color w:val="000000"/>
          <w:sz w:val="20"/>
        </w:rPr>
        <w:t xml:space="preserve">Договора. </w:t>
      </w:r>
    </w:p>
    <w:p w:rsidR="00B877B4" w:rsidRPr="0086430E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3.1.2. Использовать торговое место только для продажи товаров (выполнения работ, оказания услуг), указанных в разделе 2 настоящего Договора. </w:t>
      </w:r>
    </w:p>
    <w:p w:rsidR="00B877B4" w:rsidRPr="0086430E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3.1.3. Осуществлять продажу товаров (выполнение работ, оказание услуг) в соответствии с требованиями установленными настоящим Договором и Приложением № </w:t>
      </w:r>
      <w:r>
        <w:rPr>
          <w:color w:val="000000"/>
          <w:sz w:val="20"/>
        </w:rPr>
        <w:t>1</w:t>
      </w:r>
      <w:r w:rsidRPr="0086430E">
        <w:rPr>
          <w:color w:val="000000"/>
          <w:sz w:val="20"/>
        </w:rPr>
        <w:t xml:space="preserve"> к нему.</w:t>
      </w:r>
      <w:r w:rsidRPr="0086430E">
        <w:rPr>
          <w:sz w:val="20"/>
        </w:rPr>
        <w:t xml:space="preserve"> В случае несоблюдения указанных требований Организатор меропри</w:t>
      </w:r>
      <w:r w:rsidRPr="0086430E">
        <w:rPr>
          <w:sz w:val="20"/>
        </w:rPr>
        <w:t>я</w:t>
      </w:r>
      <w:r w:rsidRPr="0086430E">
        <w:rPr>
          <w:sz w:val="20"/>
        </w:rPr>
        <w:t>тия оставляет за собой право лишать Участника права участия в мероприятии</w:t>
      </w:r>
    </w:p>
    <w:p w:rsidR="00B877B4" w:rsidRPr="0086430E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3.1.4. Осуществлять продажу товаров (выполнение работ, оказание услуг) только в пределах предоставленного торгового места. Размещение дополнительного торгового оборудования, выходящего за пределы торгового</w:t>
      </w:r>
      <w:r>
        <w:rPr>
          <w:color w:val="000000"/>
          <w:sz w:val="20"/>
        </w:rPr>
        <w:t> </w:t>
      </w:r>
      <w:r w:rsidRPr="0086430E">
        <w:rPr>
          <w:color w:val="000000"/>
          <w:sz w:val="20"/>
        </w:rPr>
        <w:t>места, осуществляется только по согласованию с Организатором мероприятия.</w:t>
      </w:r>
    </w:p>
    <w:p w:rsidR="00B877B4" w:rsidRDefault="00B877B4" w:rsidP="00B877B4">
      <w:pPr>
        <w:ind w:firstLine="0"/>
        <w:jc w:val="both"/>
        <w:rPr>
          <w:sz w:val="20"/>
        </w:rPr>
      </w:pPr>
      <w:r w:rsidRPr="0086430E">
        <w:rPr>
          <w:color w:val="000000"/>
          <w:sz w:val="20"/>
        </w:rPr>
        <w:t xml:space="preserve">3.1.5. </w:t>
      </w:r>
      <w:r w:rsidRPr="0086430E">
        <w:rPr>
          <w:sz w:val="20"/>
        </w:rPr>
        <w:t>Для точек общественного питания соорудить помост (настил) в месте осуществления реализации продукции, пред</w:t>
      </w:r>
      <w:r w:rsidRPr="0086430E">
        <w:rPr>
          <w:sz w:val="20"/>
        </w:rPr>
        <w:t>у</w:t>
      </w:r>
      <w:r w:rsidRPr="0086430E">
        <w:rPr>
          <w:sz w:val="20"/>
        </w:rPr>
        <w:t xml:space="preserve">смотреть места для клиентов (от 4 столиков), </w:t>
      </w:r>
      <w:proofErr w:type="gramStart"/>
      <w:r w:rsidRPr="0086430E">
        <w:rPr>
          <w:sz w:val="20"/>
        </w:rPr>
        <w:t>хозяйственную</w:t>
      </w:r>
      <w:proofErr w:type="gramEnd"/>
      <w:r w:rsidRPr="0086430E">
        <w:rPr>
          <w:sz w:val="20"/>
        </w:rPr>
        <w:t xml:space="preserve"> платку для хранения инвентаря и запасов</w:t>
      </w:r>
      <w:r w:rsidR="008B743F">
        <w:rPr>
          <w:sz w:val="20"/>
        </w:rPr>
        <w:t>.</w:t>
      </w:r>
    </w:p>
    <w:p w:rsidR="008B743F" w:rsidRPr="0086430E" w:rsidRDefault="008B743F" w:rsidP="00B877B4">
      <w:pPr>
        <w:ind w:firstLine="0"/>
        <w:jc w:val="both"/>
        <w:rPr>
          <w:color w:val="000000"/>
          <w:sz w:val="20"/>
        </w:rPr>
      </w:pPr>
    </w:p>
    <w:p w:rsidR="00B877B4" w:rsidRDefault="00B877B4" w:rsidP="00B877B4">
      <w:pPr>
        <w:ind w:firstLine="0"/>
        <w:jc w:val="both"/>
        <w:rPr>
          <w:sz w:val="20"/>
        </w:rPr>
      </w:pPr>
      <w:r w:rsidRPr="00FE5E07">
        <w:rPr>
          <w:sz w:val="20"/>
        </w:rPr>
        <w:t>3.1.6.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147CB5" w:rsidRPr="008B743F" w:rsidRDefault="00147CB5" w:rsidP="00147CB5">
      <w:pPr>
        <w:ind w:firstLine="0"/>
        <w:rPr>
          <w:b/>
          <w:sz w:val="20"/>
        </w:rPr>
      </w:pPr>
      <w:r>
        <w:rPr>
          <w:sz w:val="20"/>
        </w:rPr>
        <w:lastRenderedPageBreak/>
        <w:t>3.1.7.</w:t>
      </w:r>
      <w:r w:rsidRPr="008B743F">
        <w:rPr>
          <w:b/>
          <w:sz w:val="20"/>
        </w:rPr>
        <w:t xml:space="preserve">  Производить на торговом месте уборку мусора в течение рабочего дня, и после завершения торговли (выпо</w:t>
      </w:r>
      <w:r w:rsidRPr="008B743F">
        <w:rPr>
          <w:b/>
          <w:sz w:val="20"/>
        </w:rPr>
        <w:t>л</w:t>
      </w:r>
      <w:r w:rsidRPr="008B743F">
        <w:rPr>
          <w:b/>
          <w:sz w:val="20"/>
        </w:rPr>
        <w:t>нения работ, оказания услуг).</w:t>
      </w:r>
    </w:p>
    <w:p w:rsidR="00B877B4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</w:t>
      </w:r>
      <w:r w:rsidR="00147CB5">
        <w:rPr>
          <w:color w:val="000000"/>
          <w:sz w:val="20"/>
        </w:rPr>
        <w:t>8</w:t>
      </w:r>
      <w:r w:rsidRPr="0086430E">
        <w:rPr>
          <w:color w:val="000000"/>
          <w:sz w:val="20"/>
        </w:rPr>
        <w:t>. Не производить реконструкцию и изменение внешнего облика торгового места без письменного согласования с Орг</w:t>
      </w:r>
      <w:r w:rsidRPr="0086430E">
        <w:rPr>
          <w:color w:val="000000"/>
          <w:sz w:val="20"/>
        </w:rPr>
        <w:t>а</w:t>
      </w:r>
      <w:r w:rsidRPr="0086430E">
        <w:rPr>
          <w:color w:val="000000"/>
          <w:sz w:val="20"/>
        </w:rPr>
        <w:t xml:space="preserve">низатором мероприятия. </w:t>
      </w:r>
    </w:p>
    <w:p w:rsidR="00B877B4" w:rsidRPr="001702B8" w:rsidRDefault="00B877B4" w:rsidP="00B877B4">
      <w:pPr>
        <w:pStyle w:val="af"/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 w:rsidRPr="001702B8">
        <w:rPr>
          <w:color w:val="000000"/>
          <w:sz w:val="20"/>
        </w:rPr>
        <w:t>3.1.9.</w:t>
      </w:r>
      <w:r w:rsidRPr="001702B8">
        <w:rPr>
          <w:color w:val="000000"/>
          <w:spacing w:val="-3"/>
          <w:sz w:val="20"/>
        </w:rPr>
        <w:t xml:space="preserve"> </w:t>
      </w:r>
      <w:r>
        <w:rPr>
          <w:color w:val="000000"/>
          <w:spacing w:val="-3"/>
          <w:sz w:val="20"/>
        </w:rPr>
        <w:t xml:space="preserve">Осуществлять </w:t>
      </w:r>
      <w:r w:rsidRPr="001702B8">
        <w:rPr>
          <w:color w:val="000000"/>
          <w:sz w:val="20"/>
        </w:rPr>
        <w:t>продажу товаров (выполнение работ, оказание услуг)</w:t>
      </w:r>
      <w:r>
        <w:rPr>
          <w:color w:val="000000"/>
          <w:sz w:val="20"/>
        </w:rPr>
        <w:t xml:space="preserve"> в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с</w:t>
      </w:r>
      <w:r w:rsidRPr="001702B8">
        <w:rPr>
          <w:color w:val="000000"/>
          <w:sz w:val="20"/>
        </w:rPr>
        <w:t>пециальн</w:t>
      </w:r>
      <w:r>
        <w:rPr>
          <w:color w:val="000000"/>
          <w:sz w:val="20"/>
        </w:rPr>
        <w:t>ой</w:t>
      </w:r>
      <w:r w:rsidRPr="001702B8">
        <w:rPr>
          <w:color w:val="000000"/>
          <w:sz w:val="20"/>
        </w:rPr>
        <w:t xml:space="preserve"> одежд</w:t>
      </w:r>
      <w:r>
        <w:rPr>
          <w:color w:val="000000"/>
          <w:sz w:val="20"/>
        </w:rPr>
        <w:t>е</w:t>
      </w:r>
      <w:r w:rsidRPr="001702B8">
        <w:rPr>
          <w:color w:val="000000"/>
          <w:sz w:val="20"/>
        </w:rPr>
        <w:t xml:space="preserve"> в национальном стиле (с</w:t>
      </w:r>
      <w:r w:rsidRPr="001702B8">
        <w:rPr>
          <w:color w:val="000000"/>
          <w:sz w:val="20"/>
        </w:rPr>
        <w:t>а</w:t>
      </w:r>
      <w:r w:rsidRPr="001702B8">
        <w:rPr>
          <w:color w:val="000000"/>
          <w:sz w:val="20"/>
        </w:rPr>
        <w:t xml:space="preserve">рафаны, фартуки, </w:t>
      </w:r>
      <w:r>
        <w:rPr>
          <w:color w:val="000000"/>
          <w:sz w:val="20"/>
        </w:rPr>
        <w:t>рубашки, головные уборы и т.д.).</w:t>
      </w:r>
    </w:p>
    <w:p w:rsidR="00B877B4" w:rsidRPr="0086430E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</w:t>
      </w:r>
      <w:r>
        <w:rPr>
          <w:color w:val="000000"/>
          <w:sz w:val="20"/>
        </w:rPr>
        <w:t>10</w:t>
      </w:r>
      <w:r w:rsidRPr="0086430E">
        <w:rPr>
          <w:color w:val="000000"/>
          <w:sz w:val="20"/>
        </w:rPr>
        <w:t xml:space="preserve">. Не производить передачу права на использование торгового места третьим лицам. </w:t>
      </w:r>
    </w:p>
    <w:p w:rsidR="00B877B4" w:rsidRPr="0086430E" w:rsidRDefault="00B877B4" w:rsidP="00B877B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11.</w:t>
      </w:r>
      <w:r w:rsidRPr="0086430E">
        <w:rPr>
          <w:rFonts w:ascii="Times New Roman" w:hAnsi="Times New Roman" w:cs="Times New Roman"/>
        </w:rPr>
        <w:t>Обеспечить надлежащее качество продукции, установленное действующим законодательством Российской Федерации.</w:t>
      </w:r>
    </w:p>
    <w:p w:rsidR="00B877B4" w:rsidRPr="0086430E" w:rsidRDefault="00B877B4" w:rsidP="00B877B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  <w:color w:val="000000"/>
        </w:rPr>
        <w:t xml:space="preserve">3.1.10. </w:t>
      </w:r>
      <w:r w:rsidRPr="0086430E">
        <w:rPr>
          <w:rFonts w:ascii="Times New Roman" w:hAnsi="Times New Roman" w:cs="Times New Roman"/>
        </w:rPr>
        <w:t>Иметь при себе оформленную санитарную книжку (</w:t>
      </w:r>
      <w:r w:rsidRPr="0086430E">
        <w:rPr>
          <w:rFonts w:ascii="Times New Roman" w:hAnsi="Times New Roman" w:cs="Times New Roman"/>
          <w:color w:val="000000"/>
        </w:rPr>
        <w:t>в случае реализации пищевых продуктов)</w:t>
      </w:r>
      <w:r w:rsidRPr="0086430E">
        <w:rPr>
          <w:rFonts w:ascii="Times New Roman" w:hAnsi="Times New Roman" w:cs="Times New Roman"/>
        </w:rPr>
        <w:t>, документы, подтверждающие право осуществлять предпринимательскую деятельность, либо справки о ведении личного подсобного хозяйства с указанием ассортиментного перечня выращиваемой продукции, а так же документы на реализуемую продукцию, сертификаты качества, ветеринарные справки и иные документы, подтверждающие качественные характеристики товара</w:t>
      </w:r>
    </w:p>
    <w:p w:rsidR="00B877B4" w:rsidRPr="0086430E" w:rsidRDefault="00B877B4" w:rsidP="00B877B4">
      <w:pPr>
        <w:pStyle w:val="ConsPlusNormal"/>
        <w:ind w:firstLine="0"/>
        <w:jc w:val="both"/>
      </w:pPr>
      <w:r w:rsidRPr="0086430E">
        <w:rPr>
          <w:rFonts w:ascii="Times New Roman" w:hAnsi="Times New Roman" w:cs="Times New Roman"/>
        </w:rPr>
        <w:t>3.1.1</w:t>
      </w:r>
      <w:r>
        <w:rPr>
          <w:rFonts w:ascii="Times New Roman" w:hAnsi="Times New Roman" w:cs="Times New Roman"/>
        </w:rPr>
        <w:t>2</w:t>
      </w:r>
      <w:r w:rsidRPr="0086430E">
        <w:rPr>
          <w:rFonts w:ascii="Times New Roman" w:hAnsi="Times New Roman" w:cs="Times New Roman"/>
        </w:rPr>
        <w:t>.   Соблюдать правила торговли отдельными видами товаров, установленные действующим законодательством Российской Федерации.</w:t>
      </w:r>
      <w:r w:rsidRPr="0086430E">
        <w:t xml:space="preserve"> </w:t>
      </w:r>
    </w:p>
    <w:p w:rsidR="00B877B4" w:rsidRPr="0086430E" w:rsidRDefault="00B877B4" w:rsidP="00B877B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3.1.1</w:t>
      </w:r>
      <w:r>
        <w:rPr>
          <w:rFonts w:ascii="Times New Roman" w:hAnsi="Times New Roman" w:cs="Times New Roman"/>
        </w:rPr>
        <w:t>3</w:t>
      </w:r>
      <w:r w:rsidRPr="0086430E">
        <w:rPr>
          <w:rFonts w:ascii="Times New Roman" w:hAnsi="Times New Roman" w:cs="Times New Roman"/>
        </w:rPr>
        <w:t>.</w:t>
      </w:r>
      <w:r w:rsidRPr="0086430E">
        <w:t xml:space="preserve"> </w:t>
      </w:r>
      <w:r w:rsidRPr="0086430E">
        <w:rPr>
          <w:rFonts w:ascii="Times New Roman" w:hAnsi="Times New Roman" w:cs="Times New Roman"/>
        </w:rPr>
        <w:t>Не допускать необоснованного завышения цен на реализуемую продукцию.</w:t>
      </w:r>
    </w:p>
    <w:p w:rsidR="00B877B4" w:rsidRPr="0086430E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3.1.1</w:t>
      </w:r>
      <w:r>
        <w:rPr>
          <w:color w:val="000000"/>
          <w:sz w:val="20"/>
        </w:rPr>
        <w:t>4</w:t>
      </w:r>
      <w:r w:rsidRPr="0086430E">
        <w:rPr>
          <w:color w:val="000000"/>
          <w:sz w:val="20"/>
        </w:rPr>
        <w:t xml:space="preserve">.   </w:t>
      </w:r>
      <w:proofErr w:type="gramStart"/>
      <w:r w:rsidRPr="0086430E">
        <w:rPr>
          <w:color w:val="000000"/>
          <w:sz w:val="20"/>
        </w:rPr>
        <w:t>Соблюдать требования, предусмотренные законодательством Российской Федерации в области обеспечения сан</w:t>
      </w:r>
      <w:r w:rsidRPr="0086430E">
        <w:rPr>
          <w:color w:val="000000"/>
          <w:sz w:val="20"/>
        </w:rPr>
        <w:t>и</w:t>
      </w:r>
      <w:r w:rsidRPr="0086430E">
        <w:rPr>
          <w:color w:val="000000"/>
          <w:sz w:val="20"/>
        </w:rPr>
        <w:t>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иные</w:t>
      </w:r>
      <w:r>
        <w:rPr>
          <w:color w:val="000000"/>
          <w:sz w:val="20"/>
        </w:rPr>
        <w:t xml:space="preserve"> </w:t>
      </w:r>
      <w:r w:rsidRPr="0086430E">
        <w:rPr>
          <w:color w:val="000000"/>
          <w:sz w:val="20"/>
        </w:rPr>
        <w:t xml:space="preserve">требования, предусмотренные законодательством Российской Федерации и Томской области. </w:t>
      </w:r>
      <w:proofErr w:type="gramEnd"/>
    </w:p>
    <w:p w:rsidR="00B877B4" w:rsidRPr="0086430E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3.1.1</w:t>
      </w:r>
      <w:r>
        <w:rPr>
          <w:color w:val="000000"/>
          <w:sz w:val="20"/>
        </w:rPr>
        <w:t>5</w:t>
      </w:r>
      <w:r w:rsidRPr="0086430E">
        <w:rPr>
          <w:color w:val="000000"/>
          <w:sz w:val="20"/>
        </w:rPr>
        <w:t xml:space="preserve">. Производить расчеты с покупателями за товары (работы, услуги) в соответствии с требованиями законодательства Российской Федерации. </w:t>
      </w:r>
    </w:p>
    <w:p w:rsidR="00B877B4" w:rsidRPr="00FE5E07" w:rsidRDefault="00B877B4" w:rsidP="00B877B4">
      <w:pPr>
        <w:ind w:firstLine="0"/>
        <w:rPr>
          <w:b/>
          <w:sz w:val="24"/>
          <w:szCs w:val="24"/>
          <w:u w:val="single"/>
        </w:rPr>
      </w:pPr>
      <w:r w:rsidRPr="00FE5E07">
        <w:rPr>
          <w:b/>
          <w:color w:val="000000"/>
          <w:sz w:val="24"/>
          <w:szCs w:val="24"/>
          <w:u w:val="single"/>
        </w:rPr>
        <w:t xml:space="preserve">3.1.16. </w:t>
      </w:r>
      <w:r w:rsidRPr="00FE5E07">
        <w:rPr>
          <w:b/>
          <w:sz w:val="24"/>
          <w:szCs w:val="24"/>
          <w:u w:val="single"/>
        </w:rPr>
        <w:t>Обеспечить охрану своего имущества.</w:t>
      </w:r>
    </w:p>
    <w:p w:rsidR="00B877B4" w:rsidRPr="0086430E" w:rsidRDefault="00B877B4" w:rsidP="00B877B4">
      <w:pPr>
        <w:ind w:firstLine="0"/>
        <w:jc w:val="both"/>
        <w:rPr>
          <w:b/>
          <w:color w:val="000000"/>
          <w:sz w:val="20"/>
        </w:rPr>
      </w:pPr>
      <w:r w:rsidRPr="0086430E">
        <w:rPr>
          <w:b/>
          <w:color w:val="000000"/>
          <w:sz w:val="20"/>
        </w:rPr>
        <w:t>3.2. Участник имеет право требовать от Организатора мероприятия:</w:t>
      </w:r>
    </w:p>
    <w:p w:rsidR="00B877B4" w:rsidRPr="0086430E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3.2.1. Предоставления торгового места в соответствии с условиями настоящего Договора.</w:t>
      </w:r>
    </w:p>
    <w:p w:rsidR="00B877B4" w:rsidRPr="0086430E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3.2.2. Своевременного и надлежащего выполнения обязательств по настоящему Договору. </w:t>
      </w:r>
    </w:p>
    <w:p w:rsidR="00B877B4" w:rsidRPr="0086430E" w:rsidRDefault="00B877B4" w:rsidP="00B877B4">
      <w:pPr>
        <w:ind w:firstLine="0"/>
        <w:jc w:val="both"/>
        <w:rPr>
          <w:b/>
          <w:color w:val="000000"/>
          <w:sz w:val="20"/>
        </w:rPr>
      </w:pPr>
      <w:r w:rsidRPr="0086430E">
        <w:rPr>
          <w:b/>
          <w:color w:val="000000"/>
          <w:sz w:val="20"/>
        </w:rPr>
        <w:t>3.3. Организатор мероприятия обязан:</w:t>
      </w:r>
    </w:p>
    <w:p w:rsidR="00B877B4" w:rsidRPr="0086430E" w:rsidRDefault="00B877B4" w:rsidP="00B877B4">
      <w:pPr>
        <w:ind w:firstLine="0"/>
        <w:jc w:val="both"/>
        <w:rPr>
          <w:sz w:val="20"/>
        </w:rPr>
      </w:pPr>
      <w:r w:rsidRPr="0086430E">
        <w:rPr>
          <w:color w:val="000000"/>
          <w:sz w:val="20"/>
        </w:rPr>
        <w:t xml:space="preserve">3.3.1. </w:t>
      </w:r>
      <w:r>
        <w:rPr>
          <w:color w:val="000000"/>
          <w:sz w:val="20"/>
        </w:rPr>
        <w:t>П</w:t>
      </w:r>
      <w:r w:rsidRPr="0086430E">
        <w:rPr>
          <w:sz w:val="20"/>
        </w:rPr>
        <w:t xml:space="preserve">редоставить Участнику торговое место. </w:t>
      </w:r>
    </w:p>
    <w:p w:rsidR="00B877B4" w:rsidRPr="0086430E" w:rsidRDefault="00B877B4" w:rsidP="00B877B4">
      <w:pPr>
        <w:ind w:firstLine="0"/>
        <w:jc w:val="both"/>
        <w:rPr>
          <w:sz w:val="20"/>
        </w:rPr>
      </w:pPr>
      <w:r w:rsidRPr="0086430E">
        <w:rPr>
          <w:sz w:val="20"/>
        </w:rPr>
        <w:t xml:space="preserve">3.3.2. Обеспечить условия для продажи товаров (выполнения работ, оказания услуг). </w:t>
      </w:r>
    </w:p>
    <w:p w:rsidR="00B877B4" w:rsidRPr="0086430E" w:rsidRDefault="00B877B4" w:rsidP="00B877B4">
      <w:pPr>
        <w:ind w:firstLine="0"/>
        <w:jc w:val="both"/>
        <w:rPr>
          <w:sz w:val="20"/>
        </w:rPr>
      </w:pPr>
      <w:r w:rsidRPr="0086430E">
        <w:rPr>
          <w:sz w:val="20"/>
        </w:rPr>
        <w:t xml:space="preserve">3.3.3. Организовать соблюдение общественного порядка на территории парка «Околица». </w:t>
      </w:r>
    </w:p>
    <w:p w:rsidR="00B877B4" w:rsidRPr="0086430E" w:rsidRDefault="00B877B4" w:rsidP="00B877B4">
      <w:pPr>
        <w:ind w:firstLine="0"/>
        <w:jc w:val="both"/>
        <w:rPr>
          <w:sz w:val="20"/>
        </w:rPr>
      </w:pPr>
      <w:r w:rsidRPr="0086430E">
        <w:rPr>
          <w:sz w:val="20"/>
        </w:rPr>
        <w:t>3.3.</w:t>
      </w:r>
      <w:r w:rsidR="00FE5E07">
        <w:rPr>
          <w:sz w:val="20"/>
        </w:rPr>
        <w:t>4</w:t>
      </w:r>
      <w:r w:rsidRPr="0086430E">
        <w:rPr>
          <w:sz w:val="20"/>
        </w:rPr>
        <w:t xml:space="preserve">. Разместить на территории парка «Околица» контейнеры для складирования мусора, тары, упаковочных материалов и обеспечивать их своевременный вывоз. </w:t>
      </w:r>
    </w:p>
    <w:p w:rsidR="00B877B4" w:rsidRPr="0086430E" w:rsidRDefault="00B877B4" w:rsidP="00B877B4">
      <w:pPr>
        <w:ind w:firstLine="0"/>
        <w:jc w:val="both"/>
        <w:rPr>
          <w:color w:val="FF0000"/>
          <w:sz w:val="20"/>
        </w:rPr>
      </w:pPr>
      <w:r w:rsidRPr="0086430E">
        <w:rPr>
          <w:sz w:val="20"/>
        </w:rPr>
        <w:t>3.3.</w:t>
      </w:r>
      <w:r w:rsidR="00FE5E07">
        <w:rPr>
          <w:sz w:val="20"/>
        </w:rPr>
        <w:t>5</w:t>
      </w:r>
      <w:r w:rsidRPr="0086430E">
        <w:rPr>
          <w:sz w:val="20"/>
        </w:rPr>
        <w:t>. Обеспечить торговое место подачей электроэнергии.</w:t>
      </w:r>
    </w:p>
    <w:p w:rsidR="00B877B4" w:rsidRPr="0086430E" w:rsidRDefault="00B877B4" w:rsidP="00B877B4">
      <w:pPr>
        <w:ind w:firstLine="0"/>
        <w:jc w:val="both"/>
        <w:rPr>
          <w:b/>
          <w:color w:val="000000"/>
          <w:sz w:val="20"/>
        </w:rPr>
      </w:pPr>
      <w:r w:rsidRPr="0086430E">
        <w:rPr>
          <w:b/>
          <w:color w:val="000000"/>
          <w:sz w:val="20"/>
        </w:rPr>
        <w:t>3.4. Организатор мероприятия имеет право:</w:t>
      </w:r>
    </w:p>
    <w:p w:rsidR="00B877B4" w:rsidRPr="0086430E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3.4.1. Контролировать соблюдение Участником условий настоящего Договора. </w:t>
      </w:r>
    </w:p>
    <w:p w:rsidR="00B877B4" w:rsidRPr="0086430E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3.4.2. Запрашивать у Участника информацию, необходимую для проверки его соответствия требованиям законодательства в сфере осуществления торговой деятельности (выполнения работ, оказания услуг). </w:t>
      </w:r>
    </w:p>
    <w:p w:rsidR="00B877B4" w:rsidRPr="0086430E" w:rsidRDefault="00B877B4" w:rsidP="00B877B4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3.4.3. Требовать от Участника выполнения принятых обязательств по настоящему Договору. </w:t>
      </w:r>
    </w:p>
    <w:p w:rsidR="00B877B4" w:rsidRPr="0086430E" w:rsidRDefault="00B877B4" w:rsidP="00B877B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877B4" w:rsidRPr="0086430E" w:rsidRDefault="00B877B4" w:rsidP="00B877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4. ПОРЯДОК ОПЛАТЫ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</w:rPr>
        <w:t xml:space="preserve">4.1. </w:t>
      </w:r>
      <w:proofErr w:type="gramStart"/>
      <w:r w:rsidRPr="0086430E">
        <w:rPr>
          <w:rFonts w:ascii="Times New Roman" w:hAnsi="Times New Roman" w:cs="Times New Roman"/>
        </w:rPr>
        <w:t>Стоимость услуг Организатора мероприятия, оказываемых в соответствии с настоящим Договором, определяется Сторонами по действующим на момент проведения Мероприятия Прейскуранту.</w:t>
      </w:r>
      <w:proofErr w:type="gramEnd"/>
    </w:p>
    <w:p w:rsidR="00B877B4" w:rsidRPr="00137CB3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4.2.   </w:t>
      </w:r>
      <w:r w:rsidRPr="00137CB3">
        <w:rPr>
          <w:rFonts w:ascii="Times New Roman" w:hAnsi="Times New Roman" w:cs="Times New Roman"/>
        </w:rPr>
        <w:t>Цена настоящего Договора составляет ____________________________________</w:t>
      </w:r>
      <w:r>
        <w:rPr>
          <w:rFonts w:ascii="Times New Roman" w:hAnsi="Times New Roman" w:cs="Times New Roman"/>
        </w:rPr>
        <w:t>__</w:t>
      </w:r>
      <w:r w:rsidRPr="00137CB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</w:t>
      </w:r>
      <w:r w:rsidRPr="00137CB3">
        <w:rPr>
          <w:rFonts w:ascii="Times New Roman" w:hAnsi="Times New Roman" w:cs="Times New Roman"/>
        </w:rPr>
        <w:t>, в том числе НДС (18%).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4.3. Цена Договора включает все налоги и сборы Организатора мероприятия, связанные с исполнением настоящего Договора</w:t>
      </w:r>
    </w:p>
    <w:p w:rsidR="00B877B4" w:rsidRPr="0086430E" w:rsidRDefault="00B877B4" w:rsidP="006B33F5">
      <w:pPr>
        <w:ind w:firstLine="0"/>
        <w:jc w:val="both"/>
        <w:rPr>
          <w:sz w:val="20"/>
        </w:rPr>
      </w:pPr>
      <w:r w:rsidRPr="0086430E">
        <w:rPr>
          <w:sz w:val="20"/>
        </w:rPr>
        <w:t xml:space="preserve">4.4.  Услуги оплачиваются Участником в следующем порядке: </w:t>
      </w:r>
    </w:p>
    <w:p w:rsidR="00B877B4" w:rsidRPr="0086430E" w:rsidRDefault="00B877B4" w:rsidP="006B33F5">
      <w:pPr>
        <w:ind w:firstLine="0"/>
        <w:jc w:val="both"/>
        <w:rPr>
          <w:sz w:val="20"/>
        </w:rPr>
      </w:pPr>
      <w:r w:rsidRPr="0086430E">
        <w:rPr>
          <w:sz w:val="20"/>
        </w:rPr>
        <w:t>4.4.1. Участник производит авансовый платеж в размере 100% (Ст</w:t>
      </w:r>
      <w:r>
        <w:rPr>
          <w:sz w:val="20"/>
        </w:rPr>
        <w:t>о</w:t>
      </w:r>
      <w:r w:rsidRPr="0086430E">
        <w:rPr>
          <w:sz w:val="20"/>
        </w:rPr>
        <w:t xml:space="preserve"> процентов) от цены Договора в </w:t>
      </w:r>
      <w:r w:rsidRPr="00137CB3">
        <w:rPr>
          <w:sz w:val="20"/>
        </w:rPr>
        <w:t>течение</w:t>
      </w:r>
      <w:proofErr w:type="gramStart"/>
      <w:r w:rsidRPr="00137CB3">
        <w:rPr>
          <w:sz w:val="20"/>
        </w:rPr>
        <w:t xml:space="preserve"> </w:t>
      </w:r>
      <w:r w:rsidRPr="00195C38">
        <w:rPr>
          <w:sz w:val="20"/>
        </w:rPr>
        <w:t>_____ (________)</w:t>
      </w:r>
      <w:r w:rsidRPr="00137CB3">
        <w:rPr>
          <w:sz w:val="20"/>
        </w:rPr>
        <w:t xml:space="preserve"> </w:t>
      </w:r>
      <w:proofErr w:type="gramEnd"/>
      <w:r w:rsidRPr="00137CB3">
        <w:rPr>
          <w:sz w:val="20"/>
        </w:rPr>
        <w:t>календарных дней с момента подписания настоящего Договора, но в любом случае до начала Мероприят</w:t>
      </w:r>
      <w:r>
        <w:rPr>
          <w:sz w:val="20"/>
        </w:rPr>
        <w:t>ий</w:t>
      </w:r>
      <w:r w:rsidRPr="00137CB3">
        <w:rPr>
          <w:sz w:val="20"/>
        </w:rPr>
        <w:t>.</w:t>
      </w:r>
    </w:p>
    <w:p w:rsidR="00B877B4" w:rsidRPr="0086430E" w:rsidRDefault="00B877B4" w:rsidP="006B33F5">
      <w:pPr>
        <w:tabs>
          <w:tab w:val="left" w:pos="540"/>
        </w:tabs>
        <w:autoSpaceDE w:val="0"/>
        <w:spacing w:after="120"/>
        <w:ind w:firstLine="0"/>
        <w:jc w:val="both"/>
        <w:rPr>
          <w:sz w:val="20"/>
        </w:rPr>
      </w:pPr>
      <w:r w:rsidRPr="0086430E">
        <w:rPr>
          <w:sz w:val="20"/>
        </w:rPr>
        <w:t>4.4.2. Оплата услуг производится в рублях Российской Федерации путем перечисления денежных средств на расчетный счет или внесения в кассу Организатора мероприятия, или платежной картой, в пределах сумм, допускаемых действующим зак</w:t>
      </w:r>
      <w:r w:rsidRPr="0086430E">
        <w:rPr>
          <w:sz w:val="20"/>
        </w:rPr>
        <w:t>о</w:t>
      </w:r>
      <w:r w:rsidRPr="0086430E">
        <w:rPr>
          <w:sz w:val="20"/>
        </w:rPr>
        <w:t>нодательством.</w:t>
      </w:r>
    </w:p>
    <w:p w:rsidR="00B877B4" w:rsidRPr="0086430E" w:rsidRDefault="00B877B4" w:rsidP="00B877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5. СРОК ДЕЙСТВИЯ ДОГОВОРА</w:t>
      </w:r>
    </w:p>
    <w:p w:rsidR="00B877B4" w:rsidRPr="00170EF9" w:rsidRDefault="00B877B4" w:rsidP="006B33F5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0"/>
        <w:jc w:val="both"/>
        <w:rPr>
          <w:sz w:val="20"/>
        </w:rPr>
      </w:pPr>
      <w:r w:rsidRPr="00170EF9">
        <w:rPr>
          <w:sz w:val="20"/>
        </w:rPr>
        <w:t xml:space="preserve">5.1. Договор вступает в силу с момента его подписания Сторонами и действует по </w:t>
      </w:r>
      <w:r w:rsidRPr="00170EF9">
        <w:rPr>
          <w:b/>
          <w:sz w:val="20"/>
        </w:rPr>
        <w:t>«</w:t>
      </w:r>
      <w:r>
        <w:rPr>
          <w:b/>
          <w:sz w:val="20"/>
        </w:rPr>
        <w:t>21</w:t>
      </w:r>
      <w:r w:rsidRPr="00170EF9">
        <w:rPr>
          <w:b/>
          <w:sz w:val="20"/>
        </w:rPr>
        <w:t>» августа</w:t>
      </w:r>
      <w:r w:rsidRPr="00170EF9">
        <w:rPr>
          <w:b/>
          <w:color w:val="FF0000"/>
          <w:sz w:val="20"/>
        </w:rPr>
        <w:t xml:space="preserve"> </w:t>
      </w:r>
      <w:r>
        <w:rPr>
          <w:b/>
          <w:sz w:val="20"/>
        </w:rPr>
        <w:t>2016</w:t>
      </w:r>
      <w:r w:rsidRPr="00170EF9">
        <w:rPr>
          <w:b/>
          <w:sz w:val="20"/>
        </w:rPr>
        <w:t xml:space="preserve"> года</w:t>
      </w:r>
      <w:r w:rsidRPr="00170EF9">
        <w:rPr>
          <w:sz w:val="20"/>
        </w:rPr>
        <w:t xml:space="preserve"> включительно, а в части исполнения обязательств, вытекающих из настоящего Договора, - до полного их исполнения</w:t>
      </w:r>
      <w:r>
        <w:rPr>
          <w:sz w:val="20"/>
        </w:rPr>
        <w:t>.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877B4" w:rsidRPr="0086430E" w:rsidRDefault="00B877B4" w:rsidP="00B877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6. ОТВЕТСТВЕННОСТЬ СТОРОН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877B4" w:rsidRPr="0086430E" w:rsidRDefault="00B877B4" w:rsidP="00251860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6.2. Стороны освобождаются от ответственности за частичное или полное неисполнение обязательств по настоящему Дог</w:t>
      </w:r>
      <w:r w:rsidRPr="0086430E">
        <w:rPr>
          <w:color w:val="000000"/>
          <w:sz w:val="20"/>
        </w:rPr>
        <w:t>о</w:t>
      </w:r>
      <w:r w:rsidRPr="0086430E">
        <w:rPr>
          <w:color w:val="000000"/>
          <w:sz w:val="20"/>
        </w:rPr>
        <w:t xml:space="preserve">вору, если таковое явилось следствием обстоятельств непреодолимой силы, определяемых в соответствии с действующим законодательством. </w:t>
      </w:r>
    </w:p>
    <w:p w:rsidR="00B877B4" w:rsidRPr="0086430E" w:rsidRDefault="00B877B4" w:rsidP="00251860">
      <w:pPr>
        <w:ind w:firstLine="0"/>
        <w:jc w:val="both"/>
        <w:rPr>
          <w:sz w:val="20"/>
        </w:rPr>
      </w:pPr>
      <w:r w:rsidRPr="0086430E">
        <w:rPr>
          <w:sz w:val="20"/>
        </w:rPr>
        <w:t>6</w:t>
      </w:r>
      <w:r w:rsidRPr="0086430E">
        <w:rPr>
          <w:color w:val="FF0000"/>
          <w:sz w:val="20"/>
        </w:rPr>
        <w:t>.</w:t>
      </w:r>
      <w:r w:rsidRPr="0086430E">
        <w:rPr>
          <w:sz w:val="20"/>
        </w:rPr>
        <w:t>3. В случае неиспользования торгового места по назначению, не вызванного нарушением Договора со стороны Организ</w:t>
      </w:r>
      <w:r w:rsidRPr="0086430E">
        <w:rPr>
          <w:sz w:val="20"/>
        </w:rPr>
        <w:t>а</w:t>
      </w:r>
      <w:r w:rsidRPr="0086430E">
        <w:rPr>
          <w:sz w:val="20"/>
        </w:rPr>
        <w:t xml:space="preserve">тора мероприятия, внесенная плата не возвращается. </w:t>
      </w:r>
    </w:p>
    <w:p w:rsidR="00B877B4" w:rsidRPr="0086430E" w:rsidRDefault="00B877B4" w:rsidP="00251860">
      <w:pPr>
        <w:ind w:firstLine="0"/>
        <w:jc w:val="both"/>
        <w:rPr>
          <w:sz w:val="20"/>
        </w:rPr>
      </w:pPr>
      <w:r w:rsidRPr="0086430E">
        <w:rPr>
          <w:sz w:val="20"/>
        </w:rPr>
        <w:t>6.4. Организатор мероприятия не несет материальной ответственности в случае порчи или хищения имущества Участника во время проведения Мероприятия.</w:t>
      </w:r>
    </w:p>
    <w:p w:rsidR="00B877B4" w:rsidRPr="0086430E" w:rsidRDefault="00B877B4" w:rsidP="00251860">
      <w:pPr>
        <w:shd w:val="clear" w:color="auto" w:fill="FFFFFF"/>
        <w:tabs>
          <w:tab w:val="left" w:pos="365"/>
        </w:tabs>
        <w:spacing w:line="240" w:lineRule="exact"/>
        <w:ind w:right="58" w:firstLine="0"/>
        <w:jc w:val="both"/>
        <w:rPr>
          <w:sz w:val="20"/>
        </w:rPr>
      </w:pPr>
      <w:r w:rsidRPr="0086430E">
        <w:rPr>
          <w:sz w:val="20"/>
        </w:rPr>
        <w:t>6.5. В случае утраты или порчи по вине Участника какого-либо имущества, инвентаря или иного оборудования Организат</w:t>
      </w:r>
      <w:r w:rsidRPr="0086430E">
        <w:rPr>
          <w:sz w:val="20"/>
        </w:rPr>
        <w:t>о</w:t>
      </w:r>
      <w:r w:rsidRPr="0086430E">
        <w:rPr>
          <w:sz w:val="20"/>
        </w:rPr>
        <w:t xml:space="preserve">ра мероприятия, предоставленного Участнику в процессе оказания услуг, Участник возмещает Организатору мероприятия </w:t>
      </w:r>
      <w:r w:rsidRPr="0086430E">
        <w:rPr>
          <w:sz w:val="20"/>
        </w:rPr>
        <w:lastRenderedPageBreak/>
        <w:t>нанесенный ущерб в полном объеме. Возмещение ущерба производится на основании акта, составленного представителем Организатора мероприятия, с участием уполномоченных представителей Участника.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6.6. Стороны освобождаются от ответственности исполнения обязательств по Договору в случае, когда невозможность исполнения таких обязательств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трехдневный срок с момента возникновения этих обстоятельств. Дальнейшая судьба настоящего Договора в таких случаях должна быть определена соглашением Сторон. При не достижении согласия Стороны вправе обратиться в суд для решения этого вопроса.</w:t>
      </w:r>
    </w:p>
    <w:p w:rsidR="00B877B4" w:rsidRPr="0086430E" w:rsidRDefault="00B877B4" w:rsidP="00B877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7. ПОРЯДОК РАЗРЕШЕНИЯ СПОРОВ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877B4" w:rsidRPr="00FE3CC5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7.2. </w:t>
      </w:r>
      <w:r w:rsidRPr="00FE3CC5">
        <w:rPr>
          <w:rFonts w:ascii="Times New Roman" w:hAnsi="Times New Roman" w:cs="Times New Roman"/>
        </w:rPr>
        <w:t>В случае невозможности разрешения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B877B4" w:rsidRPr="00FE3CC5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E3CC5">
        <w:rPr>
          <w:rFonts w:ascii="Times New Roman" w:hAnsi="Times New Roman" w:cs="Times New Roman"/>
        </w:rPr>
        <w:t>7.3. По вопросам, не урегулированным Договором, подлежат применению законы и иные правовые акты Российской Федерации.</w:t>
      </w:r>
    </w:p>
    <w:p w:rsidR="00B877B4" w:rsidRPr="0086430E" w:rsidRDefault="00B877B4" w:rsidP="00B877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8. ПРОЧИЕ УСЛОВИЯ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8.2. Настоящий Договор составлен в 2-х экземплярах, по одному для каждой из Сторон.</w:t>
      </w:r>
    </w:p>
    <w:p w:rsidR="00B877B4" w:rsidRDefault="00B877B4" w:rsidP="00B877B4">
      <w:pPr>
        <w:pStyle w:val="a3"/>
        <w:rPr>
          <w:sz w:val="20"/>
        </w:rPr>
      </w:pPr>
      <w:r w:rsidRPr="0086430E">
        <w:rPr>
          <w:sz w:val="20"/>
        </w:rPr>
        <w:t>8.3. Неотъемлемыми частью настоящего Договора является:</w:t>
      </w:r>
    </w:p>
    <w:p w:rsidR="00B877B4" w:rsidRPr="0086430E" w:rsidRDefault="00B877B4" w:rsidP="00B877B4">
      <w:pPr>
        <w:pStyle w:val="a3"/>
        <w:rPr>
          <w:sz w:val="20"/>
        </w:rPr>
      </w:pPr>
      <w:r w:rsidRPr="0086430E">
        <w:rPr>
          <w:sz w:val="20"/>
        </w:rPr>
        <w:t xml:space="preserve">      - Приложение №</w:t>
      </w:r>
      <w:r>
        <w:rPr>
          <w:sz w:val="20"/>
        </w:rPr>
        <w:t>1</w:t>
      </w:r>
      <w:r w:rsidRPr="0086430E">
        <w:rPr>
          <w:sz w:val="20"/>
        </w:rPr>
        <w:t xml:space="preserve"> – Памятка участника ярмарки «Праздник Топора».</w:t>
      </w:r>
    </w:p>
    <w:p w:rsidR="00B877B4" w:rsidRPr="0086430E" w:rsidRDefault="00B877B4" w:rsidP="00B877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877B4" w:rsidRPr="0086430E" w:rsidRDefault="00B877B4" w:rsidP="00B877B4">
      <w:pPr>
        <w:jc w:val="center"/>
        <w:rPr>
          <w:b/>
          <w:sz w:val="20"/>
        </w:rPr>
      </w:pPr>
      <w:r w:rsidRPr="0086430E">
        <w:rPr>
          <w:b/>
          <w:sz w:val="20"/>
        </w:rPr>
        <w:t>9. АДРЕСА И ПЛАТЕЖНЫЕ РЕКВИЗИТЫ СТОРОН</w:t>
      </w:r>
    </w:p>
    <w:p w:rsidR="00B877B4" w:rsidRPr="0086430E" w:rsidRDefault="00B877B4" w:rsidP="00B877B4">
      <w:pPr>
        <w:pStyle w:val="a3"/>
        <w:ind w:firstLine="567"/>
        <w:jc w:val="center"/>
        <w:rPr>
          <w:rFonts w:cs="Tahoma"/>
          <w:sz w:val="20"/>
        </w:rPr>
      </w:pPr>
    </w:p>
    <w:tbl>
      <w:tblPr>
        <w:tblW w:w="5070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5525"/>
        <w:gridCol w:w="6"/>
        <w:gridCol w:w="5393"/>
      </w:tblGrid>
      <w:tr w:rsidR="00B877B4" w:rsidRPr="0086430E" w:rsidTr="005F768D">
        <w:trPr>
          <w:trHeight w:val="270"/>
          <w:tblHeader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525"/>
            </w:tblGrid>
            <w:tr w:rsidR="00B877B4" w:rsidRPr="0086430E" w:rsidTr="005F768D">
              <w:trPr>
                <w:trHeight w:val="503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tabs>
                      <w:tab w:val="left" w:pos="-290"/>
                      <w:tab w:val="left" w:pos="952"/>
                    </w:tabs>
                    <w:autoSpaceDE w:val="0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86430E">
                    <w:rPr>
                      <w:rStyle w:val="databindvariable"/>
                      <w:b/>
                      <w:iCs/>
                      <w:sz w:val="20"/>
                    </w:rPr>
                    <w:t>Участник</w:t>
                  </w:r>
                  <w:r w:rsidRPr="0086430E">
                    <w:rPr>
                      <w:b/>
                      <w:sz w:val="20"/>
                    </w:rPr>
                    <w:t>:</w:t>
                  </w:r>
                  <w:r w:rsidRPr="0086430E">
                    <w:rPr>
                      <w:b/>
                      <w:bCs/>
                      <w:sz w:val="20"/>
                    </w:rPr>
                    <w:t xml:space="preserve">  </w:t>
                  </w:r>
                </w:p>
                <w:p w:rsidR="00B877B4" w:rsidRPr="00251446" w:rsidRDefault="00B877B4" w:rsidP="005F768D">
                  <w:pPr>
                    <w:tabs>
                      <w:tab w:val="left" w:pos="-290"/>
                      <w:tab w:val="left" w:pos="952"/>
                    </w:tabs>
                    <w:autoSpaceDE w:val="0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251446">
                    <w:rPr>
                      <w:b/>
                      <w:bCs/>
                      <w:sz w:val="20"/>
                    </w:rPr>
                    <w:t xml:space="preserve"> _____________</w:t>
                  </w:r>
                  <w:r>
                    <w:rPr>
                      <w:b/>
                      <w:bCs/>
                      <w:sz w:val="20"/>
                    </w:rPr>
                    <w:t>_______________</w:t>
                  </w:r>
                </w:p>
                <w:p w:rsidR="00B877B4" w:rsidRPr="0086430E" w:rsidRDefault="00B877B4" w:rsidP="005F768D">
                  <w:pPr>
                    <w:rPr>
                      <w:sz w:val="20"/>
                    </w:rPr>
                  </w:pP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М</w:t>
                  </w:r>
                  <w:r>
                    <w:rPr>
                      <w:sz w:val="20"/>
                    </w:rPr>
                    <w:t>есто регистрации</w:t>
                  </w:r>
                </w:p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адрес юридического лица-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тел. -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proofErr w:type="spellStart"/>
                  <w:r w:rsidRPr="0086430E">
                    <w:rPr>
                      <w:sz w:val="20"/>
                    </w:rPr>
                    <w:t>e-mail</w:t>
                  </w:r>
                  <w:proofErr w:type="spellEnd"/>
                  <w:r w:rsidRPr="0086430E">
                    <w:rPr>
                      <w:sz w:val="20"/>
                    </w:rPr>
                    <w:t xml:space="preserve"> - 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ИНН - </w:t>
                  </w:r>
                </w:p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КПП </w:t>
                  </w:r>
                  <w:r>
                    <w:rPr>
                      <w:sz w:val="20"/>
                    </w:rPr>
                    <w:t xml:space="preserve">- </w:t>
                  </w:r>
                  <w:r w:rsidRPr="0086430E">
                    <w:rPr>
                      <w:sz w:val="20"/>
                    </w:rPr>
                    <w:t xml:space="preserve"> 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ОГРН (ОГРНИП) - 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proofErr w:type="gramStart"/>
                  <w:r w:rsidRPr="0086430E">
                    <w:rPr>
                      <w:sz w:val="20"/>
                    </w:rPr>
                    <w:t>р</w:t>
                  </w:r>
                  <w:proofErr w:type="gramEnd"/>
                  <w:r w:rsidRPr="0086430E">
                    <w:rPr>
                      <w:sz w:val="20"/>
                    </w:rPr>
                    <w:t xml:space="preserve">/с -                  </w:t>
                  </w:r>
                  <w:r>
                    <w:rPr>
                      <w:sz w:val="20"/>
                    </w:rPr>
                    <w:t xml:space="preserve">                 </w:t>
                  </w:r>
                  <w:r w:rsidRPr="0086430E">
                    <w:rPr>
                      <w:sz w:val="20"/>
                    </w:rPr>
                    <w:t xml:space="preserve">     в           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к/с-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БИК</w:t>
                  </w:r>
                </w:p>
                <w:p w:rsidR="00B877B4" w:rsidRPr="0086430E" w:rsidRDefault="00B877B4" w:rsidP="005F768D">
                  <w:pPr>
                    <w:rPr>
                      <w:i/>
                      <w:sz w:val="20"/>
                    </w:rPr>
                  </w:pPr>
                  <w:r w:rsidRPr="0086430E">
                    <w:rPr>
                      <w:i/>
                      <w:sz w:val="20"/>
                    </w:rPr>
                    <w:t>Для физических лиц: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паспорт: 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>Серия/Номер паспорта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выдан 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>Дата выдачи паспорта</w:t>
                  </w:r>
                  <w:r w:rsidRPr="002D061C">
                    <w:rPr>
                      <w:color w:val="D9D9D9"/>
                      <w:sz w:val="20"/>
                    </w:rPr>
                    <w:t xml:space="preserve"> Наименование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 xml:space="preserve"> органа, выдавшего паспорт</w:t>
                  </w:r>
                  <w:r w:rsidRPr="002D061C">
                    <w:rPr>
                      <w:color w:val="D9D9D9"/>
                      <w:sz w:val="20"/>
                    </w:rPr>
                    <w:t>,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код подразделения 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>Код подразделения паспорта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</w:p>
                <w:p w:rsidR="00B877B4" w:rsidRPr="00976FED" w:rsidRDefault="00B877B4" w:rsidP="005F768D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</w:p>
                <w:p w:rsidR="00B877B4" w:rsidRPr="00976FED" w:rsidRDefault="00B877B4" w:rsidP="005F768D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976FED">
                    <w:rPr>
                      <w:b/>
                      <w:bCs/>
                      <w:sz w:val="20"/>
                    </w:rPr>
                    <w:t xml:space="preserve">____________________________  </w:t>
                  </w:r>
                </w:p>
                <w:p w:rsidR="00B877B4" w:rsidRPr="00976FED" w:rsidRDefault="00B877B4" w:rsidP="005F768D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976FED">
                    <w:rPr>
                      <w:b/>
                      <w:bCs/>
                      <w:sz w:val="20"/>
                    </w:rPr>
                    <w:t>_____________/</w:t>
                  </w:r>
                  <w:r>
                    <w:rPr>
                      <w:b/>
                      <w:bCs/>
                      <w:sz w:val="20"/>
                    </w:rPr>
                    <w:t>______________</w:t>
                  </w:r>
                  <w:r w:rsidRPr="00976FED">
                    <w:rPr>
                      <w:b/>
                      <w:bCs/>
                      <w:sz w:val="20"/>
                    </w:rPr>
                    <w:t>/</w:t>
                  </w:r>
                </w:p>
                <w:p w:rsidR="00B877B4" w:rsidRPr="0086430E" w:rsidRDefault="00B877B4" w:rsidP="005F768D">
                  <w:pPr>
                    <w:spacing w:line="360" w:lineRule="auto"/>
                    <w:rPr>
                      <w:sz w:val="20"/>
                    </w:rPr>
                  </w:pPr>
                  <w:r w:rsidRPr="00976FED">
                    <w:rPr>
                      <w:sz w:val="20"/>
                    </w:rPr>
                    <w:t xml:space="preserve">                  м.п.</w:t>
                  </w:r>
                </w:p>
              </w:tc>
            </w:tr>
          </w:tbl>
          <w:p w:rsidR="00B877B4" w:rsidRPr="0086430E" w:rsidRDefault="00B877B4" w:rsidP="005F768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77B4" w:rsidRPr="0086430E" w:rsidRDefault="00B877B4" w:rsidP="005F768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393"/>
            </w:tblGrid>
            <w:tr w:rsidR="00B877B4" w:rsidRPr="0086430E" w:rsidTr="005F768D">
              <w:trPr>
                <w:trHeight w:val="270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b/>
                      <w:sz w:val="20"/>
                    </w:rPr>
                  </w:pPr>
                  <w:r w:rsidRPr="0086430E">
                    <w:rPr>
                      <w:rStyle w:val="databindvariable"/>
                      <w:b/>
                      <w:iCs/>
                      <w:sz w:val="20"/>
                    </w:rPr>
                    <w:t>Организатор мероприятия</w:t>
                  </w:r>
                  <w:r w:rsidRPr="0086430E">
                    <w:rPr>
                      <w:b/>
                      <w:sz w:val="20"/>
                    </w:rPr>
                    <w:t xml:space="preserve">: </w:t>
                  </w:r>
                </w:p>
                <w:p w:rsidR="00B877B4" w:rsidRPr="0086430E" w:rsidRDefault="00B877B4" w:rsidP="005F768D">
                  <w:pPr>
                    <w:rPr>
                      <w:b/>
                      <w:sz w:val="20"/>
                    </w:rPr>
                  </w:pPr>
                  <w:r w:rsidRPr="0086430E">
                    <w:rPr>
                      <w:b/>
                      <w:sz w:val="20"/>
                    </w:rPr>
                    <w:t>ОГАУ ЦДСО «Томь»</w:t>
                  </w:r>
                </w:p>
                <w:p w:rsidR="00B877B4" w:rsidRPr="0086430E" w:rsidRDefault="00B877B4" w:rsidP="005F768D">
                  <w:pPr>
                    <w:rPr>
                      <w:sz w:val="20"/>
                    </w:rPr>
                  </w:pP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Адрес юридического лица - 634522, </w:t>
                  </w:r>
                  <w:proofErr w:type="gramStart"/>
                  <w:r w:rsidRPr="0086430E">
                    <w:rPr>
                      <w:sz w:val="20"/>
                    </w:rPr>
                    <w:t>Томская</w:t>
                  </w:r>
                  <w:proofErr w:type="gramEnd"/>
                  <w:r w:rsidRPr="0086430E">
                    <w:rPr>
                      <w:sz w:val="20"/>
                    </w:rPr>
                    <w:t xml:space="preserve"> обл., Томский р-н, с. Калтай.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тел. – (</w:t>
                  </w:r>
                  <w:r w:rsidRPr="0086430E">
                    <w:rPr>
                      <w:rStyle w:val="databindvariable"/>
                      <w:iCs/>
                      <w:sz w:val="20"/>
                    </w:rPr>
                    <w:t>3822)96-72-73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факс - (</w:t>
                  </w:r>
                  <w:r w:rsidRPr="0086430E">
                    <w:rPr>
                      <w:rStyle w:val="databindvariable"/>
                      <w:iCs/>
                      <w:sz w:val="20"/>
                    </w:rPr>
                    <w:t>3822)96-72-73</w:t>
                  </w:r>
                  <w:r w:rsidRPr="0086430E">
                    <w:rPr>
                      <w:sz w:val="20"/>
                    </w:rPr>
                    <w:t>;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ИНН - 7014024928;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КПП - 701401 001;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ОГРН - 1027000763140;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proofErr w:type="gramStart"/>
                  <w:r w:rsidRPr="0086430E">
                    <w:rPr>
                      <w:sz w:val="20"/>
                    </w:rPr>
                    <w:t>р</w:t>
                  </w:r>
                  <w:proofErr w:type="gramEnd"/>
                  <w:r w:rsidRPr="0086430E">
                    <w:rPr>
                      <w:sz w:val="20"/>
                    </w:rPr>
                    <w:t>/с - 406 038 10264000000480 в Томском отде</w:t>
                  </w:r>
                  <w:r>
                    <w:rPr>
                      <w:sz w:val="20"/>
                    </w:rPr>
                    <w:t>лении № 8616 «Сбербанк России» П</w:t>
                  </w:r>
                  <w:r w:rsidRPr="0086430E">
                    <w:rPr>
                      <w:sz w:val="20"/>
                    </w:rPr>
                    <w:t>АО</w:t>
                  </w:r>
                </w:p>
              </w:tc>
            </w:tr>
            <w:tr w:rsidR="00B877B4" w:rsidRPr="0086430E" w:rsidTr="005F768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к/с 30101810800000000606 </w:t>
                  </w:r>
                </w:p>
              </w:tc>
            </w:tr>
            <w:tr w:rsidR="00B877B4" w:rsidRPr="0086430E" w:rsidTr="005F768D">
              <w:trPr>
                <w:trHeight w:val="8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7B4" w:rsidRPr="0086430E" w:rsidRDefault="00B877B4" w:rsidP="005F768D">
                  <w:pPr>
                    <w:rPr>
                      <w:bCs/>
                      <w:sz w:val="20"/>
                    </w:rPr>
                  </w:pPr>
                  <w:r w:rsidRPr="0086430E">
                    <w:rPr>
                      <w:sz w:val="20"/>
                    </w:rPr>
                    <w:t>БИК 046902606</w:t>
                  </w:r>
                </w:p>
                <w:p w:rsidR="00B877B4" w:rsidRPr="0086430E" w:rsidRDefault="00B877B4" w:rsidP="005F768D">
                  <w:pPr>
                    <w:rPr>
                      <w:sz w:val="20"/>
                    </w:rPr>
                  </w:pPr>
                </w:p>
                <w:p w:rsidR="00B877B4" w:rsidRPr="0086430E" w:rsidRDefault="00B877B4" w:rsidP="005F768D">
                  <w:pPr>
                    <w:rPr>
                      <w:sz w:val="20"/>
                    </w:rPr>
                  </w:pPr>
                </w:p>
                <w:p w:rsidR="00B877B4" w:rsidRPr="0086430E" w:rsidRDefault="00B877B4" w:rsidP="005F768D">
                  <w:pPr>
                    <w:rPr>
                      <w:sz w:val="20"/>
                    </w:rPr>
                  </w:pPr>
                </w:p>
                <w:p w:rsidR="00B877B4" w:rsidRPr="0086430E" w:rsidRDefault="00B877B4" w:rsidP="005F768D">
                  <w:pPr>
                    <w:rPr>
                      <w:sz w:val="20"/>
                    </w:rPr>
                  </w:pPr>
                </w:p>
                <w:p w:rsidR="00B877B4" w:rsidRPr="0086430E" w:rsidRDefault="00B877B4" w:rsidP="005F768D">
                  <w:pPr>
                    <w:rPr>
                      <w:sz w:val="20"/>
                    </w:rPr>
                  </w:pPr>
                </w:p>
              </w:tc>
            </w:tr>
          </w:tbl>
          <w:p w:rsidR="00B877B4" w:rsidRPr="0086430E" w:rsidRDefault="00B877B4" w:rsidP="005F768D">
            <w:pPr>
              <w:rPr>
                <w:sz w:val="20"/>
              </w:rPr>
            </w:pPr>
          </w:p>
          <w:p w:rsidR="00B877B4" w:rsidRPr="0086430E" w:rsidRDefault="00B877B4" w:rsidP="005F768D">
            <w:pPr>
              <w:rPr>
                <w:sz w:val="20"/>
              </w:rPr>
            </w:pPr>
          </w:p>
          <w:p w:rsidR="00B877B4" w:rsidRPr="0086430E" w:rsidRDefault="00B877B4" w:rsidP="005F768D">
            <w:pPr>
              <w:rPr>
                <w:sz w:val="20"/>
              </w:rPr>
            </w:pPr>
          </w:p>
          <w:p w:rsidR="00B877B4" w:rsidRPr="0086430E" w:rsidRDefault="00B877B4" w:rsidP="005F768D">
            <w:pPr>
              <w:rPr>
                <w:b/>
                <w:sz w:val="20"/>
              </w:rPr>
            </w:pPr>
            <w:r w:rsidRPr="0086430E">
              <w:rPr>
                <w:sz w:val="20"/>
              </w:rPr>
              <w:t xml:space="preserve"> Начальника отдела парк «Околица»</w:t>
            </w:r>
          </w:p>
          <w:p w:rsidR="00B877B4" w:rsidRPr="0086430E" w:rsidRDefault="00B877B4" w:rsidP="005F768D">
            <w:pPr>
              <w:rPr>
                <w:b/>
                <w:sz w:val="20"/>
              </w:rPr>
            </w:pPr>
          </w:p>
          <w:p w:rsidR="00B877B4" w:rsidRPr="0086430E" w:rsidRDefault="00B877B4" w:rsidP="005F768D">
            <w:pPr>
              <w:tabs>
                <w:tab w:val="left" w:pos="-290"/>
                <w:tab w:val="left" w:pos="952"/>
              </w:tabs>
              <w:autoSpaceDE w:val="0"/>
              <w:spacing w:line="360" w:lineRule="auto"/>
              <w:ind w:right="170"/>
              <w:jc w:val="both"/>
              <w:rPr>
                <w:b/>
                <w:bCs/>
                <w:sz w:val="20"/>
              </w:rPr>
            </w:pPr>
            <w:r w:rsidRPr="0086430E">
              <w:rPr>
                <w:b/>
                <w:bCs/>
                <w:sz w:val="20"/>
              </w:rPr>
              <w:t>________________/</w:t>
            </w:r>
            <w:r w:rsidRPr="0086430E">
              <w:rPr>
                <w:bCs/>
                <w:sz w:val="20"/>
                <w:u w:val="single"/>
              </w:rPr>
              <w:t>Ю.С. Птахин</w:t>
            </w:r>
            <w:r w:rsidRPr="0086430E">
              <w:rPr>
                <w:b/>
                <w:bCs/>
                <w:sz w:val="20"/>
              </w:rPr>
              <w:t>/</w:t>
            </w:r>
          </w:p>
          <w:p w:rsidR="00B877B4" w:rsidRPr="0086430E" w:rsidRDefault="00B877B4" w:rsidP="005F768D">
            <w:pPr>
              <w:spacing w:line="360" w:lineRule="auto"/>
              <w:rPr>
                <w:b/>
                <w:sz w:val="20"/>
              </w:rPr>
            </w:pPr>
            <w:r w:rsidRPr="0086430E">
              <w:rPr>
                <w:sz w:val="20"/>
              </w:rPr>
              <w:t xml:space="preserve">              м.п.</w:t>
            </w:r>
          </w:p>
        </w:tc>
      </w:tr>
    </w:tbl>
    <w:p w:rsidR="00B877B4" w:rsidRDefault="00B877B4" w:rsidP="00B877B4">
      <w:pPr>
        <w:rPr>
          <w:sz w:val="20"/>
        </w:rPr>
      </w:pPr>
    </w:p>
    <w:p w:rsidR="00B877B4" w:rsidRDefault="00B877B4" w:rsidP="00B877B4">
      <w:pPr>
        <w:rPr>
          <w:sz w:val="20"/>
        </w:rPr>
      </w:pPr>
    </w:p>
    <w:p w:rsidR="00B877B4" w:rsidRDefault="00B877B4" w:rsidP="00B877B4">
      <w:pPr>
        <w:rPr>
          <w:sz w:val="20"/>
        </w:rPr>
      </w:pPr>
    </w:p>
    <w:p w:rsidR="00B877B4" w:rsidRDefault="00B877B4" w:rsidP="00B877B4">
      <w:pPr>
        <w:rPr>
          <w:sz w:val="20"/>
        </w:rPr>
      </w:pPr>
    </w:p>
    <w:p w:rsidR="00B877B4" w:rsidRDefault="00B877B4" w:rsidP="00B877B4">
      <w:pPr>
        <w:rPr>
          <w:sz w:val="20"/>
        </w:rPr>
      </w:pPr>
    </w:p>
    <w:p w:rsidR="00B877B4" w:rsidRDefault="00B877B4" w:rsidP="00B877B4">
      <w:pPr>
        <w:rPr>
          <w:sz w:val="20"/>
        </w:rPr>
      </w:pPr>
    </w:p>
    <w:p w:rsidR="00B877B4" w:rsidRDefault="00B877B4" w:rsidP="00B877B4">
      <w:pPr>
        <w:rPr>
          <w:sz w:val="20"/>
        </w:rPr>
      </w:pPr>
    </w:p>
    <w:p w:rsidR="008F4EC5" w:rsidRDefault="008F4EC5" w:rsidP="00B877B4">
      <w:pPr>
        <w:rPr>
          <w:sz w:val="20"/>
        </w:rPr>
      </w:pPr>
    </w:p>
    <w:p w:rsidR="008F4EC5" w:rsidRDefault="008F4EC5" w:rsidP="00B877B4">
      <w:pPr>
        <w:rPr>
          <w:sz w:val="20"/>
        </w:rPr>
      </w:pPr>
    </w:p>
    <w:p w:rsidR="001B1DD1" w:rsidRDefault="001B1DD1" w:rsidP="00147CB5">
      <w:pPr>
        <w:ind w:firstLine="0"/>
        <w:rPr>
          <w:sz w:val="20"/>
        </w:rPr>
      </w:pPr>
    </w:p>
    <w:p w:rsidR="00147CB5" w:rsidRDefault="00147CB5" w:rsidP="00147CB5">
      <w:pPr>
        <w:ind w:firstLine="0"/>
        <w:rPr>
          <w:sz w:val="20"/>
        </w:rPr>
      </w:pPr>
    </w:p>
    <w:p w:rsidR="00147CB5" w:rsidRDefault="00147CB5" w:rsidP="00147CB5">
      <w:pPr>
        <w:ind w:firstLine="0"/>
        <w:rPr>
          <w:sz w:val="20"/>
        </w:rPr>
      </w:pPr>
    </w:p>
    <w:p w:rsidR="00B877B4" w:rsidRDefault="00B877B4" w:rsidP="00B877B4">
      <w:pPr>
        <w:shd w:val="clear" w:color="auto" w:fill="FFFFFF"/>
        <w:autoSpaceDE w:val="0"/>
        <w:autoSpaceDN w:val="0"/>
        <w:adjustRightInd w:val="0"/>
        <w:ind w:left="1416"/>
        <w:jc w:val="center"/>
        <w:rPr>
          <w:sz w:val="20"/>
        </w:rPr>
      </w:pPr>
      <w:r>
        <w:rPr>
          <w:sz w:val="20"/>
        </w:rPr>
        <w:t xml:space="preserve"> </w:t>
      </w:r>
      <w:r w:rsidRPr="00113953">
        <w:rPr>
          <w:sz w:val="20"/>
        </w:rPr>
        <w:t xml:space="preserve">                                              </w:t>
      </w:r>
      <w:r>
        <w:rPr>
          <w:sz w:val="20"/>
        </w:rPr>
        <w:t xml:space="preserve">          </w:t>
      </w:r>
    </w:p>
    <w:p w:rsidR="00B45D47" w:rsidRDefault="00B877B4" w:rsidP="00414F88">
      <w:pPr>
        <w:shd w:val="clear" w:color="auto" w:fill="FFFFFF"/>
        <w:autoSpaceDE w:val="0"/>
        <w:autoSpaceDN w:val="0"/>
        <w:adjustRightInd w:val="0"/>
        <w:ind w:left="1416"/>
        <w:contextualSpacing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</w:t>
      </w:r>
    </w:p>
    <w:p w:rsidR="00B45D47" w:rsidRDefault="00B45D47" w:rsidP="00414F88">
      <w:pPr>
        <w:shd w:val="clear" w:color="auto" w:fill="FFFFFF"/>
        <w:autoSpaceDE w:val="0"/>
        <w:autoSpaceDN w:val="0"/>
        <w:adjustRightInd w:val="0"/>
        <w:ind w:left="1416"/>
        <w:contextualSpacing/>
        <w:jc w:val="right"/>
        <w:rPr>
          <w:color w:val="000000"/>
          <w:sz w:val="20"/>
        </w:rPr>
      </w:pPr>
    </w:p>
    <w:p w:rsidR="00B45D47" w:rsidRDefault="00B45D47" w:rsidP="00414F88">
      <w:pPr>
        <w:shd w:val="clear" w:color="auto" w:fill="FFFFFF"/>
        <w:autoSpaceDE w:val="0"/>
        <w:autoSpaceDN w:val="0"/>
        <w:adjustRightInd w:val="0"/>
        <w:ind w:left="1416"/>
        <w:contextualSpacing/>
        <w:jc w:val="right"/>
        <w:rPr>
          <w:color w:val="000000"/>
          <w:sz w:val="20"/>
        </w:rPr>
      </w:pPr>
    </w:p>
    <w:p w:rsidR="00B877B4" w:rsidRPr="00976FED" w:rsidRDefault="00B877B4" w:rsidP="00414F88">
      <w:pPr>
        <w:shd w:val="clear" w:color="auto" w:fill="FFFFFF"/>
        <w:autoSpaceDE w:val="0"/>
        <w:autoSpaceDN w:val="0"/>
        <w:adjustRightInd w:val="0"/>
        <w:ind w:left="1416"/>
        <w:contextualSpacing/>
        <w:jc w:val="right"/>
        <w:rPr>
          <w:sz w:val="20"/>
        </w:rPr>
      </w:pPr>
      <w:bookmarkStart w:id="0" w:name="_GoBack"/>
      <w:bookmarkEnd w:id="0"/>
      <w:r>
        <w:rPr>
          <w:color w:val="000000"/>
          <w:sz w:val="20"/>
        </w:rPr>
        <w:t xml:space="preserve">               </w:t>
      </w:r>
      <w:r w:rsidRPr="00113953">
        <w:rPr>
          <w:color w:val="000000"/>
          <w:sz w:val="20"/>
        </w:rPr>
        <w:t xml:space="preserve">Приложение № </w:t>
      </w:r>
      <w:r>
        <w:rPr>
          <w:color w:val="000000"/>
          <w:sz w:val="20"/>
        </w:rPr>
        <w:t>1</w:t>
      </w:r>
      <w:r>
        <w:rPr>
          <w:color w:val="000000"/>
          <w:sz w:val="20"/>
        </w:rPr>
        <w:softHyphen/>
      </w:r>
    </w:p>
    <w:p w:rsidR="00B877B4" w:rsidRPr="00113953" w:rsidRDefault="00B877B4" w:rsidP="00414F88">
      <w:pPr>
        <w:shd w:val="clear" w:color="auto" w:fill="FFFFFF"/>
        <w:tabs>
          <w:tab w:val="left" w:pos="6465"/>
          <w:tab w:val="right" w:pos="9355"/>
        </w:tabs>
        <w:autoSpaceDE w:val="0"/>
        <w:autoSpaceDN w:val="0"/>
        <w:adjustRightInd w:val="0"/>
        <w:ind w:left="5387"/>
        <w:contextualSpacing/>
        <w:jc w:val="right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                                                                  </w:t>
      </w:r>
      <w:r>
        <w:rPr>
          <w:color w:val="000000"/>
          <w:sz w:val="20"/>
        </w:rPr>
        <w:t xml:space="preserve">                             </w:t>
      </w:r>
      <w:r w:rsidRPr="00113953">
        <w:rPr>
          <w:color w:val="000000"/>
          <w:sz w:val="20"/>
        </w:rPr>
        <w:t xml:space="preserve">   </w:t>
      </w:r>
      <w:r>
        <w:rPr>
          <w:color w:val="000000"/>
          <w:sz w:val="20"/>
        </w:rPr>
        <w:t xml:space="preserve">           </w:t>
      </w:r>
      <w:r w:rsidRPr="00113953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</w:t>
      </w:r>
      <w:r w:rsidR="00C63DB5">
        <w:rPr>
          <w:color w:val="000000"/>
          <w:sz w:val="20"/>
        </w:rPr>
        <w:t xml:space="preserve">      к Договору №       от «            </w:t>
      </w:r>
      <w:r>
        <w:rPr>
          <w:color w:val="000000"/>
          <w:sz w:val="20"/>
        </w:rPr>
        <w:t xml:space="preserve">» </w:t>
      </w:r>
      <w:r w:rsidR="00C63DB5">
        <w:rPr>
          <w:color w:val="000000"/>
          <w:sz w:val="20"/>
        </w:rPr>
        <w:t xml:space="preserve">                                  </w:t>
      </w:r>
      <w:r>
        <w:rPr>
          <w:color w:val="000000"/>
          <w:sz w:val="20"/>
        </w:rPr>
        <w:t>2016</w:t>
      </w:r>
      <w:r w:rsidRPr="00530088">
        <w:rPr>
          <w:color w:val="000000"/>
          <w:sz w:val="22"/>
        </w:rPr>
        <w:t>г</w:t>
      </w:r>
      <w:r w:rsidRPr="00113953">
        <w:rPr>
          <w:color w:val="000000"/>
          <w:sz w:val="20"/>
        </w:rPr>
        <w:t>.</w:t>
      </w:r>
    </w:p>
    <w:p w:rsidR="00B877B4" w:rsidRPr="00113953" w:rsidRDefault="00B877B4" w:rsidP="00B877B4">
      <w:pPr>
        <w:rPr>
          <w:b/>
          <w:sz w:val="20"/>
        </w:rPr>
      </w:pPr>
      <w:r w:rsidRPr="00113953">
        <w:rPr>
          <w:b/>
          <w:sz w:val="20"/>
        </w:rPr>
        <w:t xml:space="preserve">                                                 </w:t>
      </w:r>
    </w:p>
    <w:p w:rsidR="00B877B4" w:rsidRDefault="00B877B4" w:rsidP="00B877B4">
      <w:pPr>
        <w:jc w:val="center"/>
        <w:rPr>
          <w:b/>
          <w:sz w:val="20"/>
        </w:rPr>
      </w:pPr>
    </w:p>
    <w:p w:rsidR="00B877B4" w:rsidRDefault="00B877B4" w:rsidP="00B877B4">
      <w:pPr>
        <w:jc w:val="center"/>
        <w:rPr>
          <w:b/>
          <w:sz w:val="20"/>
        </w:rPr>
      </w:pPr>
      <w:r>
        <w:rPr>
          <w:b/>
          <w:sz w:val="20"/>
        </w:rPr>
        <w:t>ПАМЯТКА</w:t>
      </w:r>
    </w:p>
    <w:p w:rsidR="00B877B4" w:rsidRPr="00113953" w:rsidRDefault="00B877B4" w:rsidP="00B877B4">
      <w:pPr>
        <w:jc w:val="center"/>
        <w:rPr>
          <w:b/>
          <w:sz w:val="20"/>
        </w:rPr>
      </w:pPr>
      <w:r w:rsidRPr="00113953">
        <w:rPr>
          <w:b/>
          <w:sz w:val="20"/>
        </w:rPr>
        <w:t>участника ярмарки «Праздник Топора»</w:t>
      </w:r>
    </w:p>
    <w:p w:rsidR="00B877B4" w:rsidRPr="00113953" w:rsidRDefault="00B877B4" w:rsidP="00B877B4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</w:p>
    <w:p w:rsidR="00B877B4" w:rsidRPr="00113953" w:rsidRDefault="00B877B4" w:rsidP="00B877B4">
      <w:pPr>
        <w:pStyle w:val="MyWorks"/>
        <w:jc w:val="both"/>
        <w:rPr>
          <w:sz w:val="20"/>
          <w:szCs w:val="20"/>
        </w:rPr>
      </w:pPr>
      <w:r w:rsidRPr="00113953">
        <w:rPr>
          <w:color w:val="000000"/>
          <w:sz w:val="20"/>
          <w:szCs w:val="20"/>
        </w:rPr>
        <w:t xml:space="preserve">Целью проведения «Праздника Топора» на территории парка «Околица» </w:t>
      </w:r>
      <w:proofErr w:type="spellStart"/>
      <w:r w:rsidRPr="00113953">
        <w:rPr>
          <w:color w:val="000000"/>
          <w:sz w:val="20"/>
          <w:szCs w:val="20"/>
        </w:rPr>
        <w:t>Зоркальцевского</w:t>
      </w:r>
      <w:proofErr w:type="spellEnd"/>
      <w:r w:rsidRPr="00113953">
        <w:rPr>
          <w:color w:val="000000"/>
          <w:sz w:val="20"/>
          <w:szCs w:val="20"/>
        </w:rPr>
        <w:t xml:space="preserve"> поселения Томской о</w:t>
      </w:r>
      <w:r w:rsidRPr="00113953">
        <w:rPr>
          <w:color w:val="000000"/>
          <w:sz w:val="20"/>
          <w:szCs w:val="20"/>
        </w:rPr>
        <w:t>б</w:t>
      </w:r>
      <w:r w:rsidRPr="00113953">
        <w:rPr>
          <w:color w:val="000000"/>
          <w:sz w:val="20"/>
          <w:szCs w:val="20"/>
        </w:rPr>
        <w:t xml:space="preserve">ласти является </w:t>
      </w:r>
      <w:r w:rsidRPr="00113953">
        <w:rPr>
          <w:sz w:val="20"/>
          <w:szCs w:val="20"/>
        </w:rPr>
        <w:t>возрождение лучших традиций ярмарочной торговли, возрождение, сохранение и развитие традиционной ремесленной культуры и народных художественных промыслов.</w:t>
      </w:r>
    </w:p>
    <w:p w:rsidR="00B877B4" w:rsidRPr="00113953" w:rsidRDefault="00B877B4" w:rsidP="00B877B4">
      <w:pPr>
        <w:pStyle w:val="MyWorks"/>
        <w:jc w:val="both"/>
        <w:rPr>
          <w:sz w:val="20"/>
          <w:szCs w:val="20"/>
        </w:rPr>
      </w:pPr>
      <w:r w:rsidRPr="00113953">
        <w:rPr>
          <w:sz w:val="20"/>
          <w:szCs w:val="20"/>
        </w:rPr>
        <w:t xml:space="preserve">Ярмарка организуется и проводится </w:t>
      </w:r>
      <w:proofErr w:type="gramStart"/>
      <w:r w:rsidRPr="00113953">
        <w:rPr>
          <w:sz w:val="20"/>
          <w:szCs w:val="20"/>
        </w:rPr>
        <w:t>для</w:t>
      </w:r>
      <w:proofErr w:type="gramEnd"/>
      <w:r w:rsidRPr="00113953">
        <w:rPr>
          <w:sz w:val="20"/>
          <w:szCs w:val="20"/>
        </w:rPr>
        <w:t xml:space="preserve"> </w:t>
      </w:r>
      <w:proofErr w:type="gramStart"/>
      <w:r w:rsidRPr="00113953">
        <w:rPr>
          <w:sz w:val="20"/>
          <w:szCs w:val="20"/>
        </w:rPr>
        <w:t>создание</w:t>
      </w:r>
      <w:proofErr w:type="gramEnd"/>
      <w:r w:rsidRPr="00113953">
        <w:rPr>
          <w:sz w:val="20"/>
          <w:szCs w:val="20"/>
        </w:rPr>
        <w:t xml:space="preserve"> благоприятных условий:</w:t>
      </w:r>
    </w:p>
    <w:p w:rsidR="00B877B4" w:rsidRPr="00113953" w:rsidRDefault="00B877B4" w:rsidP="00B877B4">
      <w:pPr>
        <w:pStyle w:val="MyWorks"/>
        <w:jc w:val="both"/>
        <w:rPr>
          <w:sz w:val="20"/>
          <w:szCs w:val="20"/>
        </w:rPr>
      </w:pPr>
      <w:r w:rsidRPr="00113953">
        <w:rPr>
          <w:sz w:val="20"/>
          <w:szCs w:val="20"/>
        </w:rPr>
        <w:t>- для делового общения мастеров народных художественных промыслов, декоративно-прикладного искусства и н</w:t>
      </w:r>
      <w:r w:rsidRPr="00113953">
        <w:rPr>
          <w:sz w:val="20"/>
          <w:szCs w:val="20"/>
        </w:rPr>
        <w:t>а</w:t>
      </w:r>
      <w:r w:rsidRPr="00113953">
        <w:rPr>
          <w:sz w:val="20"/>
          <w:szCs w:val="20"/>
        </w:rPr>
        <w:t>родных умельцев, представителей среднего и малого бизнеса, работающих в области производства пищевой и сельскохозя</w:t>
      </w:r>
      <w:r w:rsidRPr="00113953">
        <w:rPr>
          <w:sz w:val="20"/>
          <w:szCs w:val="20"/>
        </w:rPr>
        <w:t>й</w:t>
      </w:r>
      <w:r w:rsidRPr="00113953">
        <w:rPr>
          <w:sz w:val="20"/>
          <w:szCs w:val="20"/>
        </w:rPr>
        <w:t>ственной продукции;</w:t>
      </w:r>
    </w:p>
    <w:p w:rsidR="00B877B4" w:rsidRPr="00113953" w:rsidRDefault="00B877B4" w:rsidP="00B877B4">
      <w:pPr>
        <w:pStyle w:val="MyWorks"/>
        <w:jc w:val="both"/>
        <w:rPr>
          <w:sz w:val="20"/>
          <w:szCs w:val="20"/>
        </w:rPr>
      </w:pPr>
      <w:r w:rsidRPr="00113953">
        <w:rPr>
          <w:sz w:val="20"/>
          <w:szCs w:val="20"/>
        </w:rPr>
        <w:t>- для расширения каналов сбыта местной сельскохозяйственной продукции;</w:t>
      </w:r>
    </w:p>
    <w:p w:rsidR="00B877B4" w:rsidRPr="00113953" w:rsidRDefault="00B877B4" w:rsidP="00B877B4">
      <w:pPr>
        <w:pStyle w:val="MyWorks"/>
        <w:jc w:val="both"/>
        <w:rPr>
          <w:sz w:val="20"/>
          <w:szCs w:val="20"/>
        </w:rPr>
      </w:pPr>
      <w:r w:rsidRPr="00113953">
        <w:rPr>
          <w:sz w:val="20"/>
          <w:szCs w:val="20"/>
        </w:rPr>
        <w:t>- для привлечения наибольшего количества туристов в Томскую область.</w:t>
      </w:r>
    </w:p>
    <w:p w:rsidR="00B877B4" w:rsidRPr="00113953" w:rsidRDefault="00B877B4" w:rsidP="00B877B4">
      <w:pPr>
        <w:pStyle w:val="MyWorks"/>
        <w:jc w:val="both"/>
        <w:rPr>
          <w:b/>
          <w:sz w:val="20"/>
          <w:szCs w:val="20"/>
        </w:rPr>
      </w:pPr>
      <w:r w:rsidRPr="00113953">
        <w:rPr>
          <w:b/>
          <w:sz w:val="20"/>
          <w:szCs w:val="20"/>
        </w:rPr>
        <w:t>Каждый участник мероприятия, оказывающий услуги общественного питания, торговли (пищевыми проду</w:t>
      </w:r>
      <w:r w:rsidRPr="00113953">
        <w:rPr>
          <w:b/>
          <w:sz w:val="20"/>
          <w:szCs w:val="20"/>
        </w:rPr>
        <w:t>к</w:t>
      </w:r>
      <w:r w:rsidRPr="00113953">
        <w:rPr>
          <w:b/>
          <w:sz w:val="20"/>
          <w:szCs w:val="20"/>
        </w:rPr>
        <w:t>тами, непродовольственными товарами, товарами народных промыслов, рукоделием и т.д.) и услуг должны соотве</w:t>
      </w:r>
      <w:r w:rsidRPr="00113953">
        <w:rPr>
          <w:b/>
          <w:sz w:val="20"/>
          <w:szCs w:val="20"/>
        </w:rPr>
        <w:t>т</w:t>
      </w:r>
      <w:r w:rsidRPr="00113953">
        <w:rPr>
          <w:b/>
          <w:sz w:val="20"/>
          <w:szCs w:val="20"/>
        </w:rPr>
        <w:t>ствовать требованиям,  предъявляемым действующим законодательством.</w:t>
      </w:r>
    </w:p>
    <w:p w:rsidR="00B877B4" w:rsidRPr="00113953" w:rsidRDefault="00B877B4" w:rsidP="00B877B4">
      <w:pPr>
        <w:jc w:val="both"/>
        <w:rPr>
          <w:b/>
          <w:sz w:val="20"/>
        </w:rPr>
      </w:pPr>
    </w:p>
    <w:p w:rsidR="00B877B4" w:rsidRPr="00113953" w:rsidRDefault="00B877B4" w:rsidP="00B877B4">
      <w:pPr>
        <w:jc w:val="center"/>
        <w:rPr>
          <w:b/>
          <w:sz w:val="20"/>
        </w:rPr>
      </w:pPr>
      <w:r w:rsidRPr="00113953">
        <w:rPr>
          <w:b/>
          <w:sz w:val="20"/>
          <w:lang w:val="en-US"/>
        </w:rPr>
        <w:t>I</w:t>
      </w:r>
      <w:r w:rsidRPr="00113953">
        <w:rPr>
          <w:b/>
          <w:sz w:val="20"/>
        </w:rPr>
        <w:t>. Общие требования:</w:t>
      </w:r>
    </w:p>
    <w:p w:rsidR="00B877B4" w:rsidRPr="00113953" w:rsidRDefault="00B877B4" w:rsidP="00B877B4">
      <w:pPr>
        <w:ind w:firstLine="360"/>
        <w:jc w:val="both"/>
        <w:rPr>
          <w:b/>
          <w:color w:val="000000"/>
          <w:sz w:val="20"/>
        </w:rPr>
      </w:pPr>
      <w:r w:rsidRPr="00113953">
        <w:rPr>
          <w:b/>
          <w:color w:val="000000"/>
          <w:sz w:val="20"/>
        </w:rPr>
        <w:t>1. Объект (торговли, общественного питания) должен:</w:t>
      </w:r>
    </w:p>
    <w:p w:rsidR="00B877B4" w:rsidRPr="00113953" w:rsidRDefault="00B877B4" w:rsidP="00B877B4">
      <w:pPr>
        <w:ind w:firstLine="360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- </w:t>
      </w:r>
      <w:proofErr w:type="gramStart"/>
      <w:r w:rsidRPr="00113953">
        <w:rPr>
          <w:color w:val="000000"/>
          <w:sz w:val="20"/>
        </w:rPr>
        <w:t>представлять помещение</w:t>
      </w:r>
      <w:proofErr w:type="gramEnd"/>
      <w:r w:rsidRPr="00113953">
        <w:rPr>
          <w:color w:val="000000"/>
          <w:sz w:val="20"/>
        </w:rPr>
        <w:t xml:space="preserve"> легкой конструкции (палатка, шатер, передвижная тележка, лоток и т.д.), установленное на площадке со сплошной ровной поверхностью, способной подвергаться уборке, оснащенное элементами декора в стиле н</w:t>
      </w:r>
      <w:r w:rsidRPr="00113953">
        <w:rPr>
          <w:color w:val="000000"/>
          <w:sz w:val="20"/>
        </w:rPr>
        <w:t>а</w:t>
      </w:r>
      <w:r w:rsidRPr="00113953">
        <w:rPr>
          <w:color w:val="000000"/>
          <w:sz w:val="20"/>
        </w:rPr>
        <w:t xml:space="preserve">циональных традиций и гармонировать с окружающим ландшафтом (декоративные подставки для цветов, декоративные решетки, элементы освещения, куклы, элементы быта и т.д.).  При оказании услуг общественного питания: в обязательном порядке иметь столы, стулья </w:t>
      </w:r>
    </w:p>
    <w:p w:rsidR="00B877B4" w:rsidRPr="00113953" w:rsidRDefault="00B877B4" w:rsidP="00B877B4">
      <w:pPr>
        <w:ind w:firstLine="360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иметь вывеску на русском языке (дополнительно, по усмотрению продавца, - на английском языке);</w:t>
      </w:r>
    </w:p>
    <w:p w:rsidR="00B877B4" w:rsidRPr="00113953" w:rsidRDefault="00B877B4" w:rsidP="00B877B4">
      <w:pPr>
        <w:ind w:firstLine="360"/>
        <w:jc w:val="both"/>
        <w:rPr>
          <w:b/>
          <w:color w:val="000000"/>
          <w:sz w:val="20"/>
        </w:rPr>
      </w:pPr>
      <w:r w:rsidRPr="00113953">
        <w:rPr>
          <w:b/>
          <w:color w:val="000000"/>
          <w:sz w:val="20"/>
        </w:rPr>
        <w:t>2. Продавец должен иметь:</w:t>
      </w:r>
    </w:p>
    <w:p w:rsidR="00B877B4" w:rsidRPr="00113953" w:rsidRDefault="00B877B4" w:rsidP="00B877B4">
      <w:pPr>
        <w:ind w:firstLine="360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Юридические лица и индивидуальные предприниматели товаросопроводительную документацию на реализуемую продукцию;</w:t>
      </w:r>
    </w:p>
    <w:p w:rsidR="00B877B4" w:rsidRPr="00113953" w:rsidRDefault="00AD1925" w:rsidP="00B877B4">
      <w:pPr>
        <w:ind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</w:t>
      </w:r>
      <w:r w:rsidR="00B877B4" w:rsidRPr="00113953">
        <w:rPr>
          <w:color w:val="000000"/>
          <w:sz w:val="20"/>
        </w:rPr>
        <w:t>Граждане, ведущие крестьянское (фермерское) хозяйство, личное подсобное хозяйство или занимающиеся садоводс</w:t>
      </w:r>
      <w:r w:rsidR="00B877B4" w:rsidRPr="00113953">
        <w:rPr>
          <w:color w:val="000000"/>
          <w:sz w:val="20"/>
        </w:rPr>
        <w:t>т</w:t>
      </w:r>
      <w:r w:rsidR="00B877B4" w:rsidRPr="00113953">
        <w:rPr>
          <w:color w:val="000000"/>
          <w:sz w:val="20"/>
        </w:rPr>
        <w:t>вом, огородничеством, животноводством:</w:t>
      </w:r>
    </w:p>
    <w:p w:rsidR="00B877B4" w:rsidRPr="00113953" w:rsidRDefault="00B877B4" w:rsidP="00B877B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113953">
        <w:rPr>
          <w:rFonts w:ascii="Times New Roman" w:hAnsi="Times New Roman" w:cs="Times New Roman"/>
          <w:color w:val="000000"/>
        </w:rPr>
        <w:t>а) документы, подтверждающие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:rsidR="00B877B4" w:rsidRPr="00113953" w:rsidRDefault="00B877B4" w:rsidP="00B877B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113953">
        <w:rPr>
          <w:rFonts w:ascii="Times New Roman" w:hAnsi="Times New Roman" w:cs="Times New Roman"/>
          <w:color w:val="000000"/>
        </w:rPr>
        <w:t>б) документы, подтверждающие безопасность продукции, ветеринарно-сопроводительные документы на продукцию животного происхождения;</w:t>
      </w:r>
    </w:p>
    <w:p w:rsidR="00B877B4" w:rsidRPr="00113953" w:rsidRDefault="00B877B4" w:rsidP="00B877B4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</w:rPr>
      </w:pPr>
      <w:r w:rsidRPr="00113953">
        <w:rPr>
          <w:rFonts w:ascii="Times New Roman" w:hAnsi="Times New Roman" w:cs="Times New Roman"/>
          <w:color w:val="000000"/>
        </w:rPr>
        <w:t>- Табличку с указанием информации:</w:t>
      </w:r>
    </w:p>
    <w:p w:rsidR="00B877B4" w:rsidRPr="00113953" w:rsidRDefault="00B877B4" w:rsidP="00B877B4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а) для юридического лица - наименование и место нахождения;</w:t>
      </w:r>
    </w:p>
    <w:p w:rsidR="00B877B4" w:rsidRPr="00113953" w:rsidRDefault="00B877B4" w:rsidP="00B877B4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proofErr w:type="gramStart"/>
      <w:r w:rsidRPr="00113953">
        <w:rPr>
          <w:color w:val="000000"/>
          <w:sz w:val="20"/>
        </w:rPr>
        <w:t>б) для индивидуального предпринимателя – Ф.И.О., дата и номер свидетельства о государственной регистрации, н</w:t>
      </w:r>
      <w:r w:rsidRPr="00113953">
        <w:rPr>
          <w:color w:val="000000"/>
          <w:sz w:val="20"/>
        </w:rPr>
        <w:t>а</w:t>
      </w:r>
      <w:r w:rsidRPr="00113953">
        <w:rPr>
          <w:color w:val="000000"/>
          <w:sz w:val="20"/>
        </w:rPr>
        <w:t>именование зарегистрировавшего органа);</w:t>
      </w:r>
      <w:proofErr w:type="gramEnd"/>
    </w:p>
    <w:p w:rsidR="00B877B4" w:rsidRPr="00113953" w:rsidRDefault="00B877B4" w:rsidP="00B877B4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в) для ЛПХ и КФХ - </w:t>
      </w:r>
      <w:proofErr w:type="spellStart"/>
      <w:r w:rsidRPr="00113953">
        <w:rPr>
          <w:color w:val="000000"/>
          <w:sz w:val="20"/>
        </w:rPr>
        <w:t>бейдж</w:t>
      </w:r>
      <w:proofErr w:type="spellEnd"/>
      <w:r w:rsidRPr="00113953">
        <w:rPr>
          <w:color w:val="000000"/>
          <w:sz w:val="20"/>
        </w:rPr>
        <w:t xml:space="preserve"> (табличку) с указанием Ф.И.О продавца, наименование предприятия (поселения, района и т.д.);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pacing w:val="8"/>
          <w:sz w:val="20"/>
        </w:rPr>
      </w:pPr>
      <w:proofErr w:type="gramStart"/>
      <w:r w:rsidRPr="00113953">
        <w:rPr>
          <w:color w:val="000000"/>
          <w:sz w:val="20"/>
        </w:rPr>
        <w:t xml:space="preserve">- Торговый инвентарь: торговые горки, подтоварники высотой не менее 15 см. от </w:t>
      </w:r>
      <w:r w:rsidRPr="00113953">
        <w:rPr>
          <w:color w:val="000000"/>
          <w:spacing w:val="-1"/>
          <w:sz w:val="20"/>
        </w:rPr>
        <w:t>земли (для пищевой продукции), стеллажи, столы,</w:t>
      </w:r>
      <w:r w:rsidRPr="00113953">
        <w:rPr>
          <w:color w:val="000000"/>
          <w:spacing w:val="1"/>
          <w:sz w:val="20"/>
        </w:rPr>
        <w:t xml:space="preserve"> изотермические емкости, холодильное оборудование, </w:t>
      </w:r>
      <w:proofErr w:type="spellStart"/>
      <w:r w:rsidRPr="00113953">
        <w:rPr>
          <w:color w:val="000000"/>
          <w:spacing w:val="1"/>
          <w:sz w:val="20"/>
        </w:rPr>
        <w:t>весоизмерительное</w:t>
      </w:r>
      <w:proofErr w:type="spellEnd"/>
      <w:r w:rsidRPr="00113953">
        <w:rPr>
          <w:color w:val="000000"/>
          <w:spacing w:val="1"/>
          <w:sz w:val="20"/>
        </w:rPr>
        <w:t xml:space="preserve"> оборудование, </w:t>
      </w:r>
      <w:r w:rsidRPr="00113953">
        <w:rPr>
          <w:color w:val="000000"/>
          <w:sz w:val="20"/>
        </w:rPr>
        <w:t xml:space="preserve">столы, щипцы, лопатки, совки, ложки </w:t>
      </w:r>
      <w:r w:rsidRPr="00113953">
        <w:rPr>
          <w:color w:val="000000"/>
          <w:spacing w:val="1"/>
          <w:sz w:val="20"/>
        </w:rPr>
        <w:t>и др. необходимое оборудование.</w:t>
      </w:r>
      <w:proofErr w:type="gramEnd"/>
      <w:r w:rsidRPr="00113953">
        <w:rPr>
          <w:color w:val="000000"/>
          <w:sz w:val="20"/>
        </w:rPr>
        <w:t xml:space="preserve"> Весь инвентарь должен использоваться строго по назначению.</w:t>
      </w:r>
      <w:r w:rsidRPr="00113953">
        <w:rPr>
          <w:color w:val="000000"/>
          <w:spacing w:val="8"/>
          <w:sz w:val="20"/>
        </w:rPr>
        <w:t xml:space="preserve"> 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pacing w:val="8"/>
          <w:sz w:val="20"/>
        </w:rPr>
        <w:t>-</w:t>
      </w:r>
      <w:r w:rsidRPr="00113953">
        <w:rPr>
          <w:color w:val="000000"/>
          <w:sz w:val="20"/>
        </w:rPr>
        <w:t xml:space="preserve"> Для проведения дегустации одноразовую посуду и приборы, изготовленные из материалов, разрешенных для ко</w:t>
      </w:r>
      <w:r w:rsidRPr="00113953">
        <w:rPr>
          <w:color w:val="000000"/>
          <w:sz w:val="20"/>
        </w:rPr>
        <w:t>н</w:t>
      </w:r>
      <w:r w:rsidRPr="00113953">
        <w:rPr>
          <w:color w:val="000000"/>
          <w:sz w:val="20"/>
        </w:rPr>
        <w:t>такта с пищевыми продуктами. Повторное использование одноразовой посуды и приборов запрещается.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pacing w:val="-3"/>
          <w:sz w:val="20"/>
        </w:rPr>
      </w:pPr>
      <w:r w:rsidRPr="00113953">
        <w:rPr>
          <w:color w:val="000000"/>
          <w:spacing w:val="1"/>
          <w:sz w:val="20"/>
        </w:rPr>
        <w:t xml:space="preserve">- Урны, педальные ведра для сбора мусора и отходов (для </w:t>
      </w:r>
      <w:r w:rsidRPr="00113953">
        <w:rPr>
          <w:color w:val="000000"/>
          <w:sz w:val="20"/>
        </w:rPr>
        <w:t>торгового объекта - не менее 1, для объекта общественного питания - не менее 2). Рекомендуемый вариант - одноразовые мешки для сбора мусора объемом не менее 100 л, закрепле</w:t>
      </w:r>
      <w:r w:rsidRPr="00113953">
        <w:rPr>
          <w:color w:val="000000"/>
          <w:sz w:val="20"/>
        </w:rPr>
        <w:t>н</w:t>
      </w:r>
      <w:r w:rsidRPr="00113953">
        <w:rPr>
          <w:color w:val="000000"/>
          <w:sz w:val="20"/>
        </w:rPr>
        <w:t xml:space="preserve">ные на стойках с достаточным запасом </w:t>
      </w:r>
      <w:r w:rsidRPr="00113953">
        <w:rPr>
          <w:color w:val="000000"/>
          <w:spacing w:val="-3"/>
          <w:sz w:val="20"/>
        </w:rPr>
        <w:t>мешков.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pacing w:val="-3"/>
          <w:sz w:val="20"/>
        </w:rPr>
        <w:t xml:space="preserve">- </w:t>
      </w:r>
      <w:r w:rsidRPr="00113953">
        <w:rPr>
          <w:color w:val="000000"/>
          <w:sz w:val="20"/>
        </w:rPr>
        <w:t>Специальную одежду в национальном стиле  (сарафаны, фартуки, рубашки, головные уборы и т.д.), либо фирменную одежду;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 - Следить за качеством принимаемых и реализуемых товаров, в случае сомнения в их доброкачественности снимать их с реализации;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Строго соблюдать сроки годности и правила отпуска пищевых продуктов;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Предохранять продукты от загрязнения;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- Строго соблюдать правила личной гигиены. 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-Знать и соблюдать действующие законы, иные нормативные акты, касающиеся профессиональной деятельности пе</w:t>
      </w:r>
      <w:r w:rsidRPr="00113953">
        <w:rPr>
          <w:color w:val="000000"/>
          <w:sz w:val="20"/>
        </w:rPr>
        <w:t>р</w:t>
      </w:r>
      <w:r w:rsidRPr="00113953">
        <w:rPr>
          <w:color w:val="000000"/>
          <w:sz w:val="20"/>
        </w:rPr>
        <w:t>сонала, должностные инструкции;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- Соблюдать правила продажи товаров и оказания услуг; </w:t>
      </w:r>
    </w:p>
    <w:p w:rsidR="00B877B4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Содержать объекты, прилегающую территорию, торговое оборудование и инвентарь в чистоте;</w:t>
      </w:r>
    </w:p>
    <w:p w:rsidR="00147CB5" w:rsidRPr="00147CB5" w:rsidRDefault="00147CB5" w:rsidP="00147CB5">
      <w:pPr>
        <w:ind w:firstLine="0"/>
        <w:rPr>
          <w:sz w:val="20"/>
        </w:rPr>
      </w:pPr>
      <w:r>
        <w:rPr>
          <w:b/>
          <w:sz w:val="20"/>
        </w:rPr>
        <w:t xml:space="preserve">           - </w:t>
      </w:r>
      <w:r w:rsidRPr="00147CB5">
        <w:rPr>
          <w:sz w:val="20"/>
        </w:rPr>
        <w:t>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147CB5" w:rsidRPr="00147CB5" w:rsidRDefault="00147CB5" w:rsidP="00147CB5">
      <w:pPr>
        <w:ind w:firstLine="0"/>
        <w:rPr>
          <w:sz w:val="20"/>
        </w:rPr>
      </w:pPr>
      <w:r>
        <w:rPr>
          <w:b/>
          <w:sz w:val="20"/>
        </w:rPr>
        <w:t xml:space="preserve">              </w:t>
      </w:r>
      <w:r w:rsidRPr="00147CB5">
        <w:rPr>
          <w:sz w:val="20"/>
        </w:rPr>
        <w:t>- Самостоятельно обеспечивать охрану своего имущества.</w:t>
      </w:r>
    </w:p>
    <w:p w:rsidR="00147CB5" w:rsidRPr="00147CB5" w:rsidRDefault="00147CB5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Обеспечивать безопасность оказываемых услуг для жизни и здоровья покупателей, сохранность их имущества и о</w:t>
      </w:r>
      <w:r w:rsidRPr="00113953">
        <w:rPr>
          <w:color w:val="000000"/>
          <w:sz w:val="20"/>
        </w:rPr>
        <w:t>х</w:t>
      </w:r>
      <w:r w:rsidRPr="00113953">
        <w:rPr>
          <w:color w:val="000000"/>
          <w:sz w:val="20"/>
        </w:rPr>
        <w:t>рану окружающей среды;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Соблюдать правила эксплуатации оборудования, охраны труда и техники безопасности, пожарной безопасности и своевременно проходить инструктаж по технике безопасности и о мерах пожарной безопасности.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b/>
          <w:color w:val="000000"/>
          <w:sz w:val="20"/>
        </w:rPr>
        <w:t>3. Вся реализуемая продукция должна</w:t>
      </w:r>
      <w:r w:rsidRPr="00113953">
        <w:rPr>
          <w:color w:val="000000"/>
          <w:sz w:val="20"/>
        </w:rPr>
        <w:t xml:space="preserve"> быть снабжена четко оформленными ценниками с указанием необходимых реквизитов: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наименование товара;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- цена за единицу или за вес; 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дата изготовления товара;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наименование изготовителя;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для предприятий общественного питания необходимо иметь меню, в котором указываются: наименования блюд, в</w:t>
      </w:r>
      <w:r w:rsidRPr="00113953">
        <w:rPr>
          <w:color w:val="000000"/>
          <w:sz w:val="20"/>
        </w:rPr>
        <w:t>ы</w:t>
      </w:r>
      <w:r w:rsidRPr="00113953">
        <w:rPr>
          <w:color w:val="000000"/>
          <w:sz w:val="20"/>
        </w:rPr>
        <w:t>ход блюда и цена за порцию.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pacing w:val="-1"/>
          <w:sz w:val="20"/>
        </w:rPr>
      </w:pPr>
      <w:r w:rsidRPr="00113953">
        <w:rPr>
          <w:b/>
          <w:color w:val="000000"/>
          <w:spacing w:val="8"/>
          <w:sz w:val="20"/>
        </w:rPr>
        <w:t>4. Предусмотреть</w:t>
      </w:r>
      <w:r w:rsidRPr="00113953">
        <w:rPr>
          <w:color w:val="000000"/>
          <w:spacing w:val="8"/>
          <w:sz w:val="20"/>
        </w:rPr>
        <w:t xml:space="preserve"> наличие салфеток, скатертей, упаковочных материалов, </w:t>
      </w:r>
      <w:r w:rsidRPr="00113953">
        <w:rPr>
          <w:color w:val="000000"/>
          <w:spacing w:val="3"/>
          <w:sz w:val="20"/>
        </w:rPr>
        <w:t xml:space="preserve">одноразовой посуды для пищевых продуктов, специальной посуды </w:t>
      </w:r>
      <w:r w:rsidRPr="00113953">
        <w:rPr>
          <w:color w:val="000000"/>
          <w:spacing w:val="4"/>
          <w:sz w:val="20"/>
        </w:rPr>
        <w:t xml:space="preserve">(емкостей) для разогрева пищи в микроволновой печи, одноразовых </w:t>
      </w:r>
      <w:r w:rsidRPr="00113953">
        <w:rPr>
          <w:color w:val="000000"/>
          <w:spacing w:val="-1"/>
          <w:sz w:val="20"/>
        </w:rPr>
        <w:t>мешков для сбора мусора и отходов, в достаточном количестве на все время проведения  мероприятия.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pacing w:val="-1"/>
          <w:sz w:val="20"/>
        </w:rPr>
      </w:pP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center"/>
        <w:rPr>
          <w:b/>
          <w:color w:val="000000"/>
          <w:spacing w:val="-1"/>
          <w:sz w:val="20"/>
        </w:rPr>
      </w:pPr>
      <w:r w:rsidRPr="00113953">
        <w:rPr>
          <w:b/>
          <w:color w:val="000000"/>
          <w:spacing w:val="-1"/>
          <w:sz w:val="20"/>
        </w:rPr>
        <w:t>ЗАПРЕЩАЕТСЯ: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курить на рабочем месте;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хранить посторонние, не относящиеся к торговле предметы;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ночлег продавцов и других лиц на рабочем месте;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допуск на рабочее место посторонних лиц;</w:t>
      </w: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держать на рабочем месте домашних и диких животных;</w:t>
      </w:r>
    </w:p>
    <w:p w:rsidR="00B877B4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 реализация табачной и алкогольной продукции.</w:t>
      </w:r>
    </w:p>
    <w:p w:rsidR="00B877B4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</w:p>
    <w:p w:rsidR="00B877B4" w:rsidRPr="00113953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</w:p>
    <w:p w:rsidR="00B877B4" w:rsidRDefault="00B877B4" w:rsidP="00B877B4">
      <w:pPr>
        <w:pStyle w:val="af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</w:t>
      </w:r>
    </w:p>
    <w:p w:rsidR="00B877B4" w:rsidRPr="0088449D" w:rsidRDefault="00B877B4" w:rsidP="00B877B4">
      <w:pPr>
        <w:rPr>
          <w:b/>
          <w:sz w:val="20"/>
        </w:rPr>
      </w:pPr>
      <w:r>
        <w:rPr>
          <w:sz w:val="20"/>
        </w:rPr>
        <w:t xml:space="preserve">               </w:t>
      </w:r>
      <w:r w:rsidRPr="0088449D">
        <w:rPr>
          <w:sz w:val="20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      </w:t>
      </w:r>
      <w:r w:rsidRPr="0088449D">
        <w:rPr>
          <w:sz w:val="20"/>
        </w:rPr>
        <w:t xml:space="preserve"> </w:t>
      </w:r>
      <w:r>
        <w:rPr>
          <w:sz w:val="20"/>
        </w:rPr>
        <w:t xml:space="preserve">      </w:t>
      </w:r>
      <w:r w:rsidRPr="0088449D">
        <w:rPr>
          <w:sz w:val="20"/>
        </w:rPr>
        <w:t>Начальника отдела парк «Околица»</w:t>
      </w:r>
    </w:p>
    <w:p w:rsidR="00B877B4" w:rsidRPr="0088449D" w:rsidRDefault="00B877B4" w:rsidP="00B877B4">
      <w:pPr>
        <w:rPr>
          <w:b/>
          <w:sz w:val="20"/>
        </w:rPr>
      </w:pPr>
      <w:r>
        <w:rPr>
          <w:b/>
          <w:sz w:val="20"/>
        </w:rPr>
        <w:t>_____________________________</w:t>
      </w:r>
    </w:p>
    <w:p w:rsidR="00B877B4" w:rsidRPr="0088449D" w:rsidRDefault="00B877B4" w:rsidP="00B877B4">
      <w:pPr>
        <w:tabs>
          <w:tab w:val="left" w:pos="-290"/>
          <w:tab w:val="left" w:pos="952"/>
        </w:tabs>
        <w:autoSpaceDE w:val="0"/>
        <w:spacing w:line="360" w:lineRule="auto"/>
        <w:ind w:right="170"/>
        <w:jc w:val="both"/>
        <w:rPr>
          <w:b/>
          <w:bCs/>
          <w:sz w:val="20"/>
        </w:rPr>
      </w:pPr>
      <w:r w:rsidRPr="0088449D">
        <w:rPr>
          <w:b/>
          <w:bCs/>
          <w:sz w:val="20"/>
        </w:rPr>
        <w:t xml:space="preserve">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            </w:t>
      </w:r>
      <w:r w:rsidRPr="0088449D">
        <w:rPr>
          <w:b/>
          <w:bCs/>
          <w:sz w:val="20"/>
        </w:rPr>
        <w:t>________________/</w:t>
      </w:r>
      <w:r w:rsidRPr="0088449D">
        <w:rPr>
          <w:bCs/>
          <w:sz w:val="20"/>
          <w:u w:val="single"/>
        </w:rPr>
        <w:t>Ю.С. Птахин</w:t>
      </w:r>
      <w:r w:rsidRPr="0088449D">
        <w:rPr>
          <w:b/>
          <w:bCs/>
          <w:sz w:val="20"/>
        </w:rPr>
        <w:t>/</w:t>
      </w:r>
    </w:p>
    <w:p w:rsidR="00B877B4" w:rsidRPr="0088449D" w:rsidRDefault="00B877B4" w:rsidP="00B877B4">
      <w:pPr>
        <w:tabs>
          <w:tab w:val="left" w:pos="-290"/>
          <w:tab w:val="left" w:pos="952"/>
          <w:tab w:val="left" w:pos="6630"/>
        </w:tabs>
        <w:autoSpaceDE w:val="0"/>
        <w:spacing w:line="360" w:lineRule="auto"/>
        <w:ind w:right="170"/>
        <w:jc w:val="both"/>
        <w:rPr>
          <w:b/>
          <w:bCs/>
          <w:sz w:val="20"/>
        </w:rPr>
      </w:pPr>
      <w:r w:rsidRPr="00976FED">
        <w:rPr>
          <w:b/>
          <w:bCs/>
          <w:sz w:val="20"/>
        </w:rPr>
        <w:t>_____________/</w:t>
      </w:r>
      <w:r>
        <w:rPr>
          <w:b/>
          <w:bCs/>
          <w:sz w:val="20"/>
        </w:rPr>
        <w:t>______________</w:t>
      </w:r>
      <w:r w:rsidRPr="00976FED">
        <w:rPr>
          <w:b/>
          <w:bCs/>
          <w:sz w:val="20"/>
        </w:rPr>
        <w:t>/</w:t>
      </w:r>
      <w:r>
        <w:rPr>
          <w:b/>
          <w:bCs/>
          <w:sz w:val="20"/>
        </w:rPr>
        <w:tab/>
        <w:t xml:space="preserve">            </w:t>
      </w:r>
      <w:r w:rsidRPr="0088449D">
        <w:rPr>
          <w:bCs/>
          <w:sz w:val="20"/>
        </w:rPr>
        <w:t>м.п.</w:t>
      </w:r>
    </w:p>
    <w:p w:rsidR="00E5073E" w:rsidRPr="00EA6730" w:rsidRDefault="00B877B4" w:rsidP="00B877B4">
      <w:pPr>
        <w:pStyle w:val="20"/>
        <w:tabs>
          <w:tab w:val="center" w:pos="5103"/>
          <w:tab w:val="left" w:pos="7371"/>
        </w:tabs>
        <w:rPr>
          <w:sz w:val="22"/>
          <w:szCs w:val="22"/>
        </w:rPr>
      </w:pPr>
      <w:r>
        <w:rPr>
          <w:sz w:val="20"/>
        </w:rPr>
        <w:t xml:space="preserve">                  </w:t>
      </w:r>
      <w:r w:rsidRPr="00976FED">
        <w:rPr>
          <w:sz w:val="20"/>
        </w:rPr>
        <w:t>м.п.</w:t>
      </w:r>
      <w:r w:rsidRPr="0088449D">
        <w:rPr>
          <w:sz w:val="20"/>
        </w:rPr>
        <w:t xml:space="preserve">                                                                                                   </w:t>
      </w:r>
    </w:p>
    <w:sectPr w:rsidR="00E5073E" w:rsidRPr="00EA6730" w:rsidSect="00B45D47">
      <w:headerReference w:type="even" r:id="rId8"/>
      <w:footerReference w:type="default" r:id="rId9"/>
      <w:type w:val="continuous"/>
      <w:pgSz w:w="11907" w:h="16840" w:code="9"/>
      <w:pgMar w:top="426" w:right="567" w:bottom="567" w:left="567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2E" w:rsidRDefault="00DD3A2E">
      <w:r>
        <w:separator/>
      </w:r>
    </w:p>
  </w:endnote>
  <w:endnote w:type="continuationSeparator" w:id="0">
    <w:p w:rsidR="00DD3A2E" w:rsidRDefault="00DD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C9" w:rsidRDefault="00052FC9">
    <w:pPr>
      <w:pStyle w:val="a5"/>
      <w:ind w:firstLin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2E" w:rsidRDefault="00DD3A2E">
      <w:r>
        <w:separator/>
      </w:r>
    </w:p>
  </w:footnote>
  <w:footnote w:type="continuationSeparator" w:id="0">
    <w:p w:rsidR="00DD3A2E" w:rsidRDefault="00DD3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C9" w:rsidRDefault="00FB5F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2F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FC9">
      <w:rPr>
        <w:rStyle w:val="a6"/>
        <w:noProof/>
      </w:rPr>
      <w:t>2</w:t>
    </w:r>
    <w:r>
      <w:rPr>
        <w:rStyle w:val="a6"/>
      </w:rPr>
      <w:fldChar w:fldCharType="end"/>
    </w:r>
  </w:p>
  <w:p w:rsidR="00052FC9" w:rsidRDefault="00052F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429"/>
    <w:multiLevelType w:val="hybridMultilevel"/>
    <w:tmpl w:val="BF549DBE"/>
    <w:lvl w:ilvl="0" w:tplc="0CD0ED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BF404D"/>
    <w:multiLevelType w:val="hybridMultilevel"/>
    <w:tmpl w:val="AF70D8E0"/>
    <w:lvl w:ilvl="0" w:tplc="CB4A4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2E61"/>
    <w:multiLevelType w:val="hybridMultilevel"/>
    <w:tmpl w:val="2B5256E2"/>
    <w:lvl w:ilvl="0" w:tplc="5B589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87213"/>
    <w:multiLevelType w:val="hybridMultilevel"/>
    <w:tmpl w:val="4434F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310AB"/>
    <w:multiLevelType w:val="hybridMultilevel"/>
    <w:tmpl w:val="F530C1C8"/>
    <w:lvl w:ilvl="0" w:tplc="12B2B8E0">
      <w:start w:val="1"/>
      <w:numFmt w:val="decimal"/>
      <w:lvlText w:val="%1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5">
    <w:nsid w:val="432353CB"/>
    <w:multiLevelType w:val="hybridMultilevel"/>
    <w:tmpl w:val="FBE2AA94"/>
    <w:lvl w:ilvl="0" w:tplc="94BA265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CC7EC5"/>
    <w:multiLevelType w:val="hybridMultilevel"/>
    <w:tmpl w:val="9B00EB10"/>
    <w:lvl w:ilvl="0" w:tplc="C67C1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67244B"/>
    <w:multiLevelType w:val="hybridMultilevel"/>
    <w:tmpl w:val="96C442D4"/>
    <w:lvl w:ilvl="0" w:tplc="7242DC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7CA0705"/>
    <w:multiLevelType w:val="hybridMultilevel"/>
    <w:tmpl w:val="F0AEEEFE"/>
    <w:lvl w:ilvl="0" w:tplc="FB0E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6A390F"/>
    <w:multiLevelType w:val="hybridMultilevel"/>
    <w:tmpl w:val="5A2E13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BF44492"/>
    <w:multiLevelType w:val="multilevel"/>
    <w:tmpl w:val="10AC03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>
    <w:nsid w:val="71BB5454"/>
    <w:multiLevelType w:val="hybridMultilevel"/>
    <w:tmpl w:val="4EEE7136"/>
    <w:lvl w:ilvl="0" w:tplc="1AA48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497633"/>
    <w:multiLevelType w:val="hybridMultilevel"/>
    <w:tmpl w:val="86E80010"/>
    <w:lvl w:ilvl="0" w:tplc="EFCC2F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72951"/>
    <w:multiLevelType w:val="hybridMultilevel"/>
    <w:tmpl w:val="8ABCF5C2"/>
    <w:lvl w:ilvl="0" w:tplc="3AAE7C2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FC6"/>
    <w:rsid w:val="000172D6"/>
    <w:rsid w:val="00033AEF"/>
    <w:rsid w:val="00052FC9"/>
    <w:rsid w:val="0007353E"/>
    <w:rsid w:val="00074086"/>
    <w:rsid w:val="00083B76"/>
    <w:rsid w:val="00084E0F"/>
    <w:rsid w:val="00086C7C"/>
    <w:rsid w:val="000A5620"/>
    <w:rsid w:val="000B210E"/>
    <w:rsid w:val="000B37A6"/>
    <w:rsid w:val="000D05E5"/>
    <w:rsid w:val="000D1AF0"/>
    <w:rsid w:val="000F0787"/>
    <w:rsid w:val="000F6BFC"/>
    <w:rsid w:val="001050F1"/>
    <w:rsid w:val="00120B99"/>
    <w:rsid w:val="00132E09"/>
    <w:rsid w:val="001332EB"/>
    <w:rsid w:val="00136B43"/>
    <w:rsid w:val="00141405"/>
    <w:rsid w:val="0014280C"/>
    <w:rsid w:val="00145311"/>
    <w:rsid w:val="001456BD"/>
    <w:rsid w:val="00147CB5"/>
    <w:rsid w:val="00150DAA"/>
    <w:rsid w:val="00167639"/>
    <w:rsid w:val="0017623C"/>
    <w:rsid w:val="0019155D"/>
    <w:rsid w:val="0019382A"/>
    <w:rsid w:val="001B1DD1"/>
    <w:rsid w:val="001B49BC"/>
    <w:rsid w:val="001C7B89"/>
    <w:rsid w:val="001D03D7"/>
    <w:rsid w:val="001D46FD"/>
    <w:rsid w:val="001D69B8"/>
    <w:rsid w:val="001E5A36"/>
    <w:rsid w:val="001F7EB2"/>
    <w:rsid w:val="00202E76"/>
    <w:rsid w:val="002126D4"/>
    <w:rsid w:val="00213D4A"/>
    <w:rsid w:val="00237798"/>
    <w:rsid w:val="00237DB8"/>
    <w:rsid w:val="00240E74"/>
    <w:rsid w:val="00244C79"/>
    <w:rsid w:val="00246830"/>
    <w:rsid w:val="00251860"/>
    <w:rsid w:val="00255C9E"/>
    <w:rsid w:val="002563B1"/>
    <w:rsid w:val="00261B88"/>
    <w:rsid w:val="00271531"/>
    <w:rsid w:val="00280EC2"/>
    <w:rsid w:val="002849CB"/>
    <w:rsid w:val="002A7651"/>
    <w:rsid w:val="002A7DAB"/>
    <w:rsid w:val="002D164B"/>
    <w:rsid w:val="002D6398"/>
    <w:rsid w:val="002E3827"/>
    <w:rsid w:val="002E6A97"/>
    <w:rsid w:val="002F123B"/>
    <w:rsid w:val="002F1A09"/>
    <w:rsid w:val="00300DD2"/>
    <w:rsid w:val="003015C7"/>
    <w:rsid w:val="00326C1C"/>
    <w:rsid w:val="003342F9"/>
    <w:rsid w:val="00336183"/>
    <w:rsid w:val="00347D28"/>
    <w:rsid w:val="0035716D"/>
    <w:rsid w:val="0037693D"/>
    <w:rsid w:val="00381EF8"/>
    <w:rsid w:val="0038427F"/>
    <w:rsid w:val="0038476D"/>
    <w:rsid w:val="00385CC0"/>
    <w:rsid w:val="003920D4"/>
    <w:rsid w:val="003A33FA"/>
    <w:rsid w:val="003A7C64"/>
    <w:rsid w:val="003B2125"/>
    <w:rsid w:val="003B5704"/>
    <w:rsid w:val="003B5A57"/>
    <w:rsid w:val="003C0EA2"/>
    <w:rsid w:val="003C39B8"/>
    <w:rsid w:val="003C4EF7"/>
    <w:rsid w:val="003C6C3E"/>
    <w:rsid w:val="003D29A6"/>
    <w:rsid w:val="003D7422"/>
    <w:rsid w:val="003E2458"/>
    <w:rsid w:val="003E4BDC"/>
    <w:rsid w:val="003F0E04"/>
    <w:rsid w:val="003F6604"/>
    <w:rsid w:val="003F7D6B"/>
    <w:rsid w:val="004039E7"/>
    <w:rsid w:val="00405368"/>
    <w:rsid w:val="00414F88"/>
    <w:rsid w:val="004215DB"/>
    <w:rsid w:val="004400DD"/>
    <w:rsid w:val="004608B6"/>
    <w:rsid w:val="004848A4"/>
    <w:rsid w:val="00485340"/>
    <w:rsid w:val="004B0D1C"/>
    <w:rsid w:val="004B1955"/>
    <w:rsid w:val="004B2A34"/>
    <w:rsid w:val="004B306D"/>
    <w:rsid w:val="004E6DA6"/>
    <w:rsid w:val="00501997"/>
    <w:rsid w:val="00514AF7"/>
    <w:rsid w:val="005172EE"/>
    <w:rsid w:val="005365EA"/>
    <w:rsid w:val="005427BD"/>
    <w:rsid w:val="00551E7C"/>
    <w:rsid w:val="00555AED"/>
    <w:rsid w:val="0055791B"/>
    <w:rsid w:val="005644A4"/>
    <w:rsid w:val="00573028"/>
    <w:rsid w:val="00590E4F"/>
    <w:rsid w:val="00591513"/>
    <w:rsid w:val="005B5F16"/>
    <w:rsid w:val="005C4899"/>
    <w:rsid w:val="005C7425"/>
    <w:rsid w:val="005D64ED"/>
    <w:rsid w:val="005E116C"/>
    <w:rsid w:val="005E5D38"/>
    <w:rsid w:val="005F1931"/>
    <w:rsid w:val="005F5E5F"/>
    <w:rsid w:val="005F6FA1"/>
    <w:rsid w:val="006020EE"/>
    <w:rsid w:val="00603BB4"/>
    <w:rsid w:val="006119EA"/>
    <w:rsid w:val="00613F71"/>
    <w:rsid w:val="00614094"/>
    <w:rsid w:val="00614304"/>
    <w:rsid w:val="00664278"/>
    <w:rsid w:val="00667D38"/>
    <w:rsid w:val="0067629A"/>
    <w:rsid w:val="006828AD"/>
    <w:rsid w:val="006957CF"/>
    <w:rsid w:val="006A3643"/>
    <w:rsid w:val="006B1134"/>
    <w:rsid w:val="006B1D49"/>
    <w:rsid w:val="006B33F5"/>
    <w:rsid w:val="006B3742"/>
    <w:rsid w:val="006B47D1"/>
    <w:rsid w:val="006C6345"/>
    <w:rsid w:val="006E6531"/>
    <w:rsid w:val="006F2E23"/>
    <w:rsid w:val="006F5143"/>
    <w:rsid w:val="006F7A9A"/>
    <w:rsid w:val="007038E2"/>
    <w:rsid w:val="00705915"/>
    <w:rsid w:val="00734AF6"/>
    <w:rsid w:val="00737C31"/>
    <w:rsid w:val="00741B1E"/>
    <w:rsid w:val="007514DE"/>
    <w:rsid w:val="00753512"/>
    <w:rsid w:val="00762280"/>
    <w:rsid w:val="007653C5"/>
    <w:rsid w:val="00766A1C"/>
    <w:rsid w:val="00772F06"/>
    <w:rsid w:val="00791346"/>
    <w:rsid w:val="007A352D"/>
    <w:rsid w:val="007B00AA"/>
    <w:rsid w:val="007B18CC"/>
    <w:rsid w:val="007E7C13"/>
    <w:rsid w:val="007F780A"/>
    <w:rsid w:val="00827ED0"/>
    <w:rsid w:val="008465C5"/>
    <w:rsid w:val="008510EA"/>
    <w:rsid w:val="0085409D"/>
    <w:rsid w:val="0086450F"/>
    <w:rsid w:val="00864E29"/>
    <w:rsid w:val="00874FC6"/>
    <w:rsid w:val="00881FF9"/>
    <w:rsid w:val="00892EC5"/>
    <w:rsid w:val="008B743F"/>
    <w:rsid w:val="008E3BFD"/>
    <w:rsid w:val="008F4CC1"/>
    <w:rsid w:val="008F4EC5"/>
    <w:rsid w:val="00902F65"/>
    <w:rsid w:val="00915BDE"/>
    <w:rsid w:val="00925E82"/>
    <w:rsid w:val="00932A9E"/>
    <w:rsid w:val="00955495"/>
    <w:rsid w:val="00982C42"/>
    <w:rsid w:val="0099345B"/>
    <w:rsid w:val="009B4DD2"/>
    <w:rsid w:val="009C0918"/>
    <w:rsid w:val="009E3D16"/>
    <w:rsid w:val="009F0472"/>
    <w:rsid w:val="00A0108C"/>
    <w:rsid w:val="00A04942"/>
    <w:rsid w:val="00A12E32"/>
    <w:rsid w:val="00A159FE"/>
    <w:rsid w:val="00A15D78"/>
    <w:rsid w:val="00A346DF"/>
    <w:rsid w:val="00A4204B"/>
    <w:rsid w:val="00A64BE8"/>
    <w:rsid w:val="00A85969"/>
    <w:rsid w:val="00AB69AE"/>
    <w:rsid w:val="00AC0D5D"/>
    <w:rsid w:val="00AC7765"/>
    <w:rsid w:val="00AD1925"/>
    <w:rsid w:val="00AD4B51"/>
    <w:rsid w:val="00AE28E5"/>
    <w:rsid w:val="00AE5AFE"/>
    <w:rsid w:val="00AE6DD5"/>
    <w:rsid w:val="00AF21F7"/>
    <w:rsid w:val="00B13764"/>
    <w:rsid w:val="00B257F0"/>
    <w:rsid w:val="00B45D47"/>
    <w:rsid w:val="00B571AF"/>
    <w:rsid w:val="00B657A1"/>
    <w:rsid w:val="00B80150"/>
    <w:rsid w:val="00B877B4"/>
    <w:rsid w:val="00B94300"/>
    <w:rsid w:val="00B95134"/>
    <w:rsid w:val="00BA229C"/>
    <w:rsid w:val="00BA24B2"/>
    <w:rsid w:val="00BB0947"/>
    <w:rsid w:val="00BC556F"/>
    <w:rsid w:val="00BD0E02"/>
    <w:rsid w:val="00BE202A"/>
    <w:rsid w:val="00BE4D73"/>
    <w:rsid w:val="00C0502A"/>
    <w:rsid w:val="00C217FA"/>
    <w:rsid w:val="00C23204"/>
    <w:rsid w:val="00C30340"/>
    <w:rsid w:val="00C3085A"/>
    <w:rsid w:val="00C3304F"/>
    <w:rsid w:val="00C36A07"/>
    <w:rsid w:val="00C37890"/>
    <w:rsid w:val="00C47046"/>
    <w:rsid w:val="00C53015"/>
    <w:rsid w:val="00C63D97"/>
    <w:rsid w:val="00C63DB5"/>
    <w:rsid w:val="00C71B65"/>
    <w:rsid w:val="00C767DB"/>
    <w:rsid w:val="00C77956"/>
    <w:rsid w:val="00CB5CB1"/>
    <w:rsid w:val="00CC0F4B"/>
    <w:rsid w:val="00CC3010"/>
    <w:rsid w:val="00CE596F"/>
    <w:rsid w:val="00CE720C"/>
    <w:rsid w:val="00CF457B"/>
    <w:rsid w:val="00CF5B1F"/>
    <w:rsid w:val="00CF7BDA"/>
    <w:rsid w:val="00D02A75"/>
    <w:rsid w:val="00D33D89"/>
    <w:rsid w:val="00D36481"/>
    <w:rsid w:val="00D4040E"/>
    <w:rsid w:val="00D429F2"/>
    <w:rsid w:val="00D74AA9"/>
    <w:rsid w:val="00D75812"/>
    <w:rsid w:val="00D97142"/>
    <w:rsid w:val="00DA354D"/>
    <w:rsid w:val="00DA4DFB"/>
    <w:rsid w:val="00DB7EA1"/>
    <w:rsid w:val="00DC1209"/>
    <w:rsid w:val="00DD0128"/>
    <w:rsid w:val="00DD3A2E"/>
    <w:rsid w:val="00DD7795"/>
    <w:rsid w:val="00DF3318"/>
    <w:rsid w:val="00E011C9"/>
    <w:rsid w:val="00E11ABE"/>
    <w:rsid w:val="00E128F0"/>
    <w:rsid w:val="00E14C44"/>
    <w:rsid w:val="00E14FF3"/>
    <w:rsid w:val="00E314DC"/>
    <w:rsid w:val="00E43002"/>
    <w:rsid w:val="00E5073E"/>
    <w:rsid w:val="00E50C59"/>
    <w:rsid w:val="00E5385C"/>
    <w:rsid w:val="00E65FAF"/>
    <w:rsid w:val="00E70D95"/>
    <w:rsid w:val="00E77F36"/>
    <w:rsid w:val="00E857C3"/>
    <w:rsid w:val="00E90405"/>
    <w:rsid w:val="00EA0EAC"/>
    <w:rsid w:val="00EA2494"/>
    <w:rsid w:val="00EA6730"/>
    <w:rsid w:val="00EB0E97"/>
    <w:rsid w:val="00EB2433"/>
    <w:rsid w:val="00EC0E0A"/>
    <w:rsid w:val="00EC3D6B"/>
    <w:rsid w:val="00EE1EF3"/>
    <w:rsid w:val="00EE6DEE"/>
    <w:rsid w:val="00EF377D"/>
    <w:rsid w:val="00F2611E"/>
    <w:rsid w:val="00F319D0"/>
    <w:rsid w:val="00F3702B"/>
    <w:rsid w:val="00F62F05"/>
    <w:rsid w:val="00F718FB"/>
    <w:rsid w:val="00F8583A"/>
    <w:rsid w:val="00FA4DF9"/>
    <w:rsid w:val="00FA59E3"/>
    <w:rsid w:val="00FA6357"/>
    <w:rsid w:val="00FB5FE9"/>
    <w:rsid w:val="00FC028F"/>
    <w:rsid w:val="00FC3874"/>
    <w:rsid w:val="00FC765A"/>
    <w:rsid w:val="00FE3CC5"/>
    <w:rsid w:val="00F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B8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3C39B8"/>
    <w:pPr>
      <w:keepNext/>
      <w:ind w:firstLine="0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3C39B8"/>
    <w:pPr>
      <w:keepNext/>
      <w:ind w:firstLine="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55C9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3C39B8"/>
    <w:pPr>
      <w:ind w:firstLine="0"/>
      <w:jc w:val="both"/>
    </w:pPr>
    <w:rPr>
      <w:sz w:val="22"/>
    </w:rPr>
  </w:style>
  <w:style w:type="paragraph" w:styleId="a4">
    <w:name w:val="header"/>
    <w:basedOn w:val="a"/>
    <w:rsid w:val="003C39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3C39B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C39B8"/>
  </w:style>
  <w:style w:type="paragraph" w:styleId="a7">
    <w:name w:val="caption"/>
    <w:basedOn w:val="a"/>
    <w:next w:val="a"/>
    <w:qFormat/>
    <w:rsid w:val="003C39B8"/>
    <w:pPr>
      <w:jc w:val="center"/>
    </w:pPr>
    <w:rPr>
      <w:b/>
      <w:sz w:val="28"/>
    </w:rPr>
  </w:style>
  <w:style w:type="character" w:styleId="a8">
    <w:name w:val="Emphasis"/>
    <w:basedOn w:val="a0"/>
    <w:qFormat/>
    <w:rsid w:val="003C39B8"/>
    <w:rPr>
      <w:i/>
      <w:iCs/>
    </w:rPr>
  </w:style>
  <w:style w:type="paragraph" w:customStyle="1" w:styleId="a9">
    <w:name w:val="Обращение"/>
    <w:basedOn w:val="a"/>
    <w:next w:val="a"/>
    <w:rsid w:val="003C39B8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3C39B8"/>
    <w:pPr>
      <w:jc w:val="left"/>
    </w:pPr>
    <w:rPr>
      <w:sz w:val="16"/>
    </w:rPr>
  </w:style>
  <w:style w:type="paragraph" w:customStyle="1" w:styleId="ab">
    <w:name w:val="Адресат"/>
    <w:basedOn w:val="a"/>
    <w:rsid w:val="003C39B8"/>
    <w:pPr>
      <w:spacing w:before="120"/>
      <w:ind w:firstLine="0"/>
    </w:pPr>
    <w:rPr>
      <w:b/>
    </w:rPr>
  </w:style>
  <w:style w:type="paragraph" w:styleId="20">
    <w:name w:val="Body Text 2"/>
    <w:basedOn w:val="a"/>
    <w:rsid w:val="003C39B8"/>
    <w:pPr>
      <w:spacing w:line="360" w:lineRule="auto"/>
      <w:ind w:firstLine="0"/>
    </w:pPr>
    <w:rPr>
      <w:sz w:val="24"/>
    </w:rPr>
  </w:style>
  <w:style w:type="paragraph" w:styleId="ac">
    <w:name w:val="Body Text Indent"/>
    <w:basedOn w:val="a"/>
    <w:rsid w:val="003C39B8"/>
    <w:pPr>
      <w:spacing w:line="360" w:lineRule="auto"/>
      <w:ind w:firstLine="993"/>
      <w:jc w:val="both"/>
    </w:pPr>
    <w:rPr>
      <w:sz w:val="24"/>
    </w:rPr>
  </w:style>
  <w:style w:type="paragraph" w:styleId="21">
    <w:name w:val="Body Text Indent 2"/>
    <w:basedOn w:val="a"/>
    <w:rsid w:val="003C39B8"/>
    <w:pPr>
      <w:spacing w:line="360" w:lineRule="auto"/>
      <w:ind w:firstLine="851"/>
      <w:jc w:val="both"/>
    </w:pPr>
    <w:rPr>
      <w:sz w:val="24"/>
    </w:rPr>
  </w:style>
  <w:style w:type="paragraph" w:styleId="30">
    <w:name w:val="Body Text Indent 3"/>
    <w:basedOn w:val="a"/>
    <w:rsid w:val="003C39B8"/>
    <w:pPr>
      <w:spacing w:line="360" w:lineRule="auto"/>
      <w:jc w:val="both"/>
    </w:pPr>
    <w:rPr>
      <w:sz w:val="24"/>
    </w:rPr>
  </w:style>
  <w:style w:type="paragraph" w:styleId="31">
    <w:name w:val="Body Text 3"/>
    <w:basedOn w:val="a"/>
    <w:rsid w:val="003C39B8"/>
    <w:pPr>
      <w:ind w:firstLine="0"/>
      <w:jc w:val="both"/>
    </w:pPr>
  </w:style>
  <w:style w:type="paragraph" w:styleId="ad">
    <w:name w:val="Date"/>
    <w:basedOn w:val="a"/>
    <w:next w:val="a"/>
    <w:rsid w:val="00A159FE"/>
  </w:style>
  <w:style w:type="character" w:styleId="ae">
    <w:name w:val="Hyperlink"/>
    <w:basedOn w:val="a0"/>
    <w:rsid w:val="00DC120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128F0"/>
    <w:pPr>
      <w:ind w:left="720"/>
      <w:contextualSpacing/>
    </w:pPr>
  </w:style>
  <w:style w:type="paragraph" w:customStyle="1" w:styleId="10">
    <w:name w:val="Знак Знак Знак1 Знак"/>
    <w:basedOn w:val="a"/>
    <w:rsid w:val="00B94300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Гипертекстовая ссылка"/>
    <w:basedOn w:val="a0"/>
    <w:rsid w:val="0085409D"/>
    <w:rPr>
      <w:color w:val="008000"/>
    </w:rPr>
  </w:style>
  <w:style w:type="character" w:customStyle="1" w:styleId="af1">
    <w:name w:val="Цветовое выделение"/>
    <w:rsid w:val="0085409D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85409D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85409D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2E382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E382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databindvariable">
    <w:name w:val="databind variable"/>
    <w:basedOn w:val="a0"/>
    <w:rsid w:val="002E3827"/>
  </w:style>
  <w:style w:type="paragraph" w:customStyle="1" w:styleId="MyWorks">
    <w:name w:val="My Works"/>
    <w:basedOn w:val="a"/>
    <w:link w:val="MyWorks0"/>
    <w:qFormat/>
    <w:rsid w:val="002E3827"/>
    <w:rPr>
      <w:sz w:val="24"/>
      <w:szCs w:val="32"/>
    </w:rPr>
  </w:style>
  <w:style w:type="character" w:customStyle="1" w:styleId="MyWorks0">
    <w:name w:val="My Works Знак"/>
    <w:link w:val="MyWorks"/>
    <w:locked/>
    <w:rsid w:val="002E3827"/>
    <w:rPr>
      <w:sz w:val="24"/>
      <w:szCs w:val="32"/>
    </w:rPr>
  </w:style>
  <w:style w:type="paragraph" w:customStyle="1" w:styleId="ConsNonformat">
    <w:name w:val="ConsNonformat"/>
    <w:rsid w:val="00B877B4"/>
    <w:pPr>
      <w:snapToGrid w:val="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B8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3C39B8"/>
    <w:pPr>
      <w:keepNext/>
      <w:ind w:firstLine="0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3C39B8"/>
    <w:pPr>
      <w:keepNext/>
      <w:ind w:firstLine="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55C9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3C39B8"/>
    <w:pPr>
      <w:ind w:firstLine="0"/>
      <w:jc w:val="both"/>
    </w:pPr>
    <w:rPr>
      <w:sz w:val="22"/>
    </w:rPr>
  </w:style>
  <w:style w:type="paragraph" w:styleId="a4">
    <w:name w:val="header"/>
    <w:basedOn w:val="a"/>
    <w:rsid w:val="003C39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3C39B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C39B8"/>
  </w:style>
  <w:style w:type="paragraph" w:styleId="a7">
    <w:name w:val="caption"/>
    <w:basedOn w:val="a"/>
    <w:next w:val="a"/>
    <w:qFormat/>
    <w:rsid w:val="003C39B8"/>
    <w:pPr>
      <w:jc w:val="center"/>
    </w:pPr>
    <w:rPr>
      <w:b/>
      <w:sz w:val="28"/>
    </w:rPr>
  </w:style>
  <w:style w:type="character" w:styleId="a8">
    <w:name w:val="Emphasis"/>
    <w:basedOn w:val="a0"/>
    <w:qFormat/>
    <w:rsid w:val="003C39B8"/>
    <w:rPr>
      <w:i/>
      <w:iCs/>
    </w:rPr>
  </w:style>
  <w:style w:type="paragraph" w:customStyle="1" w:styleId="a9">
    <w:name w:val="Обращение"/>
    <w:basedOn w:val="a"/>
    <w:next w:val="a"/>
    <w:rsid w:val="003C39B8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3C39B8"/>
    <w:pPr>
      <w:jc w:val="left"/>
    </w:pPr>
    <w:rPr>
      <w:sz w:val="16"/>
    </w:rPr>
  </w:style>
  <w:style w:type="paragraph" w:customStyle="1" w:styleId="ab">
    <w:name w:val="Адресат"/>
    <w:basedOn w:val="a"/>
    <w:rsid w:val="003C39B8"/>
    <w:pPr>
      <w:spacing w:before="120"/>
      <w:ind w:firstLine="0"/>
    </w:pPr>
    <w:rPr>
      <w:b/>
    </w:rPr>
  </w:style>
  <w:style w:type="paragraph" w:styleId="20">
    <w:name w:val="Body Text 2"/>
    <w:basedOn w:val="a"/>
    <w:rsid w:val="003C39B8"/>
    <w:pPr>
      <w:spacing w:line="360" w:lineRule="auto"/>
      <w:ind w:firstLine="0"/>
    </w:pPr>
    <w:rPr>
      <w:sz w:val="24"/>
    </w:rPr>
  </w:style>
  <w:style w:type="paragraph" w:styleId="ac">
    <w:name w:val="Body Text Indent"/>
    <w:basedOn w:val="a"/>
    <w:rsid w:val="003C39B8"/>
    <w:pPr>
      <w:spacing w:line="360" w:lineRule="auto"/>
      <w:ind w:firstLine="993"/>
      <w:jc w:val="both"/>
    </w:pPr>
    <w:rPr>
      <w:sz w:val="24"/>
    </w:rPr>
  </w:style>
  <w:style w:type="paragraph" w:styleId="21">
    <w:name w:val="Body Text Indent 2"/>
    <w:basedOn w:val="a"/>
    <w:rsid w:val="003C39B8"/>
    <w:pPr>
      <w:spacing w:line="360" w:lineRule="auto"/>
      <w:ind w:firstLine="851"/>
      <w:jc w:val="both"/>
    </w:pPr>
    <w:rPr>
      <w:sz w:val="24"/>
    </w:rPr>
  </w:style>
  <w:style w:type="paragraph" w:styleId="30">
    <w:name w:val="Body Text Indent 3"/>
    <w:basedOn w:val="a"/>
    <w:rsid w:val="003C39B8"/>
    <w:pPr>
      <w:spacing w:line="360" w:lineRule="auto"/>
      <w:jc w:val="both"/>
    </w:pPr>
    <w:rPr>
      <w:sz w:val="24"/>
    </w:rPr>
  </w:style>
  <w:style w:type="paragraph" w:styleId="31">
    <w:name w:val="Body Text 3"/>
    <w:basedOn w:val="a"/>
    <w:rsid w:val="003C39B8"/>
    <w:pPr>
      <w:ind w:firstLine="0"/>
      <w:jc w:val="both"/>
    </w:pPr>
  </w:style>
  <w:style w:type="paragraph" w:styleId="ad">
    <w:name w:val="Date"/>
    <w:basedOn w:val="a"/>
    <w:next w:val="a"/>
    <w:rsid w:val="00A159FE"/>
  </w:style>
  <w:style w:type="character" w:styleId="ae">
    <w:name w:val="Hyperlink"/>
    <w:basedOn w:val="a0"/>
    <w:rsid w:val="00DC120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128F0"/>
    <w:pPr>
      <w:ind w:left="720"/>
      <w:contextualSpacing/>
    </w:pPr>
  </w:style>
  <w:style w:type="paragraph" w:customStyle="1" w:styleId="10">
    <w:name w:val="Знак Знак Знак1 Знак"/>
    <w:basedOn w:val="a"/>
    <w:rsid w:val="00B94300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Гипертекстовая ссылка"/>
    <w:basedOn w:val="a0"/>
    <w:rsid w:val="0085409D"/>
    <w:rPr>
      <w:color w:val="008000"/>
    </w:rPr>
  </w:style>
  <w:style w:type="character" w:customStyle="1" w:styleId="af1">
    <w:name w:val="Цветовое выделение"/>
    <w:rsid w:val="0085409D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85409D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85409D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2E382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E382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databindvariable">
    <w:name w:val="databind variable"/>
    <w:basedOn w:val="a0"/>
    <w:rsid w:val="002E3827"/>
  </w:style>
  <w:style w:type="paragraph" w:customStyle="1" w:styleId="MyWorks">
    <w:name w:val="My Works"/>
    <w:basedOn w:val="a"/>
    <w:link w:val="MyWorks0"/>
    <w:qFormat/>
    <w:rsid w:val="002E3827"/>
    <w:rPr>
      <w:sz w:val="24"/>
      <w:szCs w:val="32"/>
    </w:rPr>
  </w:style>
  <w:style w:type="character" w:customStyle="1" w:styleId="MyWorks0">
    <w:name w:val="My Works Знак"/>
    <w:link w:val="MyWorks"/>
    <w:locked/>
    <w:rsid w:val="002E3827"/>
    <w:rPr>
      <w:sz w:val="24"/>
      <w:szCs w:val="32"/>
    </w:rPr>
  </w:style>
  <w:style w:type="paragraph" w:customStyle="1" w:styleId="ConsNonformat">
    <w:name w:val="ConsNonformat"/>
    <w:rsid w:val="00B877B4"/>
    <w:pPr>
      <w:snapToGrid w:val="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9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0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6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16144">
                                                              <w:marLeft w:val="0"/>
                                                              <w:marRight w:val="32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70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9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5" w:color="DDD1A7"/>
                                                                        <w:left w:val="single" w:sz="6" w:space="15" w:color="DDD1A7"/>
                                                                        <w:bottom w:val="single" w:sz="6" w:space="15" w:color="DDD1A7"/>
                                                                        <w:right w:val="single" w:sz="6" w:space="15" w:color="DDD1A7"/>
                                                                      </w:divBdr>
                                                                      <w:divsChild>
                                                                        <w:div w:id="178206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1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7737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88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60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58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89124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1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75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941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8;&#1080;&#1082;&#1072;&#1079;%20&#1087;&#1086;%20&#1051;-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6B28-D1B5-4FA8-8A6F-577BAEB9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Л-С.dot</Template>
  <TotalTime>1</TotalTime>
  <Pages>5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Т.Цыро</dc:creator>
  <cp:lastModifiedBy>Admin</cp:lastModifiedBy>
  <cp:revision>3</cp:revision>
  <cp:lastPrinted>2016-05-30T11:20:00Z</cp:lastPrinted>
  <dcterms:created xsi:type="dcterms:W3CDTF">2016-06-03T10:18:00Z</dcterms:created>
  <dcterms:modified xsi:type="dcterms:W3CDTF">2016-07-18T09:04:00Z</dcterms:modified>
</cp:coreProperties>
</file>