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F1" w:rsidRPr="002E3827" w:rsidRDefault="007426F1" w:rsidP="007426F1">
      <w:pPr>
        <w:shd w:val="clear" w:color="auto" w:fill="FFFFFF"/>
        <w:autoSpaceDE w:val="0"/>
        <w:autoSpaceDN w:val="0"/>
        <w:adjustRightInd w:val="0"/>
        <w:ind w:firstLine="0"/>
        <w:contextualSpacing/>
        <w:jc w:val="right"/>
        <w:rPr>
          <w:sz w:val="20"/>
        </w:rPr>
      </w:pPr>
      <w:r>
        <w:rPr>
          <w:color w:val="000000"/>
          <w:sz w:val="20"/>
        </w:rPr>
        <w:t xml:space="preserve">     </w:t>
      </w:r>
      <w:r w:rsidRPr="002E3827">
        <w:rPr>
          <w:color w:val="000000"/>
          <w:sz w:val="20"/>
        </w:rPr>
        <w:t>Приложение № 1</w:t>
      </w:r>
    </w:p>
    <w:p w:rsidR="007426F1" w:rsidRDefault="007426F1" w:rsidP="001A51AB">
      <w:pPr>
        <w:pStyle w:val="20"/>
        <w:tabs>
          <w:tab w:val="left" w:pos="8190"/>
        </w:tabs>
        <w:spacing w:line="240" w:lineRule="auto"/>
        <w:rPr>
          <w:sz w:val="20"/>
        </w:rPr>
      </w:pPr>
      <w:r w:rsidRPr="002E3827">
        <w:rPr>
          <w:sz w:val="20"/>
        </w:rPr>
        <w:t xml:space="preserve">           </w:t>
      </w:r>
      <w:r>
        <w:rPr>
          <w:sz w:val="20"/>
        </w:rPr>
        <w:t xml:space="preserve"> </w:t>
      </w:r>
      <w:r w:rsidRPr="002E3827">
        <w:rPr>
          <w:sz w:val="20"/>
        </w:rPr>
        <w:t xml:space="preserve">                                                                                                        </w:t>
      </w:r>
      <w:r>
        <w:rPr>
          <w:sz w:val="20"/>
        </w:rPr>
        <w:t xml:space="preserve">    </w:t>
      </w:r>
      <w:r w:rsidRPr="002E3827">
        <w:rPr>
          <w:sz w:val="20"/>
        </w:rPr>
        <w:t xml:space="preserve">       </w:t>
      </w:r>
      <w:r>
        <w:rPr>
          <w:sz w:val="20"/>
        </w:rPr>
        <w:t xml:space="preserve">                          </w:t>
      </w:r>
      <w:r w:rsidRPr="002E3827">
        <w:rPr>
          <w:sz w:val="20"/>
        </w:rPr>
        <w:t>к приказу  от _</w:t>
      </w:r>
      <w:r>
        <w:rPr>
          <w:sz w:val="20"/>
        </w:rPr>
        <w:t>30.05.2016</w:t>
      </w:r>
      <w:r w:rsidRPr="002E3827">
        <w:rPr>
          <w:sz w:val="20"/>
        </w:rPr>
        <w:t xml:space="preserve"> №_</w:t>
      </w:r>
      <w:r>
        <w:rPr>
          <w:sz w:val="20"/>
        </w:rPr>
        <w:t>20</w:t>
      </w:r>
      <w:r w:rsidRPr="002E3827">
        <w:rPr>
          <w:sz w:val="20"/>
        </w:rPr>
        <w:t>__</w:t>
      </w:r>
      <w:r>
        <w:rPr>
          <w:sz w:val="20"/>
        </w:rPr>
        <w:t>_</w:t>
      </w:r>
    </w:p>
    <w:p w:rsidR="001A51AB" w:rsidRPr="002E3827" w:rsidRDefault="001A51AB" w:rsidP="001A51AB">
      <w:pPr>
        <w:pStyle w:val="20"/>
        <w:tabs>
          <w:tab w:val="left" w:pos="8190"/>
        </w:tabs>
        <w:spacing w:line="240" w:lineRule="auto"/>
        <w:rPr>
          <w:sz w:val="20"/>
        </w:rPr>
      </w:pPr>
      <w:bookmarkStart w:id="0" w:name="_GoBack"/>
      <w:bookmarkEnd w:id="0"/>
    </w:p>
    <w:p w:rsidR="00B877B4" w:rsidRPr="004057DD" w:rsidRDefault="00B877B4" w:rsidP="00414F88">
      <w:pPr>
        <w:pStyle w:val="ConsPlusNonformat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Pr="004057DD">
        <w:rPr>
          <w:rFonts w:ascii="Times New Roman" w:hAnsi="Times New Roman" w:cs="Times New Roman"/>
          <w:b/>
        </w:rPr>
        <w:t>Организатору мероприятия</w:t>
      </w:r>
    </w:p>
    <w:p w:rsidR="00B877B4" w:rsidRPr="004057DD" w:rsidRDefault="00B877B4" w:rsidP="00414F88">
      <w:pPr>
        <w:pStyle w:val="ConsPlusNonformat"/>
        <w:ind w:firstLine="709"/>
        <w:jc w:val="righ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4057DD">
        <w:rPr>
          <w:rFonts w:ascii="Times New Roman" w:hAnsi="Times New Roman" w:cs="Times New Roman"/>
          <w:b/>
        </w:rPr>
        <w:t>Директору ОГАУ ЦДСО «Томь»</w:t>
      </w:r>
    </w:p>
    <w:p w:rsidR="00B877B4" w:rsidRPr="004057DD" w:rsidRDefault="00B877B4" w:rsidP="00414F88">
      <w:pPr>
        <w:pStyle w:val="ConsPlusNonformat"/>
        <w:ind w:firstLine="709"/>
        <w:jc w:val="righ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4057DD">
        <w:rPr>
          <w:rFonts w:ascii="Times New Roman" w:hAnsi="Times New Roman" w:cs="Times New Roman"/>
          <w:b/>
        </w:rPr>
        <w:t>А.В.</w:t>
      </w:r>
      <w:r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Бирюковой</w:t>
      </w:r>
    </w:p>
    <w:p w:rsidR="00B877B4" w:rsidRPr="004057DD" w:rsidRDefault="00B877B4" w:rsidP="00B877B4">
      <w:pPr>
        <w:pStyle w:val="ConsPlusNonformat"/>
        <w:rPr>
          <w:rFonts w:ascii="Times New Roman" w:hAnsi="Times New Roman" w:cs="Times New Roman"/>
          <w:b/>
        </w:rPr>
      </w:pPr>
    </w:p>
    <w:p w:rsidR="00B877B4" w:rsidRPr="004133E0" w:rsidRDefault="00B877B4" w:rsidP="00B877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241"/>
      <w:bookmarkEnd w:id="1"/>
      <w:r w:rsidRPr="004133E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B877B4" w:rsidRPr="004133E0" w:rsidRDefault="00B877B4" w:rsidP="00B877B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о предоставлении торгового места в парке «Околица»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Заявитель ___________________________________________________________________________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Зарегистрированный в ________________________________________________________________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Дата регистрации _______________ Серия и N свидетельства ____________________________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ОГРН __________________________________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ИНН _____________ КПП ______________ Серия и N свидетельства 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 xml:space="preserve">          (для юридических лиц и индивидуальных предпринимателей)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Дата постановки на учет в ИФНС РФ ___________________________________________________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Ф.И.О. руководителя _________________________________________________________________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Ф.И.О. контактного лица: _____________________________________________________________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Телефон: ___________________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1.Прошу Вас предоставить торговое место в парке «Околица» на мероприятии</w:t>
      </w:r>
      <w:r w:rsidR="000B210E" w:rsidRPr="004133E0">
        <w:rPr>
          <w:rFonts w:ascii="Times New Roman" w:hAnsi="Times New Roman" w:cs="Times New Roman"/>
          <w:sz w:val="22"/>
          <w:szCs w:val="22"/>
        </w:rPr>
        <w:t xml:space="preserve"> </w:t>
      </w:r>
      <w:r w:rsidRPr="004133E0">
        <w:rPr>
          <w:rFonts w:ascii="Times New Roman" w:hAnsi="Times New Roman" w:cs="Times New Roman"/>
          <w:sz w:val="22"/>
          <w:szCs w:val="22"/>
          <w:lang w:val="en-US"/>
        </w:rPr>
        <w:t>XI</w:t>
      </w:r>
      <w:r w:rsidRPr="004133E0">
        <w:rPr>
          <w:rFonts w:ascii="Times New Roman" w:hAnsi="Times New Roman" w:cs="Times New Roman"/>
          <w:sz w:val="22"/>
          <w:szCs w:val="22"/>
        </w:rPr>
        <w:t xml:space="preserve"> международный «Фестивал</w:t>
      </w:r>
      <w:proofErr w:type="gramStart"/>
      <w:r w:rsidRPr="004133E0">
        <w:rPr>
          <w:rFonts w:ascii="Times New Roman" w:hAnsi="Times New Roman" w:cs="Times New Roman"/>
          <w:sz w:val="22"/>
          <w:szCs w:val="22"/>
        </w:rPr>
        <w:t>ь-</w:t>
      </w:r>
      <w:proofErr w:type="gramEnd"/>
      <w:r w:rsidRPr="004133E0">
        <w:rPr>
          <w:rFonts w:ascii="Times New Roman" w:hAnsi="Times New Roman" w:cs="Times New Roman"/>
          <w:sz w:val="22"/>
          <w:szCs w:val="22"/>
        </w:rPr>
        <w:t xml:space="preserve"> конкурс «Праздник Топора» на срок с 19 августа 2016 года по 21 августа 2016 г.</w:t>
      </w:r>
    </w:p>
    <w:p w:rsidR="00B877B4" w:rsidRPr="004133E0" w:rsidRDefault="00B877B4" w:rsidP="00B877B4">
      <w:pPr>
        <w:pStyle w:val="ConsPlusNonforma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133E0">
        <w:rPr>
          <w:rFonts w:ascii="Times New Roman" w:hAnsi="Times New Roman" w:cs="Times New Roman"/>
          <w:sz w:val="22"/>
          <w:szCs w:val="22"/>
        </w:rPr>
        <w:t>для реализации_______________________________________________________________________</w:t>
      </w:r>
    </w:p>
    <w:p w:rsidR="00B877B4" w:rsidRPr="004057DD" w:rsidRDefault="00B877B4" w:rsidP="00B877B4">
      <w:pPr>
        <w:rPr>
          <w:b/>
          <w:sz w:val="20"/>
        </w:rPr>
      </w:pPr>
      <w:r w:rsidRPr="004057DD">
        <w:rPr>
          <w:b/>
          <w:sz w:val="20"/>
        </w:rPr>
        <w:t>2. Обязуюсь:</w:t>
      </w:r>
    </w:p>
    <w:p w:rsidR="00B877B4" w:rsidRPr="004057DD" w:rsidRDefault="00B877B4" w:rsidP="00B877B4">
      <w:pPr>
        <w:rPr>
          <w:b/>
          <w:sz w:val="20"/>
        </w:rPr>
      </w:pPr>
      <w:r w:rsidRPr="004057DD">
        <w:rPr>
          <w:b/>
          <w:sz w:val="20"/>
        </w:rPr>
        <w:t>2.1. Своевременно оплатить торговое место и соблюдать порядок осуществления торговой деятельности на территории парка «Околица».</w:t>
      </w:r>
    </w:p>
    <w:p w:rsidR="00B877B4" w:rsidRPr="004057DD" w:rsidRDefault="00B877B4" w:rsidP="00B877B4">
      <w:pPr>
        <w:rPr>
          <w:b/>
          <w:sz w:val="20"/>
        </w:rPr>
      </w:pPr>
      <w:r w:rsidRPr="004057DD">
        <w:rPr>
          <w:b/>
          <w:sz w:val="20"/>
        </w:rPr>
        <w:t>2.2. Использовать торговое место исключительно по   назначению и осуществлять торговлю в соответствии с ассортиментным перечнем, согласованным в установленном порядке.</w:t>
      </w:r>
    </w:p>
    <w:p w:rsidR="00B877B4" w:rsidRDefault="00B877B4" w:rsidP="00B877B4">
      <w:pPr>
        <w:rPr>
          <w:b/>
          <w:color w:val="000000"/>
          <w:sz w:val="20"/>
        </w:rPr>
      </w:pPr>
      <w:r w:rsidRPr="004057DD">
        <w:rPr>
          <w:b/>
          <w:color w:val="000000"/>
          <w:sz w:val="20"/>
        </w:rPr>
        <w:t>2.3.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4B2A34" w:rsidRPr="008B743F" w:rsidRDefault="004B2A34" w:rsidP="004B2A34">
      <w:pPr>
        <w:rPr>
          <w:b/>
          <w:sz w:val="20"/>
        </w:rPr>
      </w:pPr>
      <w:r w:rsidRPr="008B743F">
        <w:rPr>
          <w:b/>
          <w:sz w:val="20"/>
        </w:rPr>
        <w:t xml:space="preserve">2.4.  </w:t>
      </w:r>
      <w:r w:rsidR="008B743F" w:rsidRPr="008B743F">
        <w:rPr>
          <w:b/>
          <w:sz w:val="20"/>
        </w:rPr>
        <w:t>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B877B4" w:rsidRDefault="00B877B4" w:rsidP="00B877B4">
      <w:pPr>
        <w:rPr>
          <w:b/>
          <w:sz w:val="20"/>
        </w:rPr>
      </w:pPr>
      <w:r w:rsidRPr="004057DD">
        <w:rPr>
          <w:b/>
          <w:sz w:val="20"/>
        </w:rPr>
        <w:t>2.</w:t>
      </w:r>
      <w:r w:rsidR="004B2A34">
        <w:rPr>
          <w:b/>
          <w:sz w:val="20"/>
        </w:rPr>
        <w:t>5</w:t>
      </w:r>
      <w:r w:rsidRPr="004057DD">
        <w:rPr>
          <w:b/>
          <w:sz w:val="20"/>
        </w:rPr>
        <w:t xml:space="preserve">.  </w:t>
      </w:r>
      <w:proofErr w:type="gramStart"/>
      <w:r w:rsidRPr="004057DD">
        <w:rPr>
          <w:b/>
          <w:sz w:val="20"/>
        </w:rPr>
        <w:t>Соблюдать требования, предусмотренные    законодательством Российской Федерации в области обесп</w:t>
      </w:r>
      <w:r w:rsidRPr="004057DD">
        <w:rPr>
          <w:b/>
          <w:sz w:val="20"/>
        </w:rPr>
        <w:t>е</w:t>
      </w:r>
      <w:r w:rsidRPr="004057DD">
        <w:rPr>
          <w:b/>
          <w:sz w:val="20"/>
        </w:rPr>
        <w:t>чения санитарно-эпидемиологического благополучия населения, пожарной безопасности, охраны окружающей   ср</w:t>
      </w:r>
      <w:r w:rsidRPr="004057DD">
        <w:rPr>
          <w:b/>
          <w:sz w:val="20"/>
        </w:rPr>
        <w:t>е</w:t>
      </w:r>
      <w:r w:rsidRPr="004057DD">
        <w:rPr>
          <w:b/>
          <w:sz w:val="20"/>
        </w:rPr>
        <w:t xml:space="preserve">ды, ветеринарии, защиты прав потребителей, требования, предъявляемые к продаже   отдельных   видов </w:t>
      </w:r>
      <w:r w:rsidR="00AD1925">
        <w:rPr>
          <w:b/>
          <w:sz w:val="20"/>
        </w:rPr>
        <w:t xml:space="preserve">  товаров, и   другие  </w:t>
      </w:r>
      <w:r w:rsidRPr="004057DD">
        <w:rPr>
          <w:b/>
          <w:sz w:val="20"/>
        </w:rPr>
        <w:t xml:space="preserve"> предусмотренные законодательством Российской Федерации требования.</w:t>
      </w:r>
      <w:proofErr w:type="gramEnd"/>
    </w:p>
    <w:p w:rsidR="008B743F" w:rsidRPr="00816240" w:rsidRDefault="008B743F" w:rsidP="008B743F">
      <w:pPr>
        <w:rPr>
          <w:b/>
          <w:sz w:val="20"/>
        </w:rPr>
      </w:pPr>
      <w:r>
        <w:rPr>
          <w:b/>
          <w:sz w:val="20"/>
        </w:rPr>
        <w:t>2.6.  Обеспечить охрану своего имущества.</w:t>
      </w:r>
    </w:p>
    <w:p w:rsidR="00B877B4" w:rsidRPr="004057DD" w:rsidRDefault="00B877B4" w:rsidP="00B877B4">
      <w:pPr>
        <w:rPr>
          <w:b/>
          <w:sz w:val="20"/>
        </w:rPr>
      </w:pPr>
      <w:r w:rsidRPr="004057DD">
        <w:rPr>
          <w:b/>
          <w:sz w:val="20"/>
        </w:rPr>
        <w:t>2.</w:t>
      </w:r>
      <w:r w:rsidR="008B743F">
        <w:rPr>
          <w:b/>
          <w:sz w:val="20"/>
        </w:rPr>
        <w:t>7</w:t>
      </w:r>
      <w:r w:rsidRPr="004057DD">
        <w:rPr>
          <w:b/>
          <w:sz w:val="20"/>
        </w:rPr>
        <w:t>. Не производить реконструкцию и изменение внешнего   облика торгового места без письменного соглас</w:t>
      </w:r>
      <w:r w:rsidRPr="004057DD">
        <w:rPr>
          <w:b/>
          <w:sz w:val="20"/>
        </w:rPr>
        <w:t>о</w:t>
      </w:r>
      <w:r w:rsidRPr="004057DD">
        <w:rPr>
          <w:b/>
          <w:sz w:val="20"/>
        </w:rPr>
        <w:t>вания с Организатором</w:t>
      </w:r>
      <w:r w:rsidR="00AD1925">
        <w:rPr>
          <w:b/>
          <w:sz w:val="20"/>
        </w:rPr>
        <w:t xml:space="preserve"> </w:t>
      </w:r>
      <w:r w:rsidRPr="004057DD">
        <w:rPr>
          <w:b/>
          <w:sz w:val="20"/>
        </w:rPr>
        <w:t>мероприятия.</w:t>
      </w:r>
    </w:p>
    <w:p w:rsidR="00B877B4" w:rsidRPr="004057DD" w:rsidRDefault="00B877B4" w:rsidP="00B877B4">
      <w:pPr>
        <w:rPr>
          <w:b/>
          <w:sz w:val="20"/>
        </w:rPr>
      </w:pPr>
      <w:r w:rsidRPr="004057DD">
        <w:rPr>
          <w:b/>
          <w:sz w:val="20"/>
        </w:rPr>
        <w:t>2.</w:t>
      </w:r>
      <w:r w:rsidR="008B743F">
        <w:rPr>
          <w:b/>
          <w:sz w:val="20"/>
        </w:rPr>
        <w:t>8</w:t>
      </w:r>
      <w:r w:rsidRPr="004057DD">
        <w:rPr>
          <w:b/>
          <w:sz w:val="20"/>
        </w:rPr>
        <w:t>. Не производить передачу права на использование   торгового места третьим лицам.</w:t>
      </w:r>
    </w:p>
    <w:p w:rsidR="00B877B4" w:rsidRPr="004057DD" w:rsidRDefault="00B877B4" w:rsidP="00B877B4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Перечень прилагаемых к заявлению документов:</w:t>
      </w:r>
    </w:p>
    <w:p w:rsidR="00B877B4" w:rsidRPr="004057DD" w:rsidRDefault="00B877B4" w:rsidP="00B877B4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1) копия свидетельства о регистрации юридического лица или индивидуального</w:t>
      </w:r>
    </w:p>
    <w:p w:rsidR="00B877B4" w:rsidRPr="004057DD" w:rsidRDefault="00B877B4" w:rsidP="00B877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предпринимателя;</w:t>
      </w:r>
    </w:p>
    <w:p w:rsidR="00B877B4" w:rsidRPr="004057DD" w:rsidRDefault="00B877B4" w:rsidP="00B877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2) копия свидетельства о постановке юридического лица или индивидуального</w:t>
      </w:r>
      <w:r w:rsidR="009E3D16"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предпринимателя на учет в налоговом органе;</w:t>
      </w:r>
    </w:p>
    <w:p w:rsidR="00B877B4" w:rsidRDefault="00B877B4" w:rsidP="00B877B4">
      <w:pPr>
        <w:pStyle w:val="ConsPlusNonformat"/>
        <w:jc w:val="both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3) сопроводительные   документы, подтверждающие качество и безопасность</w:t>
      </w:r>
      <w:r w:rsidR="009E3D16"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реализуемой    продукции (в случаях, установленных    законодательством</w:t>
      </w:r>
      <w:r w:rsidR="009E3D16">
        <w:rPr>
          <w:rFonts w:ascii="Times New Roman" w:hAnsi="Times New Roman" w:cs="Times New Roman"/>
          <w:b/>
        </w:rPr>
        <w:t xml:space="preserve"> </w:t>
      </w:r>
      <w:r w:rsidRPr="004057DD">
        <w:rPr>
          <w:rFonts w:ascii="Times New Roman" w:hAnsi="Times New Roman" w:cs="Times New Roman"/>
          <w:b/>
        </w:rPr>
        <w:t>Российской Федерации)</w:t>
      </w:r>
    </w:p>
    <w:p w:rsidR="004133E0" w:rsidRPr="00735A49" w:rsidRDefault="004133E0" w:rsidP="004133E0">
      <w:pPr>
        <w:pStyle w:val="a3"/>
        <w:ind w:left="20" w:right="20" w:firstLine="406"/>
        <w:rPr>
          <w:i/>
          <w:sz w:val="18"/>
          <w:szCs w:val="18"/>
        </w:rPr>
      </w:pPr>
      <w:proofErr w:type="gramStart"/>
      <w:r w:rsidRPr="00735A49">
        <w:rPr>
          <w:i/>
          <w:sz w:val="18"/>
          <w:szCs w:val="18"/>
        </w:rPr>
        <w:t>Настоящим даю свое согласие областному государственному автономному учреждению «Центр делового сотрудничества и о</w:t>
      </w:r>
      <w:r w:rsidRPr="00735A49">
        <w:rPr>
          <w:i/>
          <w:sz w:val="18"/>
          <w:szCs w:val="18"/>
        </w:rPr>
        <w:t>т</w:t>
      </w:r>
      <w:r w:rsidRPr="00735A49">
        <w:rPr>
          <w:i/>
          <w:sz w:val="18"/>
          <w:szCs w:val="18"/>
        </w:rPr>
        <w:t>дыха «Томь» (адрес:634522, с. Калтай, Томский район, Томская область)</w:t>
      </w:r>
      <w:r w:rsidRPr="00735A49">
        <w:rPr>
          <w:b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>на обработку моих персональных данных, содержащихся в настоящем Заявлении и прилагаемых к нему  документах,  в указанных в Заявлении целях, а именно для  заключения договора на услуги по предоставлению торгового места в парке «Околица».</w:t>
      </w:r>
      <w:proofErr w:type="gramEnd"/>
      <w:r w:rsidRPr="00735A49">
        <w:rPr>
          <w:i/>
          <w:sz w:val="18"/>
          <w:szCs w:val="18"/>
        </w:rPr>
        <w:t xml:space="preserve">  </w:t>
      </w:r>
      <w:proofErr w:type="gramStart"/>
      <w:r w:rsidRPr="00735A49">
        <w:rPr>
          <w:bCs/>
          <w:i/>
          <w:sz w:val="18"/>
          <w:szCs w:val="18"/>
        </w:rPr>
        <w:t>Обработка вышеуказанных персональных данных будет осуществляться с и</w:t>
      </w:r>
      <w:r w:rsidRPr="00735A49">
        <w:rPr>
          <w:bCs/>
          <w:i/>
          <w:sz w:val="18"/>
          <w:szCs w:val="18"/>
        </w:rPr>
        <w:t>с</w:t>
      </w:r>
      <w:r w:rsidRPr="00735A49">
        <w:rPr>
          <w:bCs/>
          <w:i/>
          <w:sz w:val="18"/>
          <w:szCs w:val="18"/>
        </w:rPr>
        <w:t>пользованием средств автоматизации или без использования таких средств, включая сбор, запись, систематизацию, накопление, хран</w:t>
      </w:r>
      <w:r w:rsidRPr="00735A49">
        <w:rPr>
          <w:bCs/>
          <w:i/>
          <w:sz w:val="18"/>
          <w:szCs w:val="18"/>
        </w:rPr>
        <w:t>е</w:t>
      </w:r>
      <w:r w:rsidRPr="00735A49">
        <w:rPr>
          <w:bCs/>
          <w:i/>
          <w:sz w:val="18"/>
          <w:szCs w:val="18"/>
        </w:rPr>
        <w:t>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соответствии с законодательством Российской Федерации, с соблюдением мер, обеспечива</w:t>
      </w:r>
      <w:r w:rsidRPr="00735A49">
        <w:rPr>
          <w:bCs/>
          <w:i/>
          <w:sz w:val="18"/>
          <w:szCs w:val="18"/>
        </w:rPr>
        <w:t>ю</w:t>
      </w:r>
      <w:r w:rsidRPr="00735A49">
        <w:rPr>
          <w:bCs/>
          <w:i/>
          <w:sz w:val="18"/>
          <w:szCs w:val="18"/>
        </w:rPr>
        <w:t>щих их защиту от несанкционированного доступа.</w:t>
      </w:r>
      <w:proofErr w:type="gramEnd"/>
      <w:r w:rsidRPr="00735A49">
        <w:rPr>
          <w:bCs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>Срок, в течение которого действует Согласие, составляет 5 (пять) лет с момента его предоставления.</w:t>
      </w:r>
      <w:r w:rsidRPr="00735A49">
        <w:rPr>
          <w:bCs/>
          <w:i/>
          <w:sz w:val="18"/>
          <w:szCs w:val="18"/>
        </w:rPr>
        <w:t xml:space="preserve"> </w:t>
      </w:r>
      <w:r w:rsidRPr="00735A49">
        <w:rPr>
          <w:i/>
          <w:sz w:val="18"/>
          <w:szCs w:val="18"/>
        </w:rPr>
        <w:t>Такой срок не ограничивает ОГАУ ЦДСО «Томь» в вопросах архивного хранения документов, содержащих перс</w:t>
      </w:r>
      <w:r w:rsidRPr="00735A49">
        <w:rPr>
          <w:i/>
          <w:sz w:val="18"/>
          <w:szCs w:val="18"/>
        </w:rPr>
        <w:t>о</w:t>
      </w:r>
      <w:r w:rsidRPr="00735A49">
        <w:rPr>
          <w:i/>
          <w:sz w:val="18"/>
          <w:szCs w:val="18"/>
        </w:rPr>
        <w:t xml:space="preserve">нальные данные в электронной форме. </w:t>
      </w:r>
      <w:r w:rsidRPr="00735A49">
        <w:rPr>
          <w:bCs/>
          <w:i/>
          <w:sz w:val="18"/>
          <w:szCs w:val="18"/>
        </w:rPr>
        <w:t>Заявителю и представителю Заявителя известно о возможности отозвать своё согласие на о</w:t>
      </w:r>
      <w:r w:rsidRPr="00735A49">
        <w:rPr>
          <w:bCs/>
          <w:i/>
          <w:sz w:val="18"/>
          <w:szCs w:val="18"/>
        </w:rPr>
        <w:t>б</w:t>
      </w:r>
      <w:r w:rsidRPr="00735A49">
        <w:rPr>
          <w:bCs/>
          <w:i/>
          <w:sz w:val="18"/>
          <w:szCs w:val="18"/>
        </w:rPr>
        <w:t>работку персональных данных путём подачи письменного заявления в ОГАУ ЦДСО «Томь».</w:t>
      </w:r>
    </w:p>
    <w:p w:rsidR="00B877B4" w:rsidRPr="004057DD" w:rsidRDefault="00B877B4" w:rsidP="00B877B4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Подпись заявителя _______________________</w:t>
      </w:r>
    </w:p>
    <w:p w:rsidR="00B877B4" w:rsidRPr="004057DD" w:rsidRDefault="00B877B4" w:rsidP="00B877B4">
      <w:pPr>
        <w:pStyle w:val="ConsPlusNonformat"/>
        <w:rPr>
          <w:rFonts w:ascii="Times New Roman" w:hAnsi="Times New Roman" w:cs="Times New Roman"/>
          <w:b/>
        </w:rPr>
      </w:pPr>
      <w:r w:rsidRPr="004057DD">
        <w:rPr>
          <w:rFonts w:ascii="Times New Roman" w:hAnsi="Times New Roman" w:cs="Times New Roman"/>
          <w:b/>
        </w:rPr>
        <w:t>М.П.</w:t>
      </w:r>
    </w:p>
    <w:p w:rsidR="002E6A97" w:rsidRDefault="002E6A97" w:rsidP="004133E0">
      <w:pPr>
        <w:shd w:val="clear" w:color="auto" w:fill="FFFFFF"/>
        <w:autoSpaceDE w:val="0"/>
        <w:autoSpaceDN w:val="0"/>
        <w:adjustRightInd w:val="0"/>
        <w:ind w:left="142" w:firstLine="0"/>
        <w:jc w:val="both"/>
        <w:rPr>
          <w:color w:val="000000"/>
          <w:sz w:val="20"/>
        </w:rPr>
      </w:pPr>
      <w:r>
        <w:rPr>
          <w:b/>
          <w:sz w:val="24"/>
          <w:szCs w:val="24"/>
        </w:rPr>
        <w:t>Д</w:t>
      </w:r>
      <w:r w:rsidR="00B877B4" w:rsidRPr="00B877B4">
        <w:rPr>
          <w:b/>
          <w:sz w:val="24"/>
          <w:szCs w:val="24"/>
        </w:rPr>
        <w:t>ата «___» _____________ 2016 г.</w:t>
      </w:r>
      <w:r w:rsidR="002E3827" w:rsidRPr="002E3827">
        <w:rPr>
          <w:color w:val="000000"/>
          <w:sz w:val="20"/>
        </w:rPr>
        <w:t xml:space="preserve">       </w:t>
      </w:r>
      <w:r w:rsidR="00B877B4">
        <w:rPr>
          <w:color w:val="000000"/>
          <w:sz w:val="20"/>
        </w:rPr>
        <w:t xml:space="preserve">                                                                </w:t>
      </w:r>
    </w:p>
    <w:sectPr w:rsidR="002E6A97" w:rsidSect="001D46FD">
      <w:headerReference w:type="even" r:id="rId9"/>
      <w:footerReference w:type="default" r:id="rId10"/>
      <w:type w:val="continuous"/>
      <w:pgSz w:w="11907" w:h="16840" w:code="9"/>
      <w:pgMar w:top="567" w:right="567" w:bottom="567" w:left="567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3D" w:rsidRDefault="00B8133D">
      <w:r>
        <w:separator/>
      </w:r>
    </w:p>
  </w:endnote>
  <w:endnote w:type="continuationSeparator" w:id="0">
    <w:p w:rsidR="00B8133D" w:rsidRDefault="00B8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9" w:rsidRDefault="00052FC9">
    <w:pPr>
      <w:pStyle w:val="a5"/>
      <w:ind w:firstLin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3D" w:rsidRDefault="00B8133D">
      <w:r>
        <w:separator/>
      </w:r>
    </w:p>
  </w:footnote>
  <w:footnote w:type="continuationSeparator" w:id="0">
    <w:p w:rsidR="00B8133D" w:rsidRDefault="00B8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C9" w:rsidRDefault="003920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2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2FC9">
      <w:rPr>
        <w:rStyle w:val="a6"/>
        <w:noProof/>
      </w:rPr>
      <w:t>2</w:t>
    </w:r>
    <w:r>
      <w:rPr>
        <w:rStyle w:val="a6"/>
      </w:rPr>
      <w:fldChar w:fldCharType="end"/>
    </w:r>
  </w:p>
  <w:p w:rsidR="00052FC9" w:rsidRDefault="00052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429"/>
    <w:multiLevelType w:val="hybridMultilevel"/>
    <w:tmpl w:val="BF549DBE"/>
    <w:lvl w:ilvl="0" w:tplc="0CD0ED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BF404D"/>
    <w:multiLevelType w:val="hybridMultilevel"/>
    <w:tmpl w:val="AF70D8E0"/>
    <w:lvl w:ilvl="0" w:tplc="CB4A4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2E61"/>
    <w:multiLevelType w:val="hybridMultilevel"/>
    <w:tmpl w:val="2B5256E2"/>
    <w:lvl w:ilvl="0" w:tplc="5B589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887213"/>
    <w:multiLevelType w:val="hybridMultilevel"/>
    <w:tmpl w:val="4434F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310AB"/>
    <w:multiLevelType w:val="hybridMultilevel"/>
    <w:tmpl w:val="F530C1C8"/>
    <w:lvl w:ilvl="0" w:tplc="12B2B8E0">
      <w:start w:val="1"/>
      <w:numFmt w:val="decimal"/>
      <w:lvlText w:val="%1."/>
      <w:lvlJc w:val="left"/>
      <w:pPr>
        <w:tabs>
          <w:tab w:val="num" w:pos="1184"/>
        </w:tabs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4"/>
        </w:tabs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</w:lvl>
  </w:abstractNum>
  <w:abstractNum w:abstractNumId="5">
    <w:nsid w:val="432353CB"/>
    <w:multiLevelType w:val="hybridMultilevel"/>
    <w:tmpl w:val="FBE2AA94"/>
    <w:lvl w:ilvl="0" w:tplc="94BA265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4CCC7EC5"/>
    <w:multiLevelType w:val="hybridMultilevel"/>
    <w:tmpl w:val="9B00EB10"/>
    <w:lvl w:ilvl="0" w:tplc="C67C1B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67244B"/>
    <w:multiLevelType w:val="hybridMultilevel"/>
    <w:tmpl w:val="96C442D4"/>
    <w:lvl w:ilvl="0" w:tplc="7242DC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67CA0705"/>
    <w:multiLevelType w:val="hybridMultilevel"/>
    <w:tmpl w:val="F0AEEEFE"/>
    <w:lvl w:ilvl="0" w:tplc="FB0E1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6A390F"/>
    <w:multiLevelType w:val="hybridMultilevel"/>
    <w:tmpl w:val="5A2E13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1">
    <w:nsid w:val="71BB5454"/>
    <w:multiLevelType w:val="hybridMultilevel"/>
    <w:tmpl w:val="4EEE7136"/>
    <w:lvl w:ilvl="0" w:tplc="1AA48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497633"/>
    <w:multiLevelType w:val="hybridMultilevel"/>
    <w:tmpl w:val="86E80010"/>
    <w:lvl w:ilvl="0" w:tplc="EFCC2F8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F72951"/>
    <w:multiLevelType w:val="hybridMultilevel"/>
    <w:tmpl w:val="8ABCF5C2"/>
    <w:lvl w:ilvl="0" w:tplc="3AAE7C2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C6"/>
    <w:rsid w:val="000172D6"/>
    <w:rsid w:val="00033AEF"/>
    <w:rsid w:val="00052FC9"/>
    <w:rsid w:val="0007353E"/>
    <w:rsid w:val="00074086"/>
    <w:rsid w:val="00083B76"/>
    <w:rsid w:val="00084E0F"/>
    <w:rsid w:val="00086C7C"/>
    <w:rsid w:val="000A5620"/>
    <w:rsid w:val="000B210E"/>
    <w:rsid w:val="000B37A6"/>
    <w:rsid w:val="000D05E5"/>
    <w:rsid w:val="000D1AF0"/>
    <w:rsid w:val="000F0787"/>
    <w:rsid w:val="000F6BFC"/>
    <w:rsid w:val="001050F1"/>
    <w:rsid w:val="00120B99"/>
    <w:rsid w:val="00132E09"/>
    <w:rsid w:val="001332EB"/>
    <w:rsid w:val="00136B43"/>
    <w:rsid w:val="00141405"/>
    <w:rsid w:val="0014280C"/>
    <w:rsid w:val="00145311"/>
    <w:rsid w:val="001456BD"/>
    <w:rsid w:val="00147CB5"/>
    <w:rsid w:val="00150DAA"/>
    <w:rsid w:val="00167639"/>
    <w:rsid w:val="0017623C"/>
    <w:rsid w:val="0019155D"/>
    <w:rsid w:val="0019382A"/>
    <w:rsid w:val="001A51AB"/>
    <w:rsid w:val="001B1DD1"/>
    <w:rsid w:val="001B49BC"/>
    <w:rsid w:val="001C7B89"/>
    <w:rsid w:val="001D03D7"/>
    <w:rsid w:val="001D46FD"/>
    <w:rsid w:val="001D69B8"/>
    <w:rsid w:val="001E5A36"/>
    <w:rsid w:val="001F7EB2"/>
    <w:rsid w:val="00202E76"/>
    <w:rsid w:val="002126D4"/>
    <w:rsid w:val="00213D4A"/>
    <w:rsid w:val="00237798"/>
    <w:rsid w:val="00237DB8"/>
    <w:rsid w:val="00240E74"/>
    <w:rsid w:val="00244C79"/>
    <w:rsid w:val="00246830"/>
    <w:rsid w:val="00251860"/>
    <w:rsid w:val="00255C9E"/>
    <w:rsid w:val="002563B1"/>
    <w:rsid w:val="00261B88"/>
    <w:rsid w:val="00271531"/>
    <w:rsid w:val="00280EC2"/>
    <w:rsid w:val="002849CB"/>
    <w:rsid w:val="002A7651"/>
    <w:rsid w:val="002A7DAB"/>
    <w:rsid w:val="002D164B"/>
    <w:rsid w:val="002D6398"/>
    <w:rsid w:val="002E3827"/>
    <w:rsid w:val="002E6A97"/>
    <w:rsid w:val="002F123B"/>
    <w:rsid w:val="002F1A09"/>
    <w:rsid w:val="00300DD2"/>
    <w:rsid w:val="003015C7"/>
    <w:rsid w:val="00326C1C"/>
    <w:rsid w:val="003342F9"/>
    <w:rsid w:val="00336183"/>
    <w:rsid w:val="00347D28"/>
    <w:rsid w:val="0035716D"/>
    <w:rsid w:val="0037693D"/>
    <w:rsid w:val="00381EF8"/>
    <w:rsid w:val="0038427F"/>
    <w:rsid w:val="0038476D"/>
    <w:rsid w:val="00385CC0"/>
    <w:rsid w:val="003920D4"/>
    <w:rsid w:val="003A33FA"/>
    <w:rsid w:val="003A7C64"/>
    <w:rsid w:val="003B2125"/>
    <w:rsid w:val="003B5704"/>
    <w:rsid w:val="003B5A57"/>
    <w:rsid w:val="003C0EA2"/>
    <w:rsid w:val="003C39B8"/>
    <w:rsid w:val="003C4EF7"/>
    <w:rsid w:val="003C6C3E"/>
    <w:rsid w:val="003D29A6"/>
    <w:rsid w:val="003D7422"/>
    <w:rsid w:val="003E2458"/>
    <w:rsid w:val="003E4BDC"/>
    <w:rsid w:val="003F0E04"/>
    <w:rsid w:val="003F6604"/>
    <w:rsid w:val="003F7D6B"/>
    <w:rsid w:val="004039E7"/>
    <w:rsid w:val="00405368"/>
    <w:rsid w:val="004133E0"/>
    <w:rsid w:val="00414F88"/>
    <w:rsid w:val="004215DB"/>
    <w:rsid w:val="0043789C"/>
    <w:rsid w:val="004400DD"/>
    <w:rsid w:val="004608B6"/>
    <w:rsid w:val="004848A4"/>
    <w:rsid w:val="00485340"/>
    <w:rsid w:val="004B0D1C"/>
    <w:rsid w:val="004B1955"/>
    <w:rsid w:val="004B2A34"/>
    <w:rsid w:val="004B306D"/>
    <w:rsid w:val="004B3BF0"/>
    <w:rsid w:val="004E6DA6"/>
    <w:rsid w:val="00501997"/>
    <w:rsid w:val="00514AF7"/>
    <w:rsid w:val="005172EE"/>
    <w:rsid w:val="005365EA"/>
    <w:rsid w:val="005427BD"/>
    <w:rsid w:val="00551E7C"/>
    <w:rsid w:val="00555AED"/>
    <w:rsid w:val="0055791B"/>
    <w:rsid w:val="005644A4"/>
    <w:rsid w:val="00573028"/>
    <w:rsid w:val="00590E4F"/>
    <w:rsid w:val="00591513"/>
    <w:rsid w:val="005B5F16"/>
    <w:rsid w:val="005C4899"/>
    <w:rsid w:val="005C7425"/>
    <w:rsid w:val="005D64ED"/>
    <w:rsid w:val="005E116C"/>
    <w:rsid w:val="005E5D38"/>
    <w:rsid w:val="005F1931"/>
    <w:rsid w:val="005F5E5F"/>
    <w:rsid w:val="005F6FA1"/>
    <w:rsid w:val="006020EE"/>
    <w:rsid w:val="00603BB4"/>
    <w:rsid w:val="006119EA"/>
    <w:rsid w:val="00613F71"/>
    <w:rsid w:val="00614094"/>
    <w:rsid w:val="00614304"/>
    <w:rsid w:val="00664278"/>
    <w:rsid w:val="00667D38"/>
    <w:rsid w:val="0067629A"/>
    <w:rsid w:val="006828AD"/>
    <w:rsid w:val="006957CF"/>
    <w:rsid w:val="006A3643"/>
    <w:rsid w:val="006B1134"/>
    <w:rsid w:val="006B1D49"/>
    <w:rsid w:val="006B33F5"/>
    <w:rsid w:val="006B3742"/>
    <w:rsid w:val="006B47D1"/>
    <w:rsid w:val="006C6345"/>
    <w:rsid w:val="006E6531"/>
    <w:rsid w:val="006F2E23"/>
    <w:rsid w:val="006F5143"/>
    <w:rsid w:val="006F7A9A"/>
    <w:rsid w:val="007038E2"/>
    <w:rsid w:val="00705915"/>
    <w:rsid w:val="00734AF6"/>
    <w:rsid w:val="00737C31"/>
    <w:rsid w:val="00741B1E"/>
    <w:rsid w:val="007426F1"/>
    <w:rsid w:val="007514DE"/>
    <w:rsid w:val="00753512"/>
    <w:rsid w:val="00762280"/>
    <w:rsid w:val="007653C5"/>
    <w:rsid w:val="00766A1C"/>
    <w:rsid w:val="00772F06"/>
    <w:rsid w:val="00791346"/>
    <w:rsid w:val="007A352D"/>
    <w:rsid w:val="007B00AA"/>
    <w:rsid w:val="007B18CC"/>
    <w:rsid w:val="007E7C13"/>
    <w:rsid w:val="007F780A"/>
    <w:rsid w:val="00827ED0"/>
    <w:rsid w:val="008465C5"/>
    <w:rsid w:val="008510EA"/>
    <w:rsid w:val="0085409D"/>
    <w:rsid w:val="0086450F"/>
    <w:rsid w:val="00864E29"/>
    <w:rsid w:val="00874FC6"/>
    <w:rsid w:val="00881FF9"/>
    <w:rsid w:val="00892EC5"/>
    <w:rsid w:val="008B743F"/>
    <w:rsid w:val="008E3BFD"/>
    <w:rsid w:val="008F4CC1"/>
    <w:rsid w:val="008F4EC5"/>
    <w:rsid w:val="00902F65"/>
    <w:rsid w:val="00915BDE"/>
    <w:rsid w:val="00925E82"/>
    <w:rsid w:val="00927A99"/>
    <w:rsid w:val="00932A9E"/>
    <w:rsid w:val="00955495"/>
    <w:rsid w:val="00982C42"/>
    <w:rsid w:val="0099345B"/>
    <w:rsid w:val="009B4DD2"/>
    <w:rsid w:val="009C0918"/>
    <w:rsid w:val="009E3D16"/>
    <w:rsid w:val="009F0472"/>
    <w:rsid w:val="00A0108C"/>
    <w:rsid w:val="00A04942"/>
    <w:rsid w:val="00A12E32"/>
    <w:rsid w:val="00A159FE"/>
    <w:rsid w:val="00A15D78"/>
    <w:rsid w:val="00A346DF"/>
    <w:rsid w:val="00A4204B"/>
    <w:rsid w:val="00A64BE8"/>
    <w:rsid w:val="00A85969"/>
    <w:rsid w:val="00AB69AE"/>
    <w:rsid w:val="00AC0D5D"/>
    <w:rsid w:val="00AC7765"/>
    <w:rsid w:val="00AD1925"/>
    <w:rsid w:val="00AD4B51"/>
    <w:rsid w:val="00AE28E5"/>
    <w:rsid w:val="00AE5AFE"/>
    <w:rsid w:val="00AE6DD5"/>
    <w:rsid w:val="00AF21F7"/>
    <w:rsid w:val="00B13764"/>
    <w:rsid w:val="00B257F0"/>
    <w:rsid w:val="00B571AF"/>
    <w:rsid w:val="00B657A1"/>
    <w:rsid w:val="00B71C21"/>
    <w:rsid w:val="00B80150"/>
    <w:rsid w:val="00B8133D"/>
    <w:rsid w:val="00B877B4"/>
    <w:rsid w:val="00B94300"/>
    <w:rsid w:val="00B95134"/>
    <w:rsid w:val="00BA229C"/>
    <w:rsid w:val="00BA24B2"/>
    <w:rsid w:val="00BB0947"/>
    <w:rsid w:val="00BC556F"/>
    <w:rsid w:val="00BD0E02"/>
    <w:rsid w:val="00BE202A"/>
    <w:rsid w:val="00BE4D73"/>
    <w:rsid w:val="00C0502A"/>
    <w:rsid w:val="00C217FA"/>
    <w:rsid w:val="00C23204"/>
    <w:rsid w:val="00C30340"/>
    <w:rsid w:val="00C3304F"/>
    <w:rsid w:val="00C36A07"/>
    <w:rsid w:val="00C37890"/>
    <w:rsid w:val="00C47046"/>
    <w:rsid w:val="00C53015"/>
    <w:rsid w:val="00C63D97"/>
    <w:rsid w:val="00C71B65"/>
    <w:rsid w:val="00C767DB"/>
    <w:rsid w:val="00C77956"/>
    <w:rsid w:val="00CB5CB1"/>
    <w:rsid w:val="00CC0F4B"/>
    <w:rsid w:val="00CC3010"/>
    <w:rsid w:val="00CE596F"/>
    <w:rsid w:val="00CE720C"/>
    <w:rsid w:val="00CF457B"/>
    <w:rsid w:val="00CF5B1F"/>
    <w:rsid w:val="00CF7BDA"/>
    <w:rsid w:val="00D02A75"/>
    <w:rsid w:val="00D33D89"/>
    <w:rsid w:val="00D36481"/>
    <w:rsid w:val="00D4040E"/>
    <w:rsid w:val="00D429F2"/>
    <w:rsid w:val="00D74AA9"/>
    <w:rsid w:val="00D75812"/>
    <w:rsid w:val="00D97142"/>
    <w:rsid w:val="00DA354D"/>
    <w:rsid w:val="00DA4DFB"/>
    <w:rsid w:val="00DB7EA1"/>
    <w:rsid w:val="00DC1209"/>
    <w:rsid w:val="00DD0128"/>
    <w:rsid w:val="00DD7795"/>
    <w:rsid w:val="00DF3318"/>
    <w:rsid w:val="00E011C9"/>
    <w:rsid w:val="00E11ABE"/>
    <w:rsid w:val="00E128F0"/>
    <w:rsid w:val="00E14C44"/>
    <w:rsid w:val="00E14FF3"/>
    <w:rsid w:val="00E314DC"/>
    <w:rsid w:val="00E43002"/>
    <w:rsid w:val="00E442B2"/>
    <w:rsid w:val="00E5073E"/>
    <w:rsid w:val="00E50C59"/>
    <w:rsid w:val="00E5385C"/>
    <w:rsid w:val="00E65FAF"/>
    <w:rsid w:val="00E70D95"/>
    <w:rsid w:val="00E77F36"/>
    <w:rsid w:val="00E857C3"/>
    <w:rsid w:val="00E90405"/>
    <w:rsid w:val="00EA0EAC"/>
    <w:rsid w:val="00EA2494"/>
    <w:rsid w:val="00EA6730"/>
    <w:rsid w:val="00EB0E97"/>
    <w:rsid w:val="00EB2433"/>
    <w:rsid w:val="00EC0E0A"/>
    <w:rsid w:val="00EC3D6B"/>
    <w:rsid w:val="00EE1EF3"/>
    <w:rsid w:val="00EE6DEE"/>
    <w:rsid w:val="00EF377D"/>
    <w:rsid w:val="00F2611E"/>
    <w:rsid w:val="00F319D0"/>
    <w:rsid w:val="00F3702B"/>
    <w:rsid w:val="00F62F05"/>
    <w:rsid w:val="00F718FB"/>
    <w:rsid w:val="00F8583A"/>
    <w:rsid w:val="00FA4DF9"/>
    <w:rsid w:val="00FA59E3"/>
    <w:rsid w:val="00FA6357"/>
    <w:rsid w:val="00FC028F"/>
    <w:rsid w:val="00FC3874"/>
    <w:rsid w:val="00FC765A"/>
    <w:rsid w:val="00FE3CC5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link w:val="21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2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  <w:style w:type="character" w:customStyle="1" w:styleId="21">
    <w:name w:val="Основной текст 2 Знак"/>
    <w:basedOn w:val="a0"/>
    <w:link w:val="20"/>
    <w:rsid w:val="007426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B8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3C39B8"/>
    <w:pPr>
      <w:keepNext/>
      <w:ind w:firstLine="0"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3C39B8"/>
    <w:pPr>
      <w:keepNext/>
      <w:ind w:firstLine="0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255C9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3C39B8"/>
    <w:pPr>
      <w:ind w:firstLine="0"/>
      <w:jc w:val="both"/>
    </w:pPr>
    <w:rPr>
      <w:sz w:val="22"/>
    </w:rPr>
  </w:style>
  <w:style w:type="paragraph" w:styleId="a4">
    <w:name w:val="header"/>
    <w:basedOn w:val="a"/>
    <w:rsid w:val="003C39B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3C39B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C39B8"/>
  </w:style>
  <w:style w:type="paragraph" w:styleId="a7">
    <w:name w:val="caption"/>
    <w:basedOn w:val="a"/>
    <w:next w:val="a"/>
    <w:qFormat/>
    <w:rsid w:val="003C39B8"/>
    <w:pPr>
      <w:jc w:val="center"/>
    </w:pPr>
    <w:rPr>
      <w:b/>
      <w:sz w:val="28"/>
    </w:rPr>
  </w:style>
  <w:style w:type="character" w:styleId="a8">
    <w:name w:val="Emphasis"/>
    <w:basedOn w:val="a0"/>
    <w:qFormat/>
    <w:rsid w:val="003C39B8"/>
    <w:rPr>
      <w:i/>
      <w:iCs/>
    </w:rPr>
  </w:style>
  <w:style w:type="paragraph" w:customStyle="1" w:styleId="a9">
    <w:name w:val="Обращение"/>
    <w:basedOn w:val="a"/>
    <w:next w:val="a"/>
    <w:rsid w:val="003C39B8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3C39B8"/>
    <w:pPr>
      <w:jc w:val="left"/>
    </w:pPr>
    <w:rPr>
      <w:sz w:val="16"/>
    </w:rPr>
  </w:style>
  <w:style w:type="paragraph" w:customStyle="1" w:styleId="ab">
    <w:name w:val="Адресат"/>
    <w:basedOn w:val="a"/>
    <w:rsid w:val="003C39B8"/>
    <w:pPr>
      <w:spacing w:before="120"/>
      <w:ind w:firstLine="0"/>
    </w:pPr>
    <w:rPr>
      <w:b/>
    </w:rPr>
  </w:style>
  <w:style w:type="paragraph" w:styleId="20">
    <w:name w:val="Body Text 2"/>
    <w:basedOn w:val="a"/>
    <w:link w:val="21"/>
    <w:rsid w:val="003C39B8"/>
    <w:pPr>
      <w:spacing w:line="360" w:lineRule="auto"/>
      <w:ind w:firstLine="0"/>
    </w:pPr>
    <w:rPr>
      <w:sz w:val="24"/>
    </w:rPr>
  </w:style>
  <w:style w:type="paragraph" w:styleId="ac">
    <w:name w:val="Body Text Indent"/>
    <w:basedOn w:val="a"/>
    <w:rsid w:val="003C39B8"/>
    <w:pPr>
      <w:spacing w:line="360" w:lineRule="auto"/>
      <w:ind w:firstLine="993"/>
      <w:jc w:val="both"/>
    </w:pPr>
    <w:rPr>
      <w:sz w:val="24"/>
    </w:rPr>
  </w:style>
  <w:style w:type="paragraph" w:styleId="22">
    <w:name w:val="Body Text Indent 2"/>
    <w:basedOn w:val="a"/>
    <w:rsid w:val="003C39B8"/>
    <w:pPr>
      <w:spacing w:line="360" w:lineRule="auto"/>
      <w:ind w:firstLine="851"/>
      <w:jc w:val="both"/>
    </w:pPr>
    <w:rPr>
      <w:sz w:val="24"/>
    </w:rPr>
  </w:style>
  <w:style w:type="paragraph" w:styleId="30">
    <w:name w:val="Body Text Indent 3"/>
    <w:basedOn w:val="a"/>
    <w:rsid w:val="003C39B8"/>
    <w:pPr>
      <w:spacing w:line="360" w:lineRule="auto"/>
      <w:jc w:val="both"/>
    </w:pPr>
    <w:rPr>
      <w:sz w:val="24"/>
    </w:rPr>
  </w:style>
  <w:style w:type="paragraph" w:styleId="31">
    <w:name w:val="Body Text 3"/>
    <w:basedOn w:val="a"/>
    <w:rsid w:val="003C39B8"/>
    <w:pPr>
      <w:ind w:firstLine="0"/>
      <w:jc w:val="both"/>
    </w:pPr>
  </w:style>
  <w:style w:type="paragraph" w:styleId="ad">
    <w:name w:val="Date"/>
    <w:basedOn w:val="a"/>
    <w:next w:val="a"/>
    <w:rsid w:val="00A159FE"/>
  </w:style>
  <w:style w:type="character" w:styleId="ae">
    <w:name w:val="Hyperlink"/>
    <w:basedOn w:val="a0"/>
    <w:rsid w:val="00DC120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128F0"/>
    <w:pPr>
      <w:ind w:left="720"/>
      <w:contextualSpacing/>
    </w:pPr>
  </w:style>
  <w:style w:type="paragraph" w:customStyle="1" w:styleId="10">
    <w:name w:val="Знак Знак Знак1 Знак"/>
    <w:basedOn w:val="a"/>
    <w:rsid w:val="00B94300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Гипертекстовая ссылка"/>
    <w:basedOn w:val="a0"/>
    <w:rsid w:val="0085409D"/>
    <w:rPr>
      <w:color w:val="008000"/>
    </w:rPr>
  </w:style>
  <w:style w:type="character" w:customStyle="1" w:styleId="af1">
    <w:name w:val="Цветовое выделение"/>
    <w:rsid w:val="0085409D"/>
    <w:rPr>
      <w:b/>
      <w:bCs/>
      <w:color w:val="000080"/>
    </w:rPr>
  </w:style>
  <w:style w:type="paragraph" w:customStyle="1" w:styleId="af2">
    <w:name w:val="Нормальный (таблица)"/>
    <w:basedOn w:val="a"/>
    <w:next w:val="a"/>
    <w:rsid w:val="0085409D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"/>
    <w:next w:val="a"/>
    <w:rsid w:val="0085409D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2E382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2E382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databindvariable">
    <w:name w:val="databind variable"/>
    <w:basedOn w:val="a0"/>
    <w:rsid w:val="002E3827"/>
  </w:style>
  <w:style w:type="paragraph" w:customStyle="1" w:styleId="MyWorks">
    <w:name w:val="My Works"/>
    <w:basedOn w:val="a"/>
    <w:link w:val="MyWorks0"/>
    <w:qFormat/>
    <w:rsid w:val="002E3827"/>
    <w:rPr>
      <w:sz w:val="24"/>
      <w:szCs w:val="32"/>
    </w:rPr>
  </w:style>
  <w:style w:type="character" w:customStyle="1" w:styleId="MyWorks0">
    <w:name w:val="My Works Знак"/>
    <w:link w:val="MyWorks"/>
    <w:locked/>
    <w:rsid w:val="002E3827"/>
    <w:rPr>
      <w:sz w:val="24"/>
      <w:szCs w:val="32"/>
    </w:rPr>
  </w:style>
  <w:style w:type="paragraph" w:customStyle="1" w:styleId="ConsNonformat">
    <w:name w:val="ConsNonformat"/>
    <w:rsid w:val="00B877B4"/>
    <w:pPr>
      <w:snapToGrid w:val="0"/>
    </w:pPr>
    <w:rPr>
      <w:rFonts w:ascii="Consultant" w:hAnsi="Consultant"/>
    </w:rPr>
  </w:style>
  <w:style w:type="character" w:customStyle="1" w:styleId="21">
    <w:name w:val="Основной текст 2 Знак"/>
    <w:basedOn w:val="a0"/>
    <w:link w:val="20"/>
    <w:rsid w:val="007426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5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2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9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6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303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562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16144">
                                                              <w:marLeft w:val="0"/>
                                                              <w:marRight w:val="321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70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5" w:color="DDD1A7"/>
                                                                        <w:left w:val="single" w:sz="6" w:space="15" w:color="DDD1A7"/>
                                                                        <w:bottom w:val="single" w:sz="6" w:space="15" w:color="DDD1A7"/>
                                                                        <w:right w:val="single" w:sz="6" w:space="15" w:color="DDD1A7"/>
                                                                      </w:divBdr>
                                                                      <w:divsChild>
                                                                        <w:div w:id="178206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91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977378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88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60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58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0891242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12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751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941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8;&#1080;&#1082;&#1072;&#1079;%20&#1087;&#1086;%20&#1051;-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BA2D-7504-418A-8774-658E4825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Л-С</Template>
  <TotalTime>33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Т.Цыро</dc:creator>
  <cp:lastModifiedBy>Олеся</cp:lastModifiedBy>
  <cp:revision>5</cp:revision>
  <cp:lastPrinted>2016-05-30T11:20:00Z</cp:lastPrinted>
  <dcterms:created xsi:type="dcterms:W3CDTF">2016-06-03T10:17:00Z</dcterms:created>
  <dcterms:modified xsi:type="dcterms:W3CDTF">2016-06-07T05:37:00Z</dcterms:modified>
</cp:coreProperties>
</file>